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6EF09" w14:textId="60BB0C18" w:rsidR="002958FE" w:rsidRPr="00483004" w:rsidRDefault="00536A7A">
      <w:pPr>
        <w:pStyle w:val="Ttulo3"/>
        <w:numPr>
          <w:ilvl w:val="0"/>
          <w:numId w:val="0"/>
        </w:numPr>
        <w:jc w:val="center"/>
        <w:rPr>
          <w:rFonts w:ascii="Arial Narrow" w:hAnsi="Arial Narrow" w:cs="Arial"/>
          <w:b/>
          <w:bCs/>
          <w:sz w:val="32"/>
          <w:szCs w:val="32"/>
        </w:rPr>
      </w:pPr>
      <w:bookmarkStart w:id="0" w:name="_GoBack"/>
      <w:bookmarkEnd w:id="0"/>
      <w:r w:rsidRPr="00483004">
        <w:rPr>
          <w:rFonts w:ascii="Arial Narrow" w:hAnsi="Arial Narrow"/>
          <w:b/>
          <w:i/>
          <w:sz w:val="32"/>
          <w:szCs w:val="32"/>
        </w:rPr>
        <w:t>C2</w:t>
      </w:r>
      <w:r w:rsidR="00924E80" w:rsidRPr="00483004">
        <w:rPr>
          <w:rFonts w:ascii="Arial Narrow" w:hAnsi="Arial Narrow"/>
          <w:b/>
          <w:i/>
          <w:sz w:val="32"/>
          <w:szCs w:val="32"/>
        </w:rPr>
        <w:t xml:space="preserve">. </w:t>
      </w:r>
      <w:r w:rsidRPr="00483004">
        <w:rPr>
          <w:rFonts w:ascii="Arial Narrow" w:hAnsi="Arial Narrow"/>
          <w:b/>
          <w:i/>
          <w:sz w:val="32"/>
          <w:szCs w:val="32"/>
        </w:rPr>
        <w:t>AYUDAS PARA LA PREPARACIÓN DE PROYECTOS INTERNACIONALES DE I+D+I</w:t>
      </w:r>
    </w:p>
    <w:p w14:paraId="379CEB0F" w14:textId="77777777" w:rsidR="00F4694D" w:rsidRPr="00FF1AF7" w:rsidRDefault="00AD72DA" w:rsidP="00F4694D">
      <w:pPr>
        <w:pStyle w:val="Ttulo3"/>
        <w:numPr>
          <w:ilvl w:val="0"/>
          <w:numId w:val="0"/>
        </w:numPr>
        <w:jc w:val="center"/>
        <w:rPr>
          <w:rFonts w:ascii="Arial Narrow" w:hAnsi="Arial Narrow" w:cs="Arial"/>
          <w:b/>
          <w:bCs/>
          <w:sz w:val="18"/>
          <w:szCs w:val="22"/>
        </w:rPr>
      </w:pPr>
      <w:r w:rsidRPr="00483004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19F28088" w14:textId="77777777" w:rsidR="00F4694D" w:rsidRPr="00A55D06" w:rsidRDefault="00F4694D" w:rsidP="00DF0FF3">
      <w:pPr>
        <w:shd w:val="clear" w:color="auto" w:fill="F2F2F2" w:themeFill="background1" w:themeFillShade="F2"/>
        <w:ind w:right="-1"/>
        <w:jc w:val="center"/>
        <w:rPr>
          <w:rFonts w:ascii="Arial Narrow" w:hAnsi="Arial Narrow" w:cs="Arial"/>
          <w:b/>
          <w:sz w:val="28"/>
          <w:szCs w:val="28"/>
        </w:rPr>
      </w:pPr>
      <w:r w:rsidRPr="00A55D06">
        <w:rPr>
          <w:rFonts w:ascii="Arial Narrow" w:hAnsi="Arial Narrow" w:cs="Arial"/>
          <w:b/>
          <w:sz w:val="28"/>
          <w:szCs w:val="28"/>
        </w:rPr>
        <w:t xml:space="preserve">SOLICITUD DE AYUDA </w:t>
      </w:r>
    </w:p>
    <w:p w14:paraId="0739B255" w14:textId="77777777" w:rsidR="00324438" w:rsidRPr="00483004" w:rsidRDefault="00324438" w:rsidP="00324438">
      <w:pPr>
        <w:jc w:val="center"/>
        <w:rPr>
          <w:rFonts w:ascii="Arial Narrow" w:hAnsi="Arial Narrow" w:cs="Arial"/>
          <w:sz w:val="20"/>
          <w:lang w:val="es-ES_tradnl"/>
        </w:rPr>
      </w:pPr>
    </w:p>
    <w:p w14:paraId="4B7B20F3" w14:textId="77777777" w:rsidR="008D7AE7" w:rsidRPr="00B24EC0" w:rsidRDefault="00353BCE" w:rsidP="006E14C1">
      <w:pPr>
        <w:jc w:val="both"/>
        <w:rPr>
          <w:rFonts w:ascii="Arial Narrow" w:hAnsi="Arial Narrow" w:cs="Arial"/>
          <w:b/>
          <w:sz w:val="16"/>
          <w:szCs w:val="16"/>
          <w:lang w:val="es-ES_tradnl"/>
        </w:rPr>
      </w:pPr>
      <w:r w:rsidRPr="00483004">
        <w:rPr>
          <w:rFonts w:ascii="Arial Narrow" w:hAnsi="Arial Narrow" w:cs="Arial"/>
          <w:i/>
          <w:sz w:val="18"/>
          <w:szCs w:val="18"/>
        </w:rPr>
        <w:t xml:space="preserve">Una vez cumplimentada, </w:t>
      </w:r>
      <w:r w:rsidR="0019117F" w:rsidRPr="00483004">
        <w:rPr>
          <w:rFonts w:ascii="Arial Narrow" w:hAnsi="Arial Narrow" w:cs="Arial"/>
          <w:i/>
          <w:sz w:val="18"/>
          <w:szCs w:val="18"/>
        </w:rPr>
        <w:t xml:space="preserve">debe ser presentada ante el </w:t>
      </w:r>
      <w:r w:rsidR="0019117F" w:rsidRPr="00483004">
        <w:rPr>
          <w:rFonts w:ascii="Arial Narrow" w:hAnsi="Arial Narrow" w:cs="Arial"/>
          <w:b/>
          <w:i/>
          <w:sz w:val="18"/>
          <w:szCs w:val="18"/>
        </w:rPr>
        <w:t>Registro General de la Universidad Pablo de Olavide</w:t>
      </w:r>
      <w:r w:rsidR="0019117F" w:rsidRPr="00483004">
        <w:rPr>
          <w:rFonts w:ascii="Arial Narrow" w:hAnsi="Arial Narrow" w:cs="Arial"/>
          <w:i/>
          <w:sz w:val="18"/>
          <w:szCs w:val="18"/>
        </w:rPr>
        <w:t xml:space="preserve"> y </w:t>
      </w:r>
      <w:r w:rsidR="0019117F" w:rsidRPr="00483004">
        <w:rPr>
          <w:rFonts w:ascii="Arial Narrow" w:hAnsi="Arial Narrow" w:cs="Arial"/>
          <w:b/>
          <w:i/>
          <w:sz w:val="18"/>
          <w:szCs w:val="18"/>
        </w:rPr>
        <w:t>una copia electrónica</w:t>
      </w:r>
      <w:r w:rsidR="0019117F" w:rsidRPr="00483004">
        <w:rPr>
          <w:rFonts w:ascii="Arial Narrow" w:hAnsi="Arial Narrow" w:cs="Arial"/>
          <w:i/>
          <w:sz w:val="18"/>
          <w:szCs w:val="18"/>
        </w:rPr>
        <w:t xml:space="preserve"> </w:t>
      </w:r>
      <w:r w:rsidR="00426F2C" w:rsidRPr="00483004">
        <w:rPr>
          <w:rFonts w:ascii="Arial Narrow" w:hAnsi="Arial Narrow" w:cs="Arial"/>
          <w:i/>
          <w:sz w:val="18"/>
          <w:szCs w:val="18"/>
        </w:rPr>
        <w:t xml:space="preserve">de la solicitud, </w:t>
      </w:r>
      <w:r w:rsidR="0019117F" w:rsidRPr="00483004">
        <w:rPr>
          <w:rFonts w:ascii="Arial Narrow" w:hAnsi="Arial Narrow" w:cs="Arial"/>
          <w:i/>
          <w:sz w:val="18"/>
          <w:szCs w:val="18"/>
        </w:rPr>
        <w:t xml:space="preserve">deberá ser </w:t>
      </w:r>
      <w:r w:rsidR="0019117F" w:rsidRPr="00483004">
        <w:rPr>
          <w:rFonts w:ascii="Arial Narrow" w:hAnsi="Arial Narrow" w:cs="Arial"/>
          <w:b/>
          <w:i/>
          <w:sz w:val="18"/>
          <w:szCs w:val="18"/>
        </w:rPr>
        <w:t>enviada</w:t>
      </w:r>
      <w:r w:rsidR="0019117F" w:rsidRPr="00483004">
        <w:rPr>
          <w:rFonts w:ascii="Arial Narrow" w:hAnsi="Arial Narrow" w:cs="Arial"/>
          <w:i/>
          <w:sz w:val="18"/>
          <w:szCs w:val="18"/>
        </w:rPr>
        <w:t xml:space="preserve"> </w:t>
      </w:r>
      <w:r w:rsidRPr="00483004">
        <w:rPr>
          <w:rFonts w:ascii="Arial Narrow" w:hAnsi="Arial Narrow" w:cs="Arial"/>
          <w:i/>
          <w:sz w:val="18"/>
          <w:szCs w:val="18"/>
        </w:rPr>
        <w:t xml:space="preserve">a  </w:t>
      </w:r>
      <w:hyperlink r:id="rId8" w:history="1">
        <w:r w:rsidR="00565066" w:rsidRPr="00B24EC0">
          <w:rPr>
            <w:rStyle w:val="Hipervnculo"/>
            <w:rFonts w:ascii="Arial Narrow" w:hAnsi="Arial Narrow" w:cs="Arial"/>
            <w:b/>
            <w:i/>
            <w:sz w:val="18"/>
            <w:szCs w:val="18"/>
          </w:rPr>
          <w:t>otri@upo.es</w:t>
        </w:r>
      </w:hyperlink>
      <w:r w:rsidR="006812E0" w:rsidRPr="00B24EC0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="0019117F" w:rsidRPr="00B24EC0">
        <w:rPr>
          <w:rFonts w:ascii="Arial Narrow" w:hAnsi="Arial Narrow" w:cs="Arial"/>
          <w:b/>
          <w:i/>
          <w:sz w:val="18"/>
          <w:szCs w:val="18"/>
        </w:rPr>
        <w:t xml:space="preserve"> </w:t>
      </w:r>
    </w:p>
    <w:p w14:paraId="4DABDB59" w14:textId="77777777" w:rsidR="008D7AE7" w:rsidRPr="00483004" w:rsidRDefault="008D7AE7" w:rsidP="00324438">
      <w:pPr>
        <w:rPr>
          <w:rFonts w:ascii="Arial Narrow" w:hAnsi="Arial Narrow" w:cs="Arial"/>
          <w:lang w:val="es-ES_tradnl"/>
        </w:rPr>
      </w:pPr>
    </w:p>
    <w:p w14:paraId="550AD3B3" w14:textId="77777777" w:rsidR="00BF0BCB" w:rsidRPr="00483004" w:rsidRDefault="00BF0BCB" w:rsidP="00324438">
      <w:pPr>
        <w:rPr>
          <w:rFonts w:ascii="Arial Narrow" w:hAnsi="Arial Narrow" w:cs="Arial"/>
          <w:lang w:val="es-ES_tradnl"/>
        </w:rPr>
      </w:pPr>
    </w:p>
    <w:p w14:paraId="1B686939" w14:textId="77777777" w:rsidR="008D7AE7" w:rsidRPr="00483004" w:rsidRDefault="008D7AE7">
      <w:pPr>
        <w:pStyle w:val="Ttulo3"/>
        <w:numPr>
          <w:ilvl w:val="0"/>
          <w:numId w:val="0"/>
        </w:numPr>
        <w:ind w:left="426"/>
        <w:rPr>
          <w:rFonts w:ascii="Arial Narrow" w:hAnsi="Arial Narrow" w:cs="Arial"/>
          <w:b/>
          <w:sz w:val="20"/>
        </w:rPr>
      </w:pPr>
      <w:r w:rsidRPr="00483004">
        <w:rPr>
          <w:rFonts w:ascii="Arial Narrow" w:hAnsi="Arial Narrow" w:cs="Arial"/>
          <w:b/>
          <w:sz w:val="20"/>
        </w:rPr>
        <w:t xml:space="preserve"> DATOS DEL INVESTIGADOR PRINCIPAL</w:t>
      </w:r>
    </w:p>
    <w:p w14:paraId="0F997877" w14:textId="77777777" w:rsidR="008D7AE7" w:rsidRPr="00483004" w:rsidRDefault="008D7AE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3" w:hanging="425"/>
        <w:jc w:val="both"/>
        <w:outlineLvl w:val="0"/>
        <w:rPr>
          <w:rFonts w:ascii="Arial Narrow" w:hAnsi="Arial Narrow" w:cs="Arial"/>
        </w:rPr>
      </w:pPr>
      <w:r w:rsidRPr="00483004">
        <w:rPr>
          <w:rFonts w:ascii="Arial Narrow" w:hAnsi="Arial Narrow" w:cs="Arial"/>
        </w:rPr>
        <w:t xml:space="preserve">Apellidos: </w:t>
      </w:r>
      <w:r w:rsidRPr="00483004">
        <w:rPr>
          <w:rFonts w:ascii="Arial Narrow" w:hAnsi="Arial Narrow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  <w:bookmarkEnd w:id="1"/>
    </w:p>
    <w:p w14:paraId="0DAF2F05" w14:textId="77777777" w:rsidR="008D7AE7" w:rsidRPr="00483004" w:rsidRDefault="008D7AE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3" w:hanging="425"/>
        <w:jc w:val="both"/>
        <w:outlineLvl w:val="0"/>
        <w:rPr>
          <w:rFonts w:ascii="Arial Narrow" w:hAnsi="Arial Narrow" w:cs="Arial"/>
        </w:rPr>
      </w:pPr>
      <w:r w:rsidRPr="00483004">
        <w:rPr>
          <w:rFonts w:ascii="Arial Narrow" w:hAnsi="Arial Narrow" w:cs="Arial"/>
        </w:rPr>
        <w:t xml:space="preserve">Nombre: </w:t>
      </w:r>
      <w:r w:rsidRPr="00483004">
        <w:rPr>
          <w:rFonts w:ascii="Arial Narrow" w:hAnsi="Arial Narrow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  <w:bookmarkEnd w:id="2"/>
    </w:p>
    <w:p w14:paraId="14AB98BA" w14:textId="77777777" w:rsidR="008D7AE7" w:rsidRPr="00483004" w:rsidRDefault="008D7AE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3" w:hanging="425"/>
        <w:jc w:val="both"/>
        <w:outlineLvl w:val="0"/>
        <w:rPr>
          <w:rFonts w:ascii="Arial Narrow" w:hAnsi="Arial Narrow" w:cs="Arial"/>
        </w:rPr>
      </w:pPr>
      <w:r w:rsidRPr="00483004">
        <w:rPr>
          <w:rFonts w:ascii="Arial Narrow" w:hAnsi="Arial Narrow" w:cs="Arial"/>
        </w:rPr>
        <w:t xml:space="preserve">Centro: </w:t>
      </w:r>
      <w:r w:rsidRPr="00483004">
        <w:rPr>
          <w:rFonts w:ascii="Arial Narrow" w:hAnsi="Arial Narrow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  <w:bookmarkEnd w:id="3"/>
    </w:p>
    <w:p w14:paraId="160EDD1B" w14:textId="77777777" w:rsidR="008D7AE7" w:rsidRPr="00483004" w:rsidRDefault="008D7AE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3" w:hanging="425"/>
        <w:jc w:val="both"/>
        <w:outlineLvl w:val="0"/>
        <w:rPr>
          <w:rFonts w:ascii="Arial Narrow" w:hAnsi="Arial Narrow" w:cs="Arial"/>
        </w:rPr>
      </w:pPr>
      <w:r w:rsidRPr="00483004">
        <w:rPr>
          <w:rFonts w:ascii="Arial Narrow" w:hAnsi="Arial Narrow" w:cs="Arial"/>
        </w:rPr>
        <w:t xml:space="preserve">Departamento: </w:t>
      </w:r>
      <w:r w:rsidRPr="00483004">
        <w:rPr>
          <w:rFonts w:ascii="Arial Narrow" w:hAnsi="Arial Narrow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" w:name="Texto18"/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  <w:bookmarkEnd w:id="4"/>
    </w:p>
    <w:p w14:paraId="53451DDD" w14:textId="77777777" w:rsidR="00324438" w:rsidRPr="00483004" w:rsidRDefault="0032443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3" w:hanging="425"/>
        <w:jc w:val="both"/>
        <w:outlineLvl w:val="0"/>
        <w:rPr>
          <w:rFonts w:ascii="Arial Narrow" w:hAnsi="Arial Narrow" w:cs="Arial"/>
        </w:rPr>
      </w:pPr>
      <w:r w:rsidRPr="00483004">
        <w:rPr>
          <w:rFonts w:ascii="Arial Narrow" w:hAnsi="Arial Narrow" w:cs="Arial"/>
        </w:rPr>
        <w:t>Grupo PAI</w:t>
      </w:r>
      <w:r w:rsidR="00565066" w:rsidRPr="00483004">
        <w:rPr>
          <w:rFonts w:ascii="Arial Narrow" w:hAnsi="Arial Narrow" w:cs="Arial"/>
        </w:rPr>
        <w:t>DI</w:t>
      </w:r>
      <w:r w:rsidRPr="00483004">
        <w:rPr>
          <w:rFonts w:ascii="Arial Narrow" w:hAnsi="Arial Narrow" w:cs="Arial"/>
        </w:rPr>
        <w:t xml:space="preserve">: </w:t>
      </w:r>
      <w:r w:rsidRPr="00483004">
        <w:rPr>
          <w:rFonts w:ascii="Arial Narrow" w:hAnsi="Arial Narrow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</w:p>
    <w:p w14:paraId="1D9784F3" w14:textId="31246194" w:rsidR="008D7AE7" w:rsidRPr="00483004" w:rsidRDefault="008D7AE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3" w:hanging="425"/>
        <w:jc w:val="both"/>
        <w:outlineLvl w:val="0"/>
        <w:rPr>
          <w:rFonts w:ascii="Arial Narrow" w:hAnsi="Arial Narrow" w:cs="Arial"/>
        </w:rPr>
      </w:pPr>
      <w:r w:rsidRPr="00483004">
        <w:rPr>
          <w:rFonts w:ascii="Arial Narrow" w:hAnsi="Arial Narrow" w:cs="Arial"/>
        </w:rPr>
        <w:t xml:space="preserve">Teléfono: </w:t>
      </w:r>
      <w:r w:rsidRPr="00483004">
        <w:rPr>
          <w:rFonts w:ascii="Arial Narrow" w:hAnsi="Arial Narrow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  <w:bookmarkEnd w:id="5"/>
      <w:r w:rsidRPr="00483004">
        <w:rPr>
          <w:rFonts w:ascii="Arial Narrow" w:hAnsi="Arial Narrow" w:cs="Arial"/>
        </w:rPr>
        <w:tab/>
      </w:r>
      <w:r w:rsidRPr="00483004">
        <w:rPr>
          <w:rFonts w:ascii="Arial Narrow" w:hAnsi="Arial Narrow" w:cs="Arial"/>
        </w:rPr>
        <w:tab/>
      </w:r>
      <w:r w:rsidRPr="00483004">
        <w:rPr>
          <w:rFonts w:ascii="Arial Narrow" w:hAnsi="Arial Narrow" w:cs="Arial"/>
        </w:rPr>
        <w:tab/>
      </w:r>
      <w:r w:rsidR="003D7556" w:rsidRPr="00483004">
        <w:rPr>
          <w:rFonts w:ascii="Arial Narrow" w:hAnsi="Arial Narrow" w:cs="Arial"/>
        </w:rPr>
        <w:t xml:space="preserve">      </w:t>
      </w:r>
      <w:r w:rsidRPr="00483004">
        <w:rPr>
          <w:rFonts w:ascii="Arial Narrow" w:hAnsi="Arial Narrow" w:cs="Arial"/>
        </w:rPr>
        <w:t xml:space="preserve">Correo electrónico: </w:t>
      </w:r>
      <w:r w:rsidRPr="00483004">
        <w:rPr>
          <w:rFonts w:ascii="Arial Narrow" w:hAnsi="Arial Narrow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  <w:bookmarkEnd w:id="6"/>
    </w:p>
    <w:p w14:paraId="58D413B3" w14:textId="77777777" w:rsidR="008D7AE7" w:rsidRPr="00483004" w:rsidRDefault="008D7AE7">
      <w:pPr>
        <w:ind w:left="426"/>
        <w:rPr>
          <w:rFonts w:ascii="Arial Narrow" w:hAnsi="Arial Narrow" w:cs="Arial"/>
        </w:rPr>
      </w:pPr>
    </w:p>
    <w:p w14:paraId="5B04A76C" w14:textId="77777777" w:rsidR="001073D9" w:rsidRPr="00483004" w:rsidRDefault="001073D9" w:rsidP="001073D9">
      <w:pPr>
        <w:ind w:left="1134"/>
        <w:jc w:val="both"/>
        <w:rPr>
          <w:rFonts w:ascii="Arial Narrow" w:hAnsi="Arial Narrow"/>
          <w:szCs w:val="24"/>
        </w:rPr>
      </w:pPr>
    </w:p>
    <w:p w14:paraId="440381A4" w14:textId="77777777" w:rsidR="008D7AE7" w:rsidRPr="00483004" w:rsidRDefault="008D7AE7">
      <w:pPr>
        <w:rPr>
          <w:rFonts w:ascii="Arial Narrow" w:hAnsi="Arial Narrow" w:cs="Arial"/>
        </w:rPr>
      </w:pPr>
    </w:p>
    <w:p w14:paraId="559153DB" w14:textId="77777777" w:rsidR="008D7AE7" w:rsidRPr="00A55D06" w:rsidRDefault="008D7AE7" w:rsidP="00A55D06">
      <w:pPr>
        <w:pStyle w:val="Ttulo3"/>
        <w:numPr>
          <w:ilvl w:val="0"/>
          <w:numId w:val="0"/>
        </w:numPr>
        <w:ind w:left="426"/>
        <w:rPr>
          <w:rFonts w:ascii="Arial Narrow" w:hAnsi="Arial Narrow" w:cs="Arial"/>
          <w:b/>
          <w:sz w:val="20"/>
        </w:rPr>
      </w:pPr>
      <w:r w:rsidRPr="00A55D06">
        <w:rPr>
          <w:rFonts w:ascii="Arial Narrow" w:hAnsi="Arial Narrow" w:cs="Arial"/>
          <w:b/>
          <w:sz w:val="20"/>
        </w:rPr>
        <w:t>FINALIDAD DE LA AYUDA</w:t>
      </w:r>
    </w:p>
    <w:p w14:paraId="434AEC3F" w14:textId="77777777" w:rsidR="008D7AE7" w:rsidRPr="00483004" w:rsidRDefault="008D7AE7" w:rsidP="006249AD">
      <w:pPr>
        <w:ind w:left="568"/>
        <w:jc w:val="both"/>
        <w:rPr>
          <w:rFonts w:ascii="Arial Narrow" w:hAnsi="Arial Narrow" w:cs="Arial"/>
          <w:b/>
          <w:sz w:val="28"/>
        </w:rPr>
      </w:pPr>
    </w:p>
    <w:p w14:paraId="4CB52832" w14:textId="6F49EDCF" w:rsidR="00536A7A" w:rsidRPr="00483004" w:rsidRDefault="00CB31C4" w:rsidP="0067100A">
      <w:pPr>
        <w:ind w:left="1416" w:right="566" w:hanging="565"/>
        <w:jc w:val="both"/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</w:pPr>
      <w:r w:rsidRPr="00483004">
        <w:rPr>
          <w:rFonts w:ascii="Arial Narrow" w:hAnsi="Arial Narrow" w:cs="Arial"/>
          <w:color w:val="365F91" w:themeColor="accent1" w:themeShade="B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004">
        <w:rPr>
          <w:rFonts w:ascii="Arial Narrow" w:hAnsi="Arial Narrow" w:cs="Arial"/>
          <w:color w:val="365F91" w:themeColor="accent1" w:themeShade="BF"/>
          <w:szCs w:val="24"/>
        </w:rPr>
        <w:instrText xml:space="preserve"> FORMCHECKBOX </w:instrText>
      </w:r>
      <w:r w:rsidR="004418CE">
        <w:rPr>
          <w:rFonts w:ascii="Arial Narrow" w:hAnsi="Arial Narrow" w:cs="Arial"/>
          <w:color w:val="365F91" w:themeColor="accent1" w:themeShade="BF"/>
          <w:szCs w:val="24"/>
        </w:rPr>
      </w:r>
      <w:r w:rsidR="004418CE">
        <w:rPr>
          <w:rFonts w:ascii="Arial Narrow" w:hAnsi="Arial Narrow" w:cs="Arial"/>
          <w:color w:val="365F91" w:themeColor="accent1" w:themeShade="BF"/>
          <w:szCs w:val="24"/>
        </w:rPr>
        <w:fldChar w:fldCharType="separate"/>
      </w:r>
      <w:r w:rsidRPr="00483004">
        <w:rPr>
          <w:rFonts w:ascii="Arial Narrow" w:hAnsi="Arial Narrow" w:cs="Arial"/>
          <w:color w:val="365F91" w:themeColor="accent1" w:themeShade="BF"/>
          <w:szCs w:val="24"/>
        </w:rPr>
        <w:fldChar w:fldCharType="end"/>
      </w:r>
      <w:r w:rsidR="008D7AE7" w:rsidRPr="00483004">
        <w:rPr>
          <w:rFonts w:ascii="Arial Narrow" w:hAnsi="Arial Narrow" w:cs="Arial"/>
          <w:sz w:val="28"/>
        </w:rPr>
        <w:tab/>
      </w:r>
      <w:r w:rsidR="00536A7A" w:rsidRPr="00483004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 xml:space="preserve">Modalidad </w:t>
      </w:r>
      <w:r w:rsidR="00C75EFD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C</w:t>
      </w:r>
      <w:proofErr w:type="gramStart"/>
      <w:r w:rsidR="00C75EFD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2.</w:t>
      </w:r>
      <w:r w:rsidR="00536A7A" w:rsidRPr="00483004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A</w:t>
      </w:r>
      <w:proofErr w:type="gramEnd"/>
      <w:r w:rsidR="00536A7A" w:rsidRPr="00483004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: Ayudas para la organización/asistencia a reuniones para preparación de propuestas de proyectos internacionales de I+D+I</w:t>
      </w:r>
    </w:p>
    <w:p w14:paraId="489438EE" w14:textId="77777777" w:rsidR="00536A7A" w:rsidRPr="00483004" w:rsidRDefault="00536A7A" w:rsidP="0067100A">
      <w:pPr>
        <w:ind w:left="1416" w:right="566" w:hanging="565"/>
        <w:jc w:val="both"/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</w:pPr>
    </w:p>
    <w:p w14:paraId="3EED1D8C" w14:textId="4FC89A25" w:rsidR="008D7AE7" w:rsidRPr="00483004" w:rsidRDefault="00081451" w:rsidP="0067100A">
      <w:pPr>
        <w:ind w:left="1416" w:right="566" w:hanging="565"/>
        <w:jc w:val="both"/>
        <w:rPr>
          <w:rFonts w:ascii="Arial Narrow" w:hAnsi="Arial Narrow" w:cs="Arial"/>
          <w:color w:val="365F91" w:themeColor="accent1" w:themeShade="BF"/>
          <w:szCs w:val="24"/>
        </w:rPr>
      </w:pPr>
      <w:r w:rsidRPr="00483004">
        <w:rPr>
          <w:rFonts w:ascii="Arial Narrow" w:hAnsi="Arial Narrow" w:cs="Arial"/>
          <w:color w:val="365F91" w:themeColor="accent1" w:themeShade="BF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 w:rsidRPr="00483004">
        <w:rPr>
          <w:rFonts w:ascii="Arial Narrow" w:hAnsi="Arial Narrow" w:cs="Arial"/>
          <w:color w:val="365F91" w:themeColor="accent1" w:themeShade="BF"/>
          <w:szCs w:val="24"/>
        </w:rPr>
        <w:instrText xml:space="preserve"> FORMCHECKBOX </w:instrText>
      </w:r>
      <w:r w:rsidR="004418CE">
        <w:rPr>
          <w:rFonts w:ascii="Arial Narrow" w:hAnsi="Arial Narrow" w:cs="Arial"/>
          <w:color w:val="365F91" w:themeColor="accent1" w:themeShade="BF"/>
          <w:szCs w:val="24"/>
        </w:rPr>
      </w:r>
      <w:r w:rsidR="004418CE">
        <w:rPr>
          <w:rFonts w:ascii="Arial Narrow" w:hAnsi="Arial Narrow" w:cs="Arial"/>
          <w:color w:val="365F91" w:themeColor="accent1" w:themeShade="BF"/>
          <w:szCs w:val="24"/>
        </w:rPr>
        <w:fldChar w:fldCharType="separate"/>
      </w:r>
      <w:r w:rsidRPr="00483004">
        <w:rPr>
          <w:rFonts w:ascii="Arial Narrow" w:hAnsi="Arial Narrow" w:cs="Arial"/>
          <w:color w:val="365F91" w:themeColor="accent1" w:themeShade="BF"/>
          <w:szCs w:val="24"/>
        </w:rPr>
        <w:fldChar w:fldCharType="end"/>
      </w:r>
      <w:bookmarkEnd w:id="7"/>
      <w:r w:rsidR="008D7AE7" w:rsidRPr="00483004">
        <w:rPr>
          <w:rFonts w:ascii="Arial Narrow" w:hAnsi="Arial Narrow" w:cs="Arial"/>
          <w:color w:val="365F91" w:themeColor="accent1" w:themeShade="BF"/>
          <w:szCs w:val="24"/>
        </w:rPr>
        <w:tab/>
      </w:r>
      <w:r w:rsidR="00536A7A" w:rsidRPr="00483004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 xml:space="preserve">Modalidad </w:t>
      </w:r>
      <w:r w:rsidR="00C75EFD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C</w:t>
      </w:r>
      <w:proofErr w:type="gramStart"/>
      <w:r w:rsidR="00C75EFD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2.</w:t>
      </w:r>
      <w:r w:rsidR="00536A7A" w:rsidRPr="00483004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B</w:t>
      </w:r>
      <w:proofErr w:type="gramEnd"/>
      <w:r w:rsidR="00536A7A" w:rsidRPr="00483004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: Ayudas para asistencia a eventos formativos y/o informativos relacionados con los programas de financiación europeos de I+D+I.</w:t>
      </w:r>
    </w:p>
    <w:p w14:paraId="29935C5A" w14:textId="77777777" w:rsidR="00A45B60" w:rsidRPr="00483004" w:rsidRDefault="00A45B60" w:rsidP="0067100A">
      <w:pPr>
        <w:ind w:right="566" w:hanging="565"/>
        <w:jc w:val="both"/>
        <w:rPr>
          <w:rFonts w:ascii="Arial Narrow" w:hAnsi="Arial Narrow" w:cs="Arial"/>
          <w:color w:val="365F91" w:themeColor="accent1" w:themeShade="BF"/>
          <w:szCs w:val="24"/>
        </w:rPr>
      </w:pPr>
    </w:p>
    <w:p w14:paraId="764FA83B" w14:textId="58377572" w:rsidR="00536A7A" w:rsidRPr="00483004" w:rsidRDefault="008D7AE7" w:rsidP="0067100A">
      <w:pPr>
        <w:ind w:left="1416" w:right="566" w:hanging="565"/>
        <w:jc w:val="both"/>
        <w:rPr>
          <w:rFonts w:ascii="Arial Narrow" w:hAnsi="Arial Narrow" w:cs="Arial"/>
          <w:color w:val="365F91" w:themeColor="accent1" w:themeShade="BF"/>
          <w:sz w:val="22"/>
          <w:szCs w:val="22"/>
        </w:rPr>
      </w:pPr>
      <w:r w:rsidRPr="00483004">
        <w:rPr>
          <w:rFonts w:ascii="Arial Narrow" w:hAnsi="Arial Narrow" w:cs="Arial"/>
          <w:color w:val="365F91" w:themeColor="accent1" w:themeShade="BF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3"/>
      <w:r w:rsidRPr="00483004">
        <w:rPr>
          <w:rFonts w:ascii="Arial Narrow" w:hAnsi="Arial Narrow" w:cs="Arial"/>
          <w:color w:val="365F91" w:themeColor="accent1" w:themeShade="BF"/>
          <w:szCs w:val="24"/>
        </w:rPr>
        <w:instrText xml:space="preserve"> FORMCHECKBOX </w:instrText>
      </w:r>
      <w:r w:rsidR="004418CE">
        <w:rPr>
          <w:rFonts w:ascii="Arial Narrow" w:hAnsi="Arial Narrow" w:cs="Arial"/>
          <w:color w:val="365F91" w:themeColor="accent1" w:themeShade="BF"/>
          <w:szCs w:val="24"/>
        </w:rPr>
      </w:r>
      <w:r w:rsidR="004418CE">
        <w:rPr>
          <w:rFonts w:ascii="Arial Narrow" w:hAnsi="Arial Narrow" w:cs="Arial"/>
          <w:color w:val="365F91" w:themeColor="accent1" w:themeShade="BF"/>
          <w:szCs w:val="24"/>
        </w:rPr>
        <w:fldChar w:fldCharType="separate"/>
      </w:r>
      <w:r w:rsidRPr="00483004">
        <w:rPr>
          <w:rFonts w:ascii="Arial Narrow" w:hAnsi="Arial Narrow" w:cs="Arial"/>
          <w:color w:val="365F91" w:themeColor="accent1" w:themeShade="BF"/>
          <w:szCs w:val="24"/>
        </w:rPr>
        <w:fldChar w:fldCharType="end"/>
      </w:r>
      <w:bookmarkEnd w:id="8"/>
      <w:r w:rsidRPr="00483004">
        <w:rPr>
          <w:rFonts w:ascii="Arial Narrow" w:hAnsi="Arial Narrow" w:cs="Arial"/>
          <w:color w:val="365F91" w:themeColor="accent1" w:themeShade="BF"/>
          <w:szCs w:val="24"/>
        </w:rPr>
        <w:tab/>
      </w:r>
      <w:r w:rsidR="00536A7A" w:rsidRPr="00483004">
        <w:rPr>
          <w:rFonts w:ascii="Arial Narrow" w:hAnsi="Arial Narrow" w:cs="Arial"/>
          <w:color w:val="365F91" w:themeColor="accent1" w:themeShade="BF"/>
          <w:sz w:val="22"/>
          <w:szCs w:val="22"/>
        </w:rPr>
        <w:t xml:space="preserve">Modalidad </w:t>
      </w:r>
      <w:r w:rsidR="00C75EFD">
        <w:rPr>
          <w:rFonts w:ascii="Arial Narrow" w:hAnsi="Arial Narrow" w:cs="Arial"/>
          <w:color w:val="365F91" w:themeColor="accent1" w:themeShade="BF"/>
          <w:sz w:val="22"/>
          <w:szCs w:val="22"/>
        </w:rPr>
        <w:t>C2.</w:t>
      </w:r>
      <w:r w:rsidR="00536A7A" w:rsidRPr="00483004">
        <w:rPr>
          <w:rFonts w:ascii="Arial Narrow" w:hAnsi="Arial Narrow" w:cs="Arial"/>
          <w:color w:val="365F91" w:themeColor="accent1" w:themeShade="BF"/>
          <w:sz w:val="22"/>
          <w:szCs w:val="22"/>
        </w:rPr>
        <w:t>C: Ayudas para la incorporación de una PYME andaluza (prioritariamente) o española en la propuesta.</w:t>
      </w:r>
    </w:p>
    <w:p w14:paraId="60BD0427" w14:textId="77777777" w:rsidR="00536A7A" w:rsidRPr="00483004" w:rsidRDefault="00536A7A" w:rsidP="0067100A">
      <w:pPr>
        <w:ind w:right="566" w:hanging="565"/>
        <w:jc w:val="both"/>
        <w:rPr>
          <w:rFonts w:ascii="Arial Narrow" w:hAnsi="Arial Narrow" w:cs="Arial"/>
          <w:color w:val="365F91" w:themeColor="accent1" w:themeShade="BF"/>
          <w:sz w:val="22"/>
          <w:szCs w:val="22"/>
        </w:rPr>
      </w:pPr>
    </w:p>
    <w:p w14:paraId="3CE7AE58" w14:textId="48133D1C" w:rsidR="00353BCE" w:rsidRPr="00483004" w:rsidRDefault="00353BCE" w:rsidP="0067100A">
      <w:pPr>
        <w:ind w:left="1416" w:right="566" w:hanging="565"/>
        <w:jc w:val="both"/>
        <w:rPr>
          <w:rFonts w:ascii="Arial Narrow" w:hAnsi="Arial Narrow" w:cs="Arial"/>
          <w:color w:val="365F91" w:themeColor="accent1" w:themeShade="BF"/>
          <w:sz w:val="22"/>
          <w:szCs w:val="22"/>
        </w:rPr>
      </w:pPr>
      <w:r w:rsidRPr="00483004">
        <w:rPr>
          <w:rFonts w:ascii="Arial Narrow" w:hAnsi="Arial Narrow" w:cs="Arial"/>
          <w:color w:val="365F91" w:themeColor="accent1" w:themeShade="BF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83004">
        <w:rPr>
          <w:rFonts w:ascii="Arial Narrow" w:hAnsi="Arial Narrow" w:cs="Arial"/>
          <w:color w:val="365F91" w:themeColor="accent1" w:themeShade="BF"/>
          <w:szCs w:val="24"/>
        </w:rPr>
        <w:instrText xml:space="preserve"> FORMCHECKBOX </w:instrText>
      </w:r>
      <w:r w:rsidR="004418CE">
        <w:rPr>
          <w:rFonts w:ascii="Arial Narrow" w:hAnsi="Arial Narrow" w:cs="Arial"/>
          <w:color w:val="365F91" w:themeColor="accent1" w:themeShade="BF"/>
          <w:szCs w:val="24"/>
        </w:rPr>
      </w:r>
      <w:r w:rsidR="004418CE">
        <w:rPr>
          <w:rFonts w:ascii="Arial Narrow" w:hAnsi="Arial Narrow" w:cs="Arial"/>
          <w:color w:val="365F91" w:themeColor="accent1" w:themeShade="BF"/>
          <w:szCs w:val="24"/>
        </w:rPr>
        <w:fldChar w:fldCharType="separate"/>
      </w:r>
      <w:r w:rsidRPr="00483004">
        <w:rPr>
          <w:rFonts w:ascii="Arial Narrow" w:hAnsi="Arial Narrow" w:cs="Arial"/>
          <w:color w:val="365F91" w:themeColor="accent1" w:themeShade="BF"/>
          <w:szCs w:val="24"/>
        </w:rPr>
        <w:fldChar w:fldCharType="end"/>
      </w:r>
      <w:r w:rsidRPr="00483004">
        <w:rPr>
          <w:rFonts w:ascii="Arial Narrow" w:hAnsi="Arial Narrow" w:cs="Arial"/>
          <w:color w:val="365F91" w:themeColor="accent1" w:themeShade="BF"/>
          <w:szCs w:val="24"/>
        </w:rPr>
        <w:tab/>
      </w:r>
      <w:r w:rsidR="00536A7A" w:rsidRPr="00483004">
        <w:rPr>
          <w:rFonts w:ascii="Arial Narrow" w:hAnsi="Arial Narrow" w:cs="Arial"/>
          <w:color w:val="365F91" w:themeColor="accent1" w:themeShade="BF"/>
          <w:sz w:val="22"/>
          <w:szCs w:val="22"/>
        </w:rPr>
        <w:t xml:space="preserve">Modalidad </w:t>
      </w:r>
      <w:r w:rsidR="00C75EFD">
        <w:rPr>
          <w:rFonts w:ascii="Arial Narrow" w:hAnsi="Arial Narrow" w:cs="Arial"/>
          <w:color w:val="365F91" w:themeColor="accent1" w:themeShade="BF"/>
          <w:sz w:val="22"/>
          <w:szCs w:val="22"/>
        </w:rPr>
        <w:t>C</w:t>
      </w:r>
      <w:proofErr w:type="gramStart"/>
      <w:r w:rsidR="00C75EFD">
        <w:rPr>
          <w:rFonts w:ascii="Arial Narrow" w:hAnsi="Arial Narrow" w:cs="Arial"/>
          <w:color w:val="365F91" w:themeColor="accent1" w:themeShade="BF"/>
          <w:sz w:val="22"/>
          <w:szCs w:val="22"/>
        </w:rPr>
        <w:t>2.</w:t>
      </w:r>
      <w:r w:rsidR="00536A7A" w:rsidRPr="00483004">
        <w:rPr>
          <w:rFonts w:ascii="Arial Narrow" w:hAnsi="Arial Narrow" w:cs="Arial"/>
          <w:color w:val="365F91" w:themeColor="accent1" w:themeShade="BF"/>
          <w:sz w:val="22"/>
          <w:szCs w:val="22"/>
        </w:rPr>
        <w:t>D</w:t>
      </w:r>
      <w:proofErr w:type="gramEnd"/>
      <w:r w:rsidR="00536A7A" w:rsidRPr="00483004">
        <w:rPr>
          <w:rFonts w:ascii="Arial Narrow" w:hAnsi="Arial Narrow" w:cs="Arial"/>
          <w:color w:val="365F91" w:themeColor="accent1" w:themeShade="BF"/>
          <w:sz w:val="22"/>
          <w:szCs w:val="22"/>
        </w:rPr>
        <w:t xml:space="preserve">: Ayudas para la captación de candidatos MSCA </w:t>
      </w:r>
    </w:p>
    <w:p w14:paraId="1F183326" w14:textId="77777777" w:rsidR="00353BCE" w:rsidRPr="00483004" w:rsidRDefault="00353BCE" w:rsidP="006249AD">
      <w:pPr>
        <w:ind w:right="-1" w:firstLine="708"/>
        <w:rPr>
          <w:rFonts w:ascii="Arial Narrow" w:hAnsi="Arial Narrow" w:cs="Arial"/>
          <w:color w:val="365F91" w:themeColor="accent1" w:themeShade="BF"/>
        </w:rPr>
      </w:pPr>
      <w:r w:rsidRPr="00483004">
        <w:rPr>
          <w:rFonts w:ascii="Arial Narrow" w:hAnsi="Arial Narrow" w:cs="Arial"/>
          <w:color w:val="365F91" w:themeColor="accent1" w:themeShade="BF"/>
          <w:szCs w:val="24"/>
        </w:rPr>
        <w:tab/>
      </w:r>
      <w:r w:rsidRPr="00483004">
        <w:rPr>
          <w:rFonts w:ascii="Arial Narrow" w:hAnsi="Arial Narrow" w:cs="Arial"/>
          <w:color w:val="365F91" w:themeColor="accent1" w:themeShade="BF"/>
        </w:rPr>
        <w:t xml:space="preserve"> </w:t>
      </w:r>
    </w:p>
    <w:p w14:paraId="7E6EEFB9" w14:textId="77777777" w:rsidR="00353BCE" w:rsidRPr="00483004" w:rsidRDefault="00353BCE" w:rsidP="00353BCE">
      <w:pPr>
        <w:ind w:firstLine="708"/>
        <w:rPr>
          <w:rFonts w:ascii="Arial Narrow" w:hAnsi="Arial Narrow" w:cs="Arial"/>
        </w:rPr>
      </w:pPr>
    </w:p>
    <w:p w14:paraId="659A31C3" w14:textId="77777777" w:rsidR="00AD3366" w:rsidRPr="00483004" w:rsidRDefault="00AD3366">
      <w:pPr>
        <w:ind w:right="-1"/>
        <w:jc w:val="both"/>
        <w:rPr>
          <w:rFonts w:ascii="Arial Narrow" w:hAnsi="Arial Narrow" w:cs="Arial"/>
        </w:rPr>
      </w:pPr>
    </w:p>
    <w:p w14:paraId="0F689CD6" w14:textId="77777777" w:rsidR="00C92AC1" w:rsidRDefault="00C92AC1">
      <w:pPr>
        <w:rPr>
          <w:rFonts w:ascii="Arial Narrow" w:hAnsi="Arial Narrow" w:cs="Arial"/>
          <w:b/>
          <w:sz w:val="20"/>
          <w:lang w:val="es-ES_tradnl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63E5C18B" w14:textId="3BF3B4B7" w:rsidR="008D7AE7" w:rsidRPr="00483004" w:rsidRDefault="008D7AE7" w:rsidP="00983560">
      <w:pPr>
        <w:pStyle w:val="Ttulo3"/>
        <w:numPr>
          <w:ilvl w:val="0"/>
          <w:numId w:val="0"/>
        </w:numPr>
        <w:spacing w:before="360"/>
        <w:ind w:left="425"/>
        <w:rPr>
          <w:rFonts w:ascii="Arial Narrow" w:hAnsi="Arial Narrow" w:cs="Arial"/>
          <w:b/>
          <w:sz w:val="20"/>
        </w:rPr>
      </w:pPr>
      <w:r w:rsidRPr="00483004">
        <w:rPr>
          <w:rFonts w:ascii="Arial Narrow" w:hAnsi="Arial Narrow" w:cs="Arial"/>
          <w:b/>
          <w:sz w:val="20"/>
        </w:rPr>
        <w:lastRenderedPageBreak/>
        <w:t>DATOS DE LA ACTIVIDAD PROPUESTA</w:t>
      </w:r>
    </w:p>
    <w:p w14:paraId="0835E3F0" w14:textId="32BAF658" w:rsidR="00662757" w:rsidRPr="00983560" w:rsidRDefault="00662757">
      <w:pPr>
        <w:pStyle w:val="Textoindependiente2"/>
        <w:rPr>
          <w:rFonts w:ascii="Arial Narrow" w:hAnsi="Arial Narrow" w:cs="Arial"/>
          <w:sz w:val="20"/>
        </w:rPr>
      </w:pPr>
    </w:p>
    <w:p w14:paraId="4DBCADE2" w14:textId="23CE92F0" w:rsidR="004E1D8A" w:rsidRPr="00483004" w:rsidRDefault="008D7AE7" w:rsidP="00FF1AF7">
      <w:pPr>
        <w:pStyle w:val="Textoindependiente2"/>
        <w:spacing w:before="60"/>
        <w:ind w:left="709" w:right="0"/>
        <w:rPr>
          <w:rFonts w:ascii="Arial Narrow" w:hAnsi="Arial Narrow" w:cs="Arial"/>
          <w:sz w:val="22"/>
        </w:rPr>
      </w:pPr>
      <w:r w:rsidRPr="00483004">
        <w:rPr>
          <w:rFonts w:ascii="Arial Narrow" w:hAnsi="Arial Narrow" w:cs="Arial"/>
          <w:sz w:val="22"/>
        </w:rPr>
        <w:t>Título de la Acción:</w:t>
      </w:r>
      <w:r w:rsidR="004E1D8A" w:rsidRPr="00483004">
        <w:rPr>
          <w:rFonts w:ascii="Arial Narrow" w:hAnsi="Arial Narrow" w:cs="Arial"/>
          <w:sz w:val="22"/>
        </w:rPr>
        <w:t xml:space="preserve"> </w:t>
      </w:r>
      <w:r w:rsidRPr="00483004">
        <w:rPr>
          <w:rFonts w:ascii="Arial Narrow" w:hAnsi="Arial Narrow" w:cs="Arial"/>
          <w:sz w:val="22"/>
        </w:rPr>
        <w:t xml:space="preserve"> </w:t>
      </w:r>
      <w:r w:rsidRPr="00483004">
        <w:rPr>
          <w:rFonts w:ascii="Arial Narrow" w:hAnsi="Arial Narrow"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9" w:name="Texto1"/>
      <w:r w:rsidRPr="00483004">
        <w:rPr>
          <w:rFonts w:ascii="Arial Narrow" w:hAnsi="Arial Narrow" w:cs="Arial"/>
          <w:sz w:val="22"/>
        </w:rPr>
        <w:instrText xml:space="preserve"> FORMTEXT </w:instrText>
      </w:r>
      <w:r w:rsidRPr="00483004">
        <w:rPr>
          <w:rFonts w:ascii="Arial Narrow" w:hAnsi="Arial Narrow" w:cs="Arial"/>
          <w:sz w:val="22"/>
        </w:rPr>
      </w:r>
      <w:r w:rsidRPr="00483004">
        <w:rPr>
          <w:rFonts w:ascii="Arial Narrow" w:hAnsi="Arial Narrow" w:cs="Arial"/>
          <w:sz w:val="22"/>
        </w:rPr>
        <w:fldChar w:fldCharType="separate"/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sz w:val="22"/>
        </w:rPr>
        <w:fldChar w:fldCharType="end"/>
      </w:r>
      <w:bookmarkEnd w:id="9"/>
    </w:p>
    <w:p w14:paraId="5A679300" w14:textId="6B7899BE" w:rsidR="008D7AE7" w:rsidRPr="00483004" w:rsidRDefault="001C5D85" w:rsidP="00FF1AF7">
      <w:pPr>
        <w:spacing w:before="60"/>
        <w:ind w:left="709"/>
        <w:rPr>
          <w:rFonts w:ascii="Arial Narrow" w:hAnsi="Arial Narrow" w:cs="Arial"/>
          <w:b/>
          <w:sz w:val="22"/>
        </w:rPr>
      </w:pPr>
      <w:r w:rsidRPr="00483004">
        <w:rPr>
          <w:rFonts w:ascii="Arial Narrow" w:hAnsi="Arial Narrow" w:cs="Arial"/>
          <w:sz w:val="22"/>
        </w:rPr>
        <w:t xml:space="preserve">Duración: </w:t>
      </w:r>
      <w:r w:rsidR="008D7AE7" w:rsidRPr="00483004">
        <w:rPr>
          <w:rFonts w:ascii="Arial Narrow" w:hAnsi="Arial Narrow" w:cs="Arial"/>
          <w:sz w:val="22"/>
        </w:rPr>
        <w:t>de</w:t>
      </w:r>
      <w:r w:rsidR="006249AD">
        <w:rPr>
          <w:rFonts w:ascii="Arial Narrow" w:hAnsi="Arial Narrow" w:cs="Arial"/>
          <w:sz w:val="22"/>
        </w:rPr>
        <w:t xml:space="preserve"> </w:t>
      </w:r>
      <w:r w:rsidR="008D7AE7" w:rsidRPr="00483004">
        <w:rPr>
          <w:rFonts w:ascii="Arial Narrow" w:hAnsi="Arial Narrow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="008D7AE7" w:rsidRPr="00483004">
        <w:rPr>
          <w:rFonts w:ascii="Arial Narrow" w:hAnsi="Arial Narrow" w:cs="Arial"/>
          <w:sz w:val="22"/>
        </w:rPr>
        <w:instrText xml:space="preserve"> FORMTEXT </w:instrText>
      </w:r>
      <w:r w:rsidR="008D7AE7" w:rsidRPr="00483004">
        <w:rPr>
          <w:rFonts w:ascii="Arial Narrow" w:hAnsi="Arial Narrow" w:cs="Arial"/>
          <w:sz w:val="22"/>
        </w:rPr>
      </w:r>
      <w:r w:rsidR="008D7AE7" w:rsidRPr="00483004">
        <w:rPr>
          <w:rFonts w:ascii="Arial Narrow" w:hAnsi="Arial Narrow" w:cs="Arial"/>
          <w:sz w:val="22"/>
        </w:rPr>
        <w:fldChar w:fldCharType="separate"/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sz w:val="22"/>
        </w:rPr>
        <w:fldChar w:fldCharType="end"/>
      </w:r>
      <w:bookmarkEnd w:id="10"/>
      <w:r w:rsidR="008D7AE7" w:rsidRPr="00483004">
        <w:rPr>
          <w:rFonts w:ascii="Arial Narrow" w:hAnsi="Arial Narrow" w:cs="Arial"/>
          <w:sz w:val="22"/>
        </w:rPr>
        <w:t xml:space="preserve"> a </w:t>
      </w:r>
      <w:r w:rsidR="008D7AE7" w:rsidRPr="00483004">
        <w:rPr>
          <w:rFonts w:ascii="Arial Narrow" w:hAnsi="Arial Narrow" w:cs="Arial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="008D7AE7" w:rsidRPr="00483004">
        <w:rPr>
          <w:rFonts w:ascii="Arial Narrow" w:hAnsi="Arial Narrow" w:cs="Arial"/>
          <w:sz w:val="22"/>
        </w:rPr>
        <w:instrText xml:space="preserve"> FORMTEXT </w:instrText>
      </w:r>
      <w:r w:rsidR="008D7AE7" w:rsidRPr="00483004">
        <w:rPr>
          <w:rFonts w:ascii="Arial Narrow" w:hAnsi="Arial Narrow" w:cs="Arial"/>
          <w:sz w:val="22"/>
        </w:rPr>
      </w:r>
      <w:r w:rsidR="008D7AE7" w:rsidRPr="00483004">
        <w:rPr>
          <w:rFonts w:ascii="Arial Narrow" w:hAnsi="Arial Narrow" w:cs="Arial"/>
          <w:sz w:val="22"/>
        </w:rPr>
        <w:fldChar w:fldCharType="separate"/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sz w:val="22"/>
        </w:rPr>
        <w:fldChar w:fldCharType="end"/>
      </w:r>
      <w:bookmarkEnd w:id="11"/>
    </w:p>
    <w:p w14:paraId="78881706" w14:textId="77777777" w:rsidR="008D7AE7" w:rsidRPr="00483004" w:rsidRDefault="008D7AE7" w:rsidP="00983560">
      <w:pPr>
        <w:pStyle w:val="Ttulo3"/>
        <w:numPr>
          <w:ilvl w:val="0"/>
          <w:numId w:val="0"/>
        </w:numPr>
        <w:spacing w:before="360"/>
        <w:ind w:left="425"/>
        <w:rPr>
          <w:rFonts w:ascii="Arial Narrow" w:hAnsi="Arial Narrow" w:cs="Arial"/>
          <w:b/>
          <w:sz w:val="20"/>
        </w:rPr>
      </w:pPr>
      <w:r w:rsidRPr="00483004">
        <w:rPr>
          <w:rFonts w:ascii="Arial Narrow" w:hAnsi="Arial Narrow" w:cs="Arial"/>
          <w:b/>
          <w:sz w:val="20"/>
        </w:rPr>
        <w:t xml:space="preserve">DATOS DE LA AYUDA SOLICITADA </w:t>
      </w:r>
    </w:p>
    <w:p w14:paraId="17E82AD5" w14:textId="77777777" w:rsidR="005666B6" w:rsidRPr="00483004" w:rsidRDefault="005666B6">
      <w:pPr>
        <w:jc w:val="both"/>
        <w:rPr>
          <w:rFonts w:ascii="Arial Narrow" w:hAnsi="Arial Narrow" w:cs="Arial"/>
          <w:sz w:val="22"/>
        </w:rPr>
      </w:pPr>
      <w:r w:rsidRPr="00483004">
        <w:rPr>
          <w:rFonts w:ascii="Arial Narrow" w:hAnsi="Arial Narrow" w:cs="Arial"/>
          <w:sz w:val="22"/>
        </w:rPr>
        <w:tab/>
      </w:r>
      <w:r w:rsidRPr="00483004">
        <w:rPr>
          <w:rFonts w:ascii="Arial Narrow" w:hAnsi="Arial Narrow" w:cs="Arial"/>
          <w:sz w:val="22"/>
        </w:rPr>
        <w:tab/>
      </w:r>
      <w:r w:rsidRPr="00483004">
        <w:rPr>
          <w:rFonts w:ascii="Arial Narrow" w:hAnsi="Arial Narrow" w:cs="Arial"/>
          <w:sz w:val="22"/>
        </w:rPr>
        <w:tab/>
      </w:r>
    </w:p>
    <w:p w14:paraId="40BFE55A" w14:textId="2B936DAA" w:rsidR="008D7AE7" w:rsidRPr="00483004" w:rsidRDefault="005666B6" w:rsidP="004C1872">
      <w:pPr>
        <w:tabs>
          <w:tab w:val="left" w:pos="3402"/>
        </w:tabs>
        <w:spacing w:before="20"/>
        <w:ind w:left="709"/>
        <w:jc w:val="both"/>
        <w:rPr>
          <w:rFonts w:ascii="Arial Narrow" w:hAnsi="Arial Narrow" w:cs="Arial"/>
          <w:sz w:val="22"/>
        </w:rPr>
      </w:pPr>
      <w:r w:rsidRPr="00483004">
        <w:rPr>
          <w:rFonts w:ascii="Arial Narrow" w:hAnsi="Arial Narrow" w:cs="Arial"/>
          <w:sz w:val="22"/>
        </w:rPr>
        <w:t xml:space="preserve">Gastos de </w:t>
      </w:r>
      <w:r w:rsidR="004E1D8A" w:rsidRPr="00483004">
        <w:rPr>
          <w:rFonts w:ascii="Arial Narrow" w:hAnsi="Arial Narrow" w:cs="Arial"/>
          <w:sz w:val="22"/>
        </w:rPr>
        <w:t>viajes y dietas</w:t>
      </w:r>
      <w:r w:rsidR="00A55D06">
        <w:rPr>
          <w:rFonts w:ascii="Arial Narrow" w:hAnsi="Arial Narrow" w:cs="Arial"/>
          <w:sz w:val="22"/>
        </w:rPr>
        <w:tab/>
      </w:r>
      <w:r w:rsidR="008D7AE7" w:rsidRPr="00483004">
        <w:rPr>
          <w:rFonts w:ascii="Arial Narrow" w:hAnsi="Arial Narrow" w:cs="Arial"/>
          <w:sz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2" w:name="Texto24"/>
      <w:r w:rsidR="008D7AE7" w:rsidRPr="00483004">
        <w:rPr>
          <w:rFonts w:ascii="Arial Narrow" w:hAnsi="Arial Narrow" w:cs="Arial"/>
          <w:sz w:val="22"/>
        </w:rPr>
        <w:instrText xml:space="preserve"> FORMTEXT </w:instrText>
      </w:r>
      <w:r w:rsidR="008D7AE7" w:rsidRPr="00483004">
        <w:rPr>
          <w:rFonts w:ascii="Arial Narrow" w:hAnsi="Arial Narrow" w:cs="Arial"/>
          <w:sz w:val="22"/>
        </w:rPr>
      </w:r>
      <w:r w:rsidR="008D7AE7" w:rsidRPr="00483004">
        <w:rPr>
          <w:rFonts w:ascii="Arial Narrow" w:hAnsi="Arial Narrow" w:cs="Arial"/>
          <w:sz w:val="22"/>
        </w:rPr>
        <w:fldChar w:fldCharType="separate"/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sz w:val="22"/>
        </w:rPr>
        <w:fldChar w:fldCharType="end"/>
      </w:r>
      <w:bookmarkEnd w:id="12"/>
    </w:p>
    <w:p w14:paraId="1CCE7B79" w14:textId="766DD151" w:rsidR="008D7AE7" w:rsidRPr="00483004" w:rsidRDefault="008D7AE7" w:rsidP="004C1872">
      <w:pPr>
        <w:tabs>
          <w:tab w:val="left" w:pos="3402"/>
        </w:tabs>
        <w:spacing w:before="20"/>
        <w:ind w:left="709"/>
        <w:jc w:val="both"/>
        <w:rPr>
          <w:rFonts w:ascii="Arial Narrow" w:hAnsi="Arial Narrow" w:cs="Arial"/>
          <w:sz w:val="22"/>
        </w:rPr>
      </w:pPr>
      <w:r w:rsidRPr="00483004">
        <w:rPr>
          <w:rFonts w:ascii="Arial Narrow" w:hAnsi="Arial Narrow" w:cs="Arial"/>
          <w:sz w:val="22"/>
        </w:rPr>
        <w:t>Servicios externo</w:t>
      </w:r>
      <w:r w:rsidR="00A55D06">
        <w:rPr>
          <w:rFonts w:ascii="Arial Narrow" w:hAnsi="Arial Narrow" w:cs="Arial"/>
          <w:sz w:val="22"/>
        </w:rPr>
        <w:t xml:space="preserve">s </w:t>
      </w:r>
      <w:r w:rsidR="00A55D06">
        <w:rPr>
          <w:rFonts w:ascii="Arial Narrow" w:hAnsi="Arial Narrow" w:cs="Arial"/>
          <w:sz w:val="22"/>
        </w:rPr>
        <w:tab/>
      </w:r>
      <w:r w:rsidRPr="00483004">
        <w:rPr>
          <w:rFonts w:ascii="Arial Narrow" w:hAnsi="Arial Narrow" w:cs="Arial"/>
          <w:noProof/>
          <w:sz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3" w:name="Texto25"/>
      <w:r w:rsidRPr="00483004">
        <w:rPr>
          <w:rFonts w:ascii="Arial Narrow" w:hAnsi="Arial Narrow" w:cs="Arial"/>
          <w:noProof/>
          <w:sz w:val="22"/>
        </w:rPr>
        <w:instrText xml:space="preserve"> FORMTEXT </w:instrText>
      </w:r>
      <w:r w:rsidRPr="00483004">
        <w:rPr>
          <w:rFonts w:ascii="Arial Narrow" w:hAnsi="Arial Narrow" w:cs="Arial"/>
          <w:noProof/>
          <w:sz w:val="22"/>
        </w:rPr>
      </w:r>
      <w:r w:rsidRPr="00483004">
        <w:rPr>
          <w:rFonts w:ascii="Arial Narrow" w:hAnsi="Arial Narrow" w:cs="Arial"/>
          <w:noProof/>
          <w:sz w:val="22"/>
        </w:rPr>
        <w:fldChar w:fldCharType="separate"/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fldChar w:fldCharType="end"/>
      </w:r>
      <w:bookmarkEnd w:id="13"/>
    </w:p>
    <w:p w14:paraId="38639943" w14:textId="47835CE7" w:rsidR="008D7AE7" w:rsidRPr="00483004" w:rsidRDefault="008D7AE7" w:rsidP="004C1872">
      <w:pPr>
        <w:tabs>
          <w:tab w:val="left" w:pos="3402"/>
        </w:tabs>
        <w:spacing w:before="20"/>
        <w:ind w:left="709"/>
        <w:jc w:val="both"/>
        <w:rPr>
          <w:rFonts w:ascii="Arial Narrow" w:hAnsi="Arial Narrow" w:cs="Arial"/>
          <w:sz w:val="22"/>
        </w:rPr>
      </w:pPr>
      <w:r w:rsidRPr="00483004">
        <w:rPr>
          <w:rFonts w:ascii="Arial Narrow" w:hAnsi="Arial Narrow" w:cs="Arial"/>
          <w:sz w:val="22"/>
        </w:rPr>
        <w:t>Otros gastos</w:t>
      </w:r>
      <w:r w:rsidR="00A55D06">
        <w:rPr>
          <w:rFonts w:ascii="Arial Narrow" w:hAnsi="Arial Narrow" w:cs="Arial"/>
          <w:sz w:val="22"/>
        </w:rPr>
        <w:t xml:space="preserve"> </w:t>
      </w:r>
      <w:r w:rsidR="00A55D06">
        <w:rPr>
          <w:rFonts w:ascii="Arial Narrow" w:hAnsi="Arial Narrow" w:cs="Arial"/>
          <w:sz w:val="22"/>
        </w:rPr>
        <w:tab/>
      </w:r>
      <w:r w:rsidRPr="00483004">
        <w:rPr>
          <w:rFonts w:ascii="Arial Narrow" w:hAnsi="Arial Narrow" w:cs="Arial"/>
          <w:sz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4" w:name="Texto27"/>
      <w:r w:rsidRPr="00483004">
        <w:rPr>
          <w:rFonts w:ascii="Arial Narrow" w:hAnsi="Arial Narrow" w:cs="Arial"/>
          <w:sz w:val="22"/>
        </w:rPr>
        <w:instrText xml:space="preserve"> FORMTEXT </w:instrText>
      </w:r>
      <w:r w:rsidRPr="00483004">
        <w:rPr>
          <w:rFonts w:ascii="Arial Narrow" w:hAnsi="Arial Narrow" w:cs="Arial"/>
          <w:sz w:val="22"/>
        </w:rPr>
      </w:r>
      <w:r w:rsidRPr="00483004">
        <w:rPr>
          <w:rFonts w:ascii="Arial Narrow" w:hAnsi="Arial Narrow" w:cs="Arial"/>
          <w:sz w:val="22"/>
        </w:rPr>
        <w:fldChar w:fldCharType="separate"/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sz w:val="22"/>
        </w:rPr>
        <w:fldChar w:fldCharType="end"/>
      </w:r>
      <w:bookmarkEnd w:id="14"/>
    </w:p>
    <w:p w14:paraId="5FFB840B" w14:textId="77777777" w:rsidR="00662757" w:rsidRPr="00483004" w:rsidRDefault="00662757" w:rsidP="00A55D06">
      <w:pPr>
        <w:ind w:left="709"/>
        <w:jc w:val="both"/>
        <w:rPr>
          <w:rFonts w:ascii="Arial Narrow" w:hAnsi="Arial Narrow" w:cs="Arial"/>
          <w:sz w:val="22"/>
        </w:rPr>
      </w:pPr>
    </w:p>
    <w:p w14:paraId="4F0578A1" w14:textId="1347DD08" w:rsidR="00FA0190" w:rsidRPr="00483004" w:rsidRDefault="008D7AE7" w:rsidP="004C1872">
      <w:pPr>
        <w:tabs>
          <w:tab w:val="left" w:pos="3119"/>
        </w:tabs>
        <w:ind w:left="2125" w:hanging="1416"/>
        <w:jc w:val="both"/>
        <w:rPr>
          <w:rFonts w:ascii="Arial Narrow" w:hAnsi="Arial Narrow" w:cs="Arial"/>
          <w:sz w:val="22"/>
        </w:rPr>
      </w:pPr>
      <w:r w:rsidRPr="00483004">
        <w:rPr>
          <w:rFonts w:ascii="Arial Narrow" w:hAnsi="Arial Narrow" w:cs="Arial"/>
          <w:sz w:val="22"/>
        </w:rPr>
        <w:t>TOTAL</w:t>
      </w:r>
      <w:r w:rsidR="00A55D06">
        <w:rPr>
          <w:rFonts w:ascii="Arial Narrow" w:hAnsi="Arial Narrow" w:cs="Arial"/>
          <w:sz w:val="22"/>
        </w:rPr>
        <w:t xml:space="preserve"> </w:t>
      </w:r>
      <w:r w:rsidR="00A55D06">
        <w:rPr>
          <w:rFonts w:ascii="Arial Narrow" w:hAnsi="Arial Narrow" w:cs="Arial"/>
          <w:sz w:val="22"/>
        </w:rPr>
        <w:tab/>
      </w:r>
      <w:r w:rsidR="00A55D06">
        <w:rPr>
          <w:rFonts w:ascii="Arial Narrow" w:hAnsi="Arial Narrow" w:cs="Arial"/>
          <w:sz w:val="22"/>
        </w:rPr>
        <w:tab/>
      </w:r>
      <w:r w:rsidRPr="004C1872">
        <w:rPr>
          <w:rFonts w:ascii="Arial Narrow" w:hAnsi="Arial Narrow" w:cs="Arial"/>
          <w:b/>
          <w:sz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5" w:name="Texto28"/>
      <w:r w:rsidRPr="004C1872">
        <w:rPr>
          <w:rFonts w:ascii="Arial Narrow" w:hAnsi="Arial Narrow" w:cs="Arial"/>
          <w:b/>
          <w:sz w:val="22"/>
        </w:rPr>
        <w:instrText xml:space="preserve"> FORMTEXT </w:instrText>
      </w:r>
      <w:r w:rsidRPr="004C1872">
        <w:rPr>
          <w:rFonts w:ascii="Arial Narrow" w:hAnsi="Arial Narrow" w:cs="Arial"/>
          <w:b/>
          <w:sz w:val="22"/>
        </w:rPr>
      </w:r>
      <w:r w:rsidRPr="004C1872">
        <w:rPr>
          <w:rFonts w:ascii="Arial Narrow" w:hAnsi="Arial Narrow" w:cs="Arial"/>
          <w:b/>
          <w:sz w:val="22"/>
        </w:rPr>
        <w:fldChar w:fldCharType="separate"/>
      </w:r>
      <w:r w:rsidRPr="004C1872">
        <w:rPr>
          <w:rFonts w:ascii="Arial Narrow" w:hAnsi="Arial Narrow" w:cs="Arial"/>
          <w:b/>
          <w:noProof/>
          <w:sz w:val="22"/>
        </w:rPr>
        <w:t> </w:t>
      </w:r>
      <w:r w:rsidRPr="004C1872">
        <w:rPr>
          <w:rFonts w:ascii="Arial Narrow" w:hAnsi="Arial Narrow" w:cs="Arial"/>
          <w:b/>
          <w:noProof/>
          <w:sz w:val="22"/>
        </w:rPr>
        <w:t> </w:t>
      </w:r>
      <w:r w:rsidRPr="004C1872">
        <w:rPr>
          <w:rFonts w:ascii="Arial Narrow" w:hAnsi="Arial Narrow" w:cs="Arial"/>
          <w:b/>
          <w:noProof/>
          <w:sz w:val="22"/>
        </w:rPr>
        <w:t> </w:t>
      </w:r>
      <w:r w:rsidRPr="004C1872">
        <w:rPr>
          <w:rFonts w:ascii="Arial Narrow" w:hAnsi="Arial Narrow" w:cs="Arial"/>
          <w:b/>
          <w:noProof/>
          <w:sz w:val="22"/>
        </w:rPr>
        <w:t> </w:t>
      </w:r>
      <w:r w:rsidRPr="004C1872">
        <w:rPr>
          <w:rFonts w:ascii="Arial Narrow" w:hAnsi="Arial Narrow" w:cs="Arial"/>
          <w:b/>
          <w:noProof/>
          <w:sz w:val="22"/>
        </w:rPr>
        <w:t> </w:t>
      </w:r>
      <w:r w:rsidRPr="004C1872">
        <w:rPr>
          <w:rFonts w:ascii="Arial Narrow" w:hAnsi="Arial Narrow" w:cs="Arial"/>
          <w:b/>
          <w:sz w:val="22"/>
        </w:rPr>
        <w:fldChar w:fldCharType="end"/>
      </w:r>
      <w:bookmarkEnd w:id="15"/>
      <w:r w:rsidRPr="00483004">
        <w:rPr>
          <w:rFonts w:ascii="Arial Narrow" w:hAnsi="Arial Narrow" w:cs="Arial"/>
          <w:sz w:val="22"/>
        </w:rPr>
        <w:t xml:space="preserve">    EUROS</w:t>
      </w:r>
      <w:r w:rsidR="004E1D8A" w:rsidRPr="00483004">
        <w:rPr>
          <w:rFonts w:ascii="Arial Narrow" w:hAnsi="Arial Narrow" w:cs="Arial"/>
          <w:sz w:val="22"/>
        </w:rPr>
        <w:t xml:space="preserve"> </w:t>
      </w:r>
    </w:p>
    <w:p w14:paraId="1FF1A224" w14:textId="77777777" w:rsidR="00FA0190" w:rsidRPr="00483004" w:rsidRDefault="00FA0190" w:rsidP="00A55D06">
      <w:pPr>
        <w:ind w:left="709"/>
        <w:jc w:val="both"/>
        <w:rPr>
          <w:rFonts w:ascii="Arial Narrow" w:hAnsi="Arial Narrow" w:cs="Arial"/>
          <w:sz w:val="22"/>
        </w:rPr>
      </w:pPr>
    </w:p>
    <w:p w14:paraId="4AC97061" w14:textId="25991465" w:rsidR="0089756C" w:rsidRPr="00483004" w:rsidRDefault="004E1D8A" w:rsidP="00A55D06">
      <w:pPr>
        <w:ind w:left="3261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 w:rsidRPr="00483004">
        <w:rPr>
          <w:rFonts w:ascii="Arial Narrow" w:hAnsi="Arial Narrow" w:cs="Arial"/>
          <w:color w:val="365F91" w:themeColor="accent1" w:themeShade="BF"/>
          <w:sz w:val="18"/>
          <w:szCs w:val="18"/>
        </w:rPr>
        <w:t>máximo 3.000</w:t>
      </w:r>
      <w:r w:rsidR="00FA0190" w:rsidRPr="00483004">
        <w:rPr>
          <w:rFonts w:ascii="Arial Narrow" w:hAnsi="Arial Narrow" w:cs="Arial"/>
          <w:color w:val="365F91" w:themeColor="accent1" w:themeShade="BF"/>
          <w:sz w:val="18"/>
          <w:szCs w:val="18"/>
        </w:rPr>
        <w:t xml:space="preserve"> </w:t>
      </w:r>
      <w:r w:rsidR="006249AD" w:rsidRPr="00483004">
        <w:rPr>
          <w:rFonts w:ascii="Arial Narrow" w:hAnsi="Arial Narrow" w:cs="Arial"/>
          <w:color w:val="365F91" w:themeColor="accent1" w:themeShade="BF"/>
          <w:sz w:val="18"/>
          <w:szCs w:val="18"/>
        </w:rPr>
        <w:t>€, Modalidad</w:t>
      </w:r>
      <w:r w:rsidR="0089756C" w:rsidRPr="00483004">
        <w:rPr>
          <w:rFonts w:ascii="Arial Narrow" w:hAnsi="Arial Narrow" w:cs="Arial"/>
          <w:color w:val="365F91" w:themeColor="accent1" w:themeShade="BF"/>
          <w:sz w:val="18"/>
          <w:szCs w:val="18"/>
        </w:rPr>
        <w:t xml:space="preserve"> A</w:t>
      </w:r>
      <w:r w:rsidR="00F46C76" w:rsidRPr="00483004">
        <w:rPr>
          <w:rFonts w:ascii="Arial Narrow" w:hAnsi="Arial Narrow" w:cs="Arial"/>
          <w:color w:val="365F91" w:themeColor="accent1" w:themeShade="BF"/>
          <w:sz w:val="18"/>
          <w:szCs w:val="18"/>
        </w:rPr>
        <w:t xml:space="preserve"> </w:t>
      </w:r>
      <w:r w:rsidR="0089756C" w:rsidRPr="00483004">
        <w:rPr>
          <w:rFonts w:ascii="Arial Narrow" w:hAnsi="Arial Narrow" w:cs="Arial"/>
          <w:color w:val="365F91" w:themeColor="accent1" w:themeShade="BF"/>
          <w:sz w:val="18"/>
          <w:szCs w:val="18"/>
        </w:rPr>
        <w:t>y B</w:t>
      </w:r>
    </w:p>
    <w:p w14:paraId="783DBBC1" w14:textId="10770531" w:rsidR="008D7AE7" w:rsidRPr="00483004" w:rsidRDefault="0089756C" w:rsidP="00A55D06">
      <w:pPr>
        <w:ind w:left="3261"/>
        <w:rPr>
          <w:rFonts w:ascii="Arial Narrow" w:hAnsi="Arial Narrow" w:cs="Arial"/>
          <w:color w:val="365F91" w:themeColor="accent1" w:themeShade="BF"/>
          <w:sz w:val="22"/>
        </w:rPr>
      </w:pPr>
      <w:r w:rsidRPr="00483004">
        <w:rPr>
          <w:rFonts w:ascii="Arial Narrow" w:hAnsi="Arial Narrow" w:cs="Arial"/>
          <w:color w:val="365F91" w:themeColor="accent1" w:themeShade="BF"/>
          <w:sz w:val="18"/>
          <w:szCs w:val="18"/>
        </w:rPr>
        <w:t>máximo 1.000 €</w:t>
      </w:r>
      <w:r w:rsidR="006249AD">
        <w:rPr>
          <w:rFonts w:ascii="Arial Narrow" w:hAnsi="Arial Narrow" w:cs="Arial"/>
          <w:color w:val="365F91" w:themeColor="accent1" w:themeShade="BF"/>
          <w:sz w:val="18"/>
          <w:szCs w:val="18"/>
        </w:rPr>
        <w:t>, Modalidad</w:t>
      </w:r>
      <w:r w:rsidRPr="00483004">
        <w:rPr>
          <w:rFonts w:ascii="Arial Narrow" w:hAnsi="Arial Narrow" w:cs="Arial"/>
          <w:color w:val="365F91" w:themeColor="accent1" w:themeShade="BF"/>
          <w:sz w:val="18"/>
          <w:szCs w:val="18"/>
        </w:rPr>
        <w:t xml:space="preserve"> C</w:t>
      </w:r>
      <w:r w:rsidR="00F46C76" w:rsidRPr="00483004">
        <w:rPr>
          <w:rFonts w:ascii="Arial Narrow" w:hAnsi="Arial Narrow" w:cs="Arial"/>
          <w:color w:val="365F91" w:themeColor="accent1" w:themeShade="BF"/>
          <w:sz w:val="18"/>
          <w:szCs w:val="18"/>
        </w:rPr>
        <w:t xml:space="preserve"> </w:t>
      </w:r>
      <w:r w:rsidRPr="00483004">
        <w:rPr>
          <w:rFonts w:ascii="Arial Narrow" w:hAnsi="Arial Narrow" w:cs="Arial"/>
          <w:color w:val="365F91" w:themeColor="accent1" w:themeShade="BF"/>
          <w:sz w:val="18"/>
          <w:szCs w:val="18"/>
        </w:rPr>
        <w:t>y</w:t>
      </w:r>
      <w:r w:rsidR="00F46C76" w:rsidRPr="00483004">
        <w:rPr>
          <w:rFonts w:ascii="Arial Narrow" w:hAnsi="Arial Narrow" w:cs="Arial"/>
          <w:color w:val="365F91" w:themeColor="accent1" w:themeShade="BF"/>
          <w:sz w:val="18"/>
          <w:szCs w:val="18"/>
        </w:rPr>
        <w:t xml:space="preserve"> </w:t>
      </w:r>
      <w:r w:rsidRPr="00483004">
        <w:rPr>
          <w:rFonts w:ascii="Arial Narrow" w:hAnsi="Arial Narrow" w:cs="Arial"/>
          <w:color w:val="365F91" w:themeColor="accent1" w:themeShade="BF"/>
          <w:sz w:val="18"/>
          <w:szCs w:val="18"/>
        </w:rPr>
        <w:t>D</w:t>
      </w:r>
    </w:p>
    <w:p w14:paraId="7358D206" w14:textId="77777777" w:rsidR="008D7AE7" w:rsidRPr="00483004" w:rsidRDefault="008D7AE7" w:rsidP="00FA0190">
      <w:pPr>
        <w:jc w:val="right"/>
        <w:rPr>
          <w:rFonts w:ascii="Arial Narrow" w:hAnsi="Arial Narrow" w:cs="Arial"/>
          <w:sz w:val="22"/>
        </w:rPr>
      </w:pPr>
    </w:p>
    <w:p w14:paraId="4CDA21F9" w14:textId="77777777" w:rsidR="008D7AE7" w:rsidRPr="00483004" w:rsidRDefault="008D7AE7">
      <w:pPr>
        <w:ind w:right="-1"/>
        <w:jc w:val="both"/>
        <w:rPr>
          <w:rFonts w:ascii="Arial Narrow" w:hAnsi="Arial Narrow" w:cs="Arial"/>
          <w:b/>
          <w:sz w:val="20"/>
        </w:rPr>
      </w:pPr>
      <w:r w:rsidRPr="00483004">
        <w:rPr>
          <w:rFonts w:ascii="Arial Narrow" w:hAnsi="Arial Narrow" w:cs="Arial"/>
          <w:b/>
          <w:sz w:val="20"/>
        </w:rPr>
        <w:t>PE</w:t>
      </w:r>
      <w:r w:rsidR="00BE4F33" w:rsidRPr="00483004">
        <w:rPr>
          <w:rFonts w:ascii="Arial Narrow" w:hAnsi="Arial Narrow" w:cs="Arial"/>
          <w:b/>
          <w:sz w:val="20"/>
        </w:rPr>
        <w:t xml:space="preserve">RSONAL </w:t>
      </w:r>
      <w:r w:rsidR="003274B8" w:rsidRPr="00483004">
        <w:rPr>
          <w:rFonts w:ascii="Arial Narrow" w:hAnsi="Arial Narrow" w:cs="Arial"/>
          <w:b/>
          <w:sz w:val="20"/>
        </w:rPr>
        <w:t>RELEVANTE DE LA UPO</w:t>
      </w:r>
      <w:r w:rsidR="00BE4F33" w:rsidRPr="00483004">
        <w:rPr>
          <w:rFonts w:ascii="Arial Narrow" w:hAnsi="Arial Narrow" w:cs="Arial"/>
          <w:b/>
          <w:sz w:val="20"/>
        </w:rPr>
        <w:t xml:space="preserve"> QUE PARTICIPARÁ</w:t>
      </w:r>
      <w:r w:rsidRPr="00483004">
        <w:rPr>
          <w:rFonts w:ascii="Arial Narrow" w:hAnsi="Arial Narrow" w:cs="Arial"/>
          <w:b/>
          <w:sz w:val="20"/>
        </w:rPr>
        <w:t xml:space="preserve"> EN LA ACTIVIDAD PROPUESTA</w:t>
      </w:r>
    </w:p>
    <w:p w14:paraId="31464383" w14:textId="77777777" w:rsidR="00DF0FF3" w:rsidRDefault="00DF0FF3" w:rsidP="00DF0FF3">
      <w:pPr>
        <w:ind w:right="566"/>
        <w:jc w:val="both"/>
        <w:rPr>
          <w:rFonts w:ascii="Arial Narrow" w:hAnsi="Arial Narrow" w:cs="Arial"/>
          <w:b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776"/>
        <w:gridCol w:w="3546"/>
      </w:tblGrid>
      <w:tr w:rsidR="00DF0FF3" w:rsidRPr="00483004" w14:paraId="70641984" w14:textId="77777777" w:rsidTr="00B24EC0">
        <w:trPr>
          <w:trHeight w:val="354"/>
        </w:trPr>
        <w:tc>
          <w:tcPr>
            <w:tcW w:w="4322" w:type="dxa"/>
            <w:vAlign w:val="center"/>
          </w:tcPr>
          <w:p w14:paraId="6F98CB62" w14:textId="77777777" w:rsidR="00DF0FF3" w:rsidRPr="00483004" w:rsidRDefault="00DF0FF3" w:rsidP="00B24EC0">
            <w:pPr>
              <w:spacing w:before="20" w:after="20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Apellidos: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322" w:type="dxa"/>
            <w:gridSpan w:val="2"/>
            <w:vAlign w:val="center"/>
          </w:tcPr>
          <w:p w14:paraId="53BF63CA" w14:textId="77777777" w:rsidR="00DF0FF3" w:rsidRPr="00483004" w:rsidRDefault="00DF0FF3" w:rsidP="00B24EC0">
            <w:pPr>
              <w:spacing w:before="20" w:after="20"/>
              <w:rPr>
                <w:rFonts w:ascii="Arial Narrow" w:hAnsi="Arial Narrow" w:cs="Arial"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Nombre: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DF0FF3" w:rsidRPr="00483004" w14:paraId="62CD3A40" w14:textId="77777777" w:rsidTr="00B24EC0">
        <w:tc>
          <w:tcPr>
            <w:tcW w:w="5098" w:type="dxa"/>
            <w:gridSpan w:val="2"/>
            <w:vAlign w:val="center"/>
          </w:tcPr>
          <w:p w14:paraId="4B33D4B0" w14:textId="77777777" w:rsidR="00DF0FF3" w:rsidRPr="00483004" w:rsidRDefault="00DF0FF3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Dpto./Área: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546" w:type="dxa"/>
            <w:vAlign w:val="center"/>
          </w:tcPr>
          <w:p w14:paraId="1E7347F8" w14:textId="77777777" w:rsidR="00DF0FF3" w:rsidRDefault="00DF0FF3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</w:p>
          <w:p w14:paraId="479CBB60" w14:textId="77777777" w:rsidR="00DF0FF3" w:rsidRPr="00483004" w:rsidRDefault="00DF0FF3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F0FF3" w:rsidRPr="00483004" w14:paraId="56B1B58E" w14:textId="77777777" w:rsidTr="00B24EC0">
        <w:tc>
          <w:tcPr>
            <w:tcW w:w="4322" w:type="dxa"/>
            <w:vAlign w:val="center"/>
          </w:tcPr>
          <w:p w14:paraId="7640840F" w14:textId="77777777" w:rsidR="00DF0FF3" w:rsidRPr="00483004" w:rsidRDefault="00DF0FF3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E60663A" wp14:editId="233E8342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48895</wp:posOffset>
                      </wp:positionV>
                      <wp:extent cx="635" cy="635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2D254" id="Rectangle 7" o:spid="_x0000_s1026" style="position:absolute;margin-left:354.25pt;margin-top:3.8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" o:allowincell="f" filled="f"/>
                  </w:pict>
                </mc:Fallback>
              </mc:AlternateContent>
            </w:r>
            <w:r w:rsidRPr="00483004">
              <w:rPr>
                <w:rFonts w:ascii="Arial Narrow" w:hAnsi="Arial Narrow" w:cs="Arial"/>
                <w:sz w:val="22"/>
              </w:rPr>
              <w:t xml:space="preserve">                                                Firma(electrónica):</w:t>
            </w:r>
          </w:p>
        </w:tc>
        <w:tc>
          <w:tcPr>
            <w:tcW w:w="4322" w:type="dxa"/>
            <w:gridSpan w:val="2"/>
            <w:vAlign w:val="center"/>
          </w:tcPr>
          <w:p w14:paraId="24173959" w14:textId="77777777" w:rsidR="00DF0FF3" w:rsidRDefault="00DF0FF3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29FFD596" w14:textId="77777777" w:rsidR="00DF0FF3" w:rsidRPr="00483004" w:rsidRDefault="00DF0FF3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</w:p>
        </w:tc>
      </w:tr>
      <w:tr w:rsidR="00DF0FF3" w:rsidRPr="00483004" w14:paraId="58441EDE" w14:textId="77777777" w:rsidTr="00B24EC0">
        <w:tc>
          <w:tcPr>
            <w:tcW w:w="4322" w:type="dxa"/>
            <w:vAlign w:val="center"/>
          </w:tcPr>
          <w:p w14:paraId="7A8EEF29" w14:textId="77777777" w:rsidR="00DF0FF3" w:rsidRPr="00483004" w:rsidRDefault="00DF0FF3" w:rsidP="00D614EC">
            <w:pPr>
              <w:spacing w:beforeLines="20" w:before="48"/>
              <w:rPr>
                <w:rFonts w:ascii="Arial Narrow" w:hAnsi="Arial Narrow" w:cs="Arial"/>
                <w:noProof/>
                <w:sz w:val="22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5879EB48" w14:textId="77777777" w:rsidR="00DF0FF3" w:rsidRPr="00483004" w:rsidRDefault="00DF0FF3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</w:p>
        </w:tc>
      </w:tr>
    </w:tbl>
    <w:p w14:paraId="48611233" w14:textId="6015790E" w:rsidR="00DF0FF3" w:rsidRDefault="00DF0FF3" w:rsidP="00DF0FF3">
      <w:pPr>
        <w:ind w:right="566"/>
        <w:jc w:val="both"/>
        <w:rPr>
          <w:rFonts w:ascii="Arial Narrow" w:hAnsi="Arial Narrow" w:cs="Arial"/>
          <w:b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776"/>
        <w:gridCol w:w="3546"/>
      </w:tblGrid>
      <w:tr w:rsidR="00B24EC0" w:rsidRPr="00483004" w14:paraId="52C6BC2F" w14:textId="77777777" w:rsidTr="00B24EC0">
        <w:trPr>
          <w:trHeight w:val="354"/>
        </w:trPr>
        <w:tc>
          <w:tcPr>
            <w:tcW w:w="4322" w:type="dxa"/>
            <w:vAlign w:val="center"/>
          </w:tcPr>
          <w:p w14:paraId="5544B94F" w14:textId="77777777" w:rsidR="00B24EC0" w:rsidRPr="00483004" w:rsidRDefault="00B24EC0" w:rsidP="00D614EC">
            <w:pPr>
              <w:spacing w:before="20" w:after="20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Apellidos: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322" w:type="dxa"/>
            <w:gridSpan w:val="2"/>
            <w:vAlign w:val="center"/>
          </w:tcPr>
          <w:p w14:paraId="4885DEF2" w14:textId="77777777" w:rsidR="00B24EC0" w:rsidRPr="00483004" w:rsidRDefault="00B24EC0" w:rsidP="00D614EC">
            <w:pPr>
              <w:spacing w:before="20" w:after="20"/>
              <w:rPr>
                <w:rFonts w:ascii="Arial Narrow" w:hAnsi="Arial Narrow" w:cs="Arial"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Nombre: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B24EC0" w:rsidRPr="00483004" w14:paraId="0087CE00" w14:textId="77777777" w:rsidTr="00B24EC0">
        <w:tc>
          <w:tcPr>
            <w:tcW w:w="5098" w:type="dxa"/>
            <w:gridSpan w:val="2"/>
            <w:vAlign w:val="center"/>
          </w:tcPr>
          <w:p w14:paraId="2D2E41D9" w14:textId="77777777" w:rsidR="00B24EC0" w:rsidRPr="00483004" w:rsidRDefault="00B24EC0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Dpto./Área: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546" w:type="dxa"/>
            <w:vAlign w:val="center"/>
          </w:tcPr>
          <w:p w14:paraId="62A0F573" w14:textId="77777777" w:rsidR="00B24EC0" w:rsidRDefault="00B24EC0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</w:p>
          <w:p w14:paraId="53F531E4" w14:textId="77777777" w:rsidR="00B24EC0" w:rsidRPr="00483004" w:rsidRDefault="00B24EC0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B24EC0" w:rsidRPr="00483004" w14:paraId="0463BB4F" w14:textId="77777777" w:rsidTr="00B24EC0">
        <w:tc>
          <w:tcPr>
            <w:tcW w:w="4322" w:type="dxa"/>
            <w:vAlign w:val="center"/>
          </w:tcPr>
          <w:p w14:paraId="74F68521" w14:textId="77777777" w:rsidR="00B24EC0" w:rsidRPr="00483004" w:rsidRDefault="00B24EC0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98D37F7" wp14:editId="19A8EDD0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48895</wp:posOffset>
                      </wp:positionV>
                      <wp:extent cx="635" cy="635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CDB32" id="Rectangle 7" o:spid="_x0000_s1026" style="position:absolute;margin-left:354.25pt;margin-top:3.8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" o:allowincell="f" filled="f"/>
                  </w:pict>
                </mc:Fallback>
              </mc:AlternateContent>
            </w:r>
            <w:r w:rsidRPr="00483004">
              <w:rPr>
                <w:rFonts w:ascii="Arial Narrow" w:hAnsi="Arial Narrow" w:cs="Arial"/>
                <w:sz w:val="22"/>
              </w:rPr>
              <w:t xml:space="preserve">                                                Firma(electrónica):</w:t>
            </w:r>
          </w:p>
        </w:tc>
        <w:tc>
          <w:tcPr>
            <w:tcW w:w="4322" w:type="dxa"/>
            <w:gridSpan w:val="2"/>
            <w:vAlign w:val="center"/>
          </w:tcPr>
          <w:p w14:paraId="305E267F" w14:textId="77777777" w:rsidR="00B24EC0" w:rsidRDefault="00B24EC0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26F79D8C" w14:textId="77777777" w:rsidR="00B24EC0" w:rsidRPr="00483004" w:rsidRDefault="00B24EC0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</w:p>
        </w:tc>
      </w:tr>
      <w:tr w:rsidR="00B24EC0" w:rsidRPr="00483004" w14:paraId="26099B08" w14:textId="77777777" w:rsidTr="00B24EC0">
        <w:tc>
          <w:tcPr>
            <w:tcW w:w="4322" w:type="dxa"/>
            <w:vAlign w:val="center"/>
          </w:tcPr>
          <w:p w14:paraId="01158910" w14:textId="77777777" w:rsidR="00B24EC0" w:rsidRPr="00483004" w:rsidRDefault="00B24EC0" w:rsidP="00D614EC">
            <w:pPr>
              <w:spacing w:beforeLines="20" w:before="48"/>
              <w:rPr>
                <w:rFonts w:ascii="Arial Narrow" w:hAnsi="Arial Narrow" w:cs="Arial"/>
                <w:noProof/>
                <w:sz w:val="22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3237E99B" w14:textId="77777777" w:rsidR="00B24EC0" w:rsidRPr="00483004" w:rsidRDefault="00B24EC0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</w:p>
        </w:tc>
      </w:tr>
    </w:tbl>
    <w:p w14:paraId="32D1E587" w14:textId="00B81617" w:rsidR="00B24EC0" w:rsidRDefault="00B24EC0" w:rsidP="00DF0FF3">
      <w:pPr>
        <w:ind w:right="566"/>
        <w:jc w:val="both"/>
        <w:rPr>
          <w:rFonts w:ascii="Arial Narrow" w:hAnsi="Arial Narrow" w:cs="Arial"/>
          <w:b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776"/>
        <w:gridCol w:w="3546"/>
      </w:tblGrid>
      <w:tr w:rsidR="00B24EC0" w:rsidRPr="00483004" w14:paraId="153C6C05" w14:textId="77777777" w:rsidTr="00B24EC0">
        <w:trPr>
          <w:trHeight w:val="354"/>
        </w:trPr>
        <w:tc>
          <w:tcPr>
            <w:tcW w:w="4322" w:type="dxa"/>
            <w:vAlign w:val="center"/>
          </w:tcPr>
          <w:p w14:paraId="36278CE2" w14:textId="77777777" w:rsidR="00B24EC0" w:rsidRPr="00483004" w:rsidRDefault="00B24EC0" w:rsidP="00D614EC">
            <w:pPr>
              <w:spacing w:before="20" w:after="20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Apellidos: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322" w:type="dxa"/>
            <w:gridSpan w:val="2"/>
            <w:vAlign w:val="center"/>
          </w:tcPr>
          <w:p w14:paraId="2654909C" w14:textId="77777777" w:rsidR="00B24EC0" w:rsidRPr="00483004" w:rsidRDefault="00B24EC0" w:rsidP="00D614EC">
            <w:pPr>
              <w:spacing w:before="20" w:after="20"/>
              <w:rPr>
                <w:rFonts w:ascii="Arial Narrow" w:hAnsi="Arial Narrow" w:cs="Arial"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Nombre: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B24EC0" w:rsidRPr="00483004" w14:paraId="22A5B178" w14:textId="77777777" w:rsidTr="00B24EC0">
        <w:tc>
          <w:tcPr>
            <w:tcW w:w="5098" w:type="dxa"/>
            <w:gridSpan w:val="2"/>
            <w:vAlign w:val="center"/>
          </w:tcPr>
          <w:p w14:paraId="4A08A9E6" w14:textId="77777777" w:rsidR="00B24EC0" w:rsidRPr="00483004" w:rsidRDefault="00B24EC0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Dpto./Área: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546" w:type="dxa"/>
            <w:vAlign w:val="center"/>
          </w:tcPr>
          <w:p w14:paraId="496AAB3B" w14:textId="77777777" w:rsidR="00B24EC0" w:rsidRDefault="00B24EC0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</w:p>
          <w:p w14:paraId="1C37C5A3" w14:textId="77777777" w:rsidR="00B24EC0" w:rsidRPr="00483004" w:rsidRDefault="00B24EC0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B24EC0" w:rsidRPr="00483004" w14:paraId="26D61119" w14:textId="77777777" w:rsidTr="00B24EC0">
        <w:tc>
          <w:tcPr>
            <w:tcW w:w="4322" w:type="dxa"/>
            <w:vAlign w:val="center"/>
          </w:tcPr>
          <w:p w14:paraId="4996055C" w14:textId="77777777" w:rsidR="00B24EC0" w:rsidRPr="00483004" w:rsidRDefault="00B24EC0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2A4EB16" wp14:editId="3BDB9E75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48895</wp:posOffset>
                      </wp:positionV>
                      <wp:extent cx="635" cy="635"/>
                      <wp:effectExtent l="0" t="0" r="0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44D37" id="Rectangle 7" o:spid="_x0000_s1026" style="position:absolute;margin-left:354.25pt;margin-top:3.85pt;width: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" o:allowincell="f" filled="f"/>
                  </w:pict>
                </mc:Fallback>
              </mc:AlternateContent>
            </w:r>
            <w:r w:rsidRPr="00483004">
              <w:rPr>
                <w:rFonts w:ascii="Arial Narrow" w:hAnsi="Arial Narrow" w:cs="Arial"/>
                <w:sz w:val="22"/>
              </w:rPr>
              <w:t xml:space="preserve">                                                Firma(electrónica):</w:t>
            </w:r>
          </w:p>
        </w:tc>
        <w:tc>
          <w:tcPr>
            <w:tcW w:w="4322" w:type="dxa"/>
            <w:gridSpan w:val="2"/>
            <w:vAlign w:val="center"/>
          </w:tcPr>
          <w:p w14:paraId="1B58802D" w14:textId="77777777" w:rsidR="00B24EC0" w:rsidRDefault="00B24EC0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2D3A0B73" w14:textId="77777777" w:rsidR="00B24EC0" w:rsidRPr="00483004" w:rsidRDefault="00B24EC0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</w:p>
        </w:tc>
      </w:tr>
      <w:tr w:rsidR="00B24EC0" w:rsidRPr="00483004" w14:paraId="23AE594F" w14:textId="77777777" w:rsidTr="00B24EC0">
        <w:tc>
          <w:tcPr>
            <w:tcW w:w="4322" w:type="dxa"/>
            <w:vAlign w:val="center"/>
          </w:tcPr>
          <w:p w14:paraId="7D5AA925" w14:textId="77777777" w:rsidR="00B24EC0" w:rsidRPr="00483004" w:rsidRDefault="00B24EC0" w:rsidP="00D614EC">
            <w:pPr>
              <w:spacing w:beforeLines="20" w:before="48"/>
              <w:rPr>
                <w:rFonts w:ascii="Arial Narrow" w:hAnsi="Arial Narrow" w:cs="Arial"/>
                <w:noProof/>
                <w:sz w:val="22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1A17F212" w14:textId="77777777" w:rsidR="00B24EC0" w:rsidRPr="00483004" w:rsidRDefault="00B24EC0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</w:p>
        </w:tc>
      </w:tr>
    </w:tbl>
    <w:p w14:paraId="6B80A7A6" w14:textId="7C406F96" w:rsidR="00DF0FF3" w:rsidRPr="00483004" w:rsidRDefault="00DF0FF3" w:rsidP="00DF0FF3">
      <w:pPr>
        <w:ind w:right="566"/>
        <w:jc w:val="both"/>
        <w:rPr>
          <w:rFonts w:ascii="Arial Narrow" w:hAnsi="Arial Narrow" w:cs="Arial"/>
          <w:i/>
          <w:color w:val="365F91" w:themeColor="accent1" w:themeShade="BF"/>
          <w:sz w:val="18"/>
          <w:szCs w:val="18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>Añadir tantas casillas como sean necesarias</w:t>
      </w:r>
    </w:p>
    <w:p w14:paraId="41AC69B7" w14:textId="77777777" w:rsidR="00DF0FF3" w:rsidRPr="00483004" w:rsidRDefault="00DF0FF3" w:rsidP="00DF0FF3">
      <w:pPr>
        <w:ind w:right="566"/>
        <w:jc w:val="both"/>
        <w:rPr>
          <w:rFonts w:ascii="Arial Narrow" w:hAnsi="Arial Narrow" w:cs="Arial"/>
          <w:i/>
          <w:sz w:val="18"/>
          <w:szCs w:val="18"/>
        </w:rPr>
      </w:pPr>
    </w:p>
    <w:p w14:paraId="75C7CE1F" w14:textId="77777777" w:rsidR="009761E9" w:rsidRPr="00483004" w:rsidRDefault="009761E9">
      <w:pPr>
        <w:ind w:right="566"/>
        <w:jc w:val="both"/>
        <w:rPr>
          <w:rFonts w:ascii="Arial Narrow" w:hAnsi="Arial Narrow" w:cs="Arial"/>
          <w:b/>
          <w:sz w:val="22"/>
        </w:rPr>
      </w:pPr>
    </w:p>
    <w:p w14:paraId="0D3B60DE" w14:textId="4B45F6D9" w:rsidR="009761E9" w:rsidRPr="00483004" w:rsidRDefault="009761E9">
      <w:pPr>
        <w:ind w:right="566"/>
        <w:jc w:val="both"/>
        <w:rPr>
          <w:rFonts w:ascii="Arial Narrow" w:hAnsi="Arial Narrow" w:cs="Arial"/>
          <w:b/>
          <w:sz w:val="22"/>
        </w:rPr>
      </w:pPr>
      <w:r w:rsidRPr="00483004">
        <w:rPr>
          <w:rFonts w:ascii="Arial Narrow" w:hAnsi="Arial Narrow" w:cs="Arial"/>
          <w:sz w:val="22"/>
        </w:rPr>
        <w:t>Firma</w:t>
      </w:r>
      <w:r w:rsidR="00E33194" w:rsidRPr="00483004">
        <w:rPr>
          <w:rFonts w:ascii="Arial Narrow" w:hAnsi="Arial Narrow" w:cs="Arial"/>
          <w:sz w:val="22"/>
        </w:rPr>
        <w:t xml:space="preserve"> (electrónica)</w:t>
      </w:r>
      <w:r w:rsidRPr="00483004">
        <w:rPr>
          <w:rFonts w:ascii="Arial Narrow" w:hAnsi="Arial Narrow" w:cs="Arial"/>
          <w:sz w:val="22"/>
        </w:rPr>
        <w:t xml:space="preserve"> del Investigador responsable: </w:t>
      </w:r>
    </w:p>
    <w:p w14:paraId="28D38120" w14:textId="6CDC81A6" w:rsidR="009761E9" w:rsidRDefault="009761E9">
      <w:pPr>
        <w:ind w:right="566"/>
        <w:jc w:val="both"/>
        <w:rPr>
          <w:rFonts w:ascii="Arial Narrow" w:hAnsi="Arial Narrow" w:cs="Arial"/>
          <w:b/>
          <w:sz w:val="22"/>
        </w:rPr>
      </w:pPr>
    </w:p>
    <w:p w14:paraId="18DADD6B" w14:textId="1A297371" w:rsidR="00C92AC1" w:rsidRDefault="00C92AC1">
      <w:pPr>
        <w:rPr>
          <w:rFonts w:ascii="Arial Narrow" w:hAnsi="Arial Narrow" w:cs="Arial"/>
          <w:b/>
          <w:sz w:val="28"/>
          <w:szCs w:val="28"/>
        </w:rPr>
      </w:pPr>
    </w:p>
    <w:p w14:paraId="1103FD4B" w14:textId="77777777" w:rsidR="00B24EC0" w:rsidRDefault="00B24EC0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</w:p>
    <w:p w14:paraId="4A2E08D9" w14:textId="4F1C7010" w:rsidR="00F97AF8" w:rsidRPr="00483004" w:rsidRDefault="002D64C1" w:rsidP="00A55D06">
      <w:pPr>
        <w:shd w:val="clear" w:color="auto" w:fill="F2F2F2" w:themeFill="background1" w:themeFillShade="F2"/>
        <w:ind w:left="567" w:right="-1" w:hanging="425"/>
        <w:jc w:val="center"/>
        <w:rPr>
          <w:rFonts w:ascii="Arial Narrow" w:hAnsi="Arial Narrow" w:cs="Arial"/>
          <w:b/>
          <w:sz w:val="28"/>
          <w:szCs w:val="28"/>
        </w:rPr>
      </w:pPr>
      <w:r w:rsidRPr="00483004">
        <w:rPr>
          <w:rFonts w:ascii="Arial Narrow" w:hAnsi="Arial Narrow" w:cs="Arial"/>
          <w:b/>
          <w:sz w:val="28"/>
          <w:szCs w:val="28"/>
        </w:rPr>
        <w:lastRenderedPageBreak/>
        <w:t>MEMORIA</w:t>
      </w:r>
    </w:p>
    <w:p w14:paraId="7B42E4E2" w14:textId="77777777" w:rsidR="00483004" w:rsidRPr="00483004" w:rsidRDefault="00483004" w:rsidP="002D64C1">
      <w:pPr>
        <w:ind w:left="567" w:right="-1" w:hanging="425"/>
        <w:jc w:val="center"/>
        <w:rPr>
          <w:rFonts w:ascii="Arial Narrow" w:hAnsi="Arial Narrow" w:cs="Arial"/>
          <w:b/>
          <w:sz w:val="28"/>
          <w:szCs w:val="28"/>
        </w:rPr>
      </w:pPr>
    </w:p>
    <w:p w14:paraId="02C3B807" w14:textId="77777777" w:rsidR="002D64C1" w:rsidRPr="00483004" w:rsidRDefault="002D64C1" w:rsidP="004E1D8A">
      <w:pPr>
        <w:ind w:left="567" w:right="-1" w:hanging="425"/>
        <w:jc w:val="both"/>
        <w:rPr>
          <w:rFonts w:ascii="Arial Narrow" w:hAnsi="Arial Narrow" w:cs="Arial"/>
          <w:sz w:val="20"/>
        </w:rPr>
      </w:pPr>
    </w:p>
    <w:p w14:paraId="3475870E" w14:textId="77777777" w:rsidR="00DF0FF3" w:rsidRPr="00483004" w:rsidRDefault="00DF0FF3" w:rsidP="00DF0FF3">
      <w:pPr>
        <w:pBdr>
          <w:bottom w:val="single" w:sz="6" w:space="1" w:color="auto"/>
        </w:pBdr>
        <w:jc w:val="center"/>
        <w:rPr>
          <w:rFonts w:ascii="Arial Narrow" w:hAnsi="Arial Narrow" w:cs="Arial"/>
          <w:b/>
        </w:rPr>
      </w:pPr>
      <w:r w:rsidRPr="00483004">
        <w:rPr>
          <w:rFonts w:ascii="Arial Narrow" w:hAnsi="Arial Narrow" w:cs="Arial"/>
          <w:b/>
        </w:rPr>
        <w:t>1. DESCRIPCIÓN DE LA ACTIVIDAD PROPUESTA</w:t>
      </w:r>
    </w:p>
    <w:p w14:paraId="1BCB0652" w14:textId="77777777" w:rsidR="00DF0FF3" w:rsidRPr="00295656" w:rsidRDefault="00DF0FF3" w:rsidP="00DF0FF3">
      <w:pPr>
        <w:ind w:right="-1"/>
        <w:jc w:val="both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</w:p>
    <w:p w14:paraId="56BE3049" w14:textId="77777777" w:rsidR="00DF0FF3" w:rsidRPr="00483004" w:rsidRDefault="00DF0FF3" w:rsidP="00DF0FF3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 xml:space="preserve">Describa el contenido de la acción y los objetivos que se buscan (que deben estar en consonancia con la modalidad de ayuda solicitada). </w:t>
      </w:r>
    </w:p>
    <w:p w14:paraId="594F38B5" w14:textId="77777777" w:rsidR="00DF0FF3" w:rsidRPr="00483004" w:rsidRDefault="00DF0FF3" w:rsidP="00DF0FF3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 xml:space="preserve">Indique brevemente la actividad desarrollada previamente que esté relacionada con la acción propuesta   en </w:t>
      </w:r>
      <w:proofErr w:type="gramStart"/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>la  solicitud</w:t>
      </w:r>
      <w:proofErr w:type="gramEnd"/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>.</w:t>
      </w:r>
    </w:p>
    <w:p w14:paraId="4F3F6FF0" w14:textId="77777777" w:rsidR="00DF0FF3" w:rsidRPr="00483004" w:rsidRDefault="00DF0FF3" w:rsidP="00DF0FF3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 xml:space="preserve">Indique el nivel de preparación en el que se encuentra la propuesta que se quiere presentar al programa internacional, así </w:t>
      </w:r>
      <w:proofErr w:type="gramStart"/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>como  la</w:t>
      </w:r>
      <w:proofErr w:type="gramEnd"/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 xml:space="preserve"> convocatoria a la que se quiere concurrir</w:t>
      </w:r>
      <w:r w:rsidRPr="00483004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 xml:space="preserve">.  </w:t>
      </w:r>
    </w:p>
    <w:p w14:paraId="4FB63183" w14:textId="77777777" w:rsidR="00DF0FF3" w:rsidRDefault="00DF0FF3" w:rsidP="00DF0FF3">
      <w:pPr>
        <w:jc w:val="both"/>
        <w:outlineLvl w:val="0"/>
        <w:rPr>
          <w:rFonts w:ascii="Arial Narrow" w:hAnsi="Arial Narrow" w:cs="Arial"/>
          <w:i/>
          <w:sz w:val="18"/>
          <w:szCs w:val="18"/>
        </w:rPr>
      </w:pPr>
    </w:p>
    <w:p w14:paraId="1B965AF0" w14:textId="77777777" w:rsidR="00DF0FF3" w:rsidRPr="00483004" w:rsidRDefault="00DF0FF3" w:rsidP="00DF0FF3">
      <w:pPr>
        <w:jc w:val="both"/>
        <w:outlineLvl w:val="0"/>
        <w:rPr>
          <w:rFonts w:ascii="Arial Narrow" w:hAnsi="Arial Narrow" w:cs="Arial"/>
          <w:i/>
          <w:sz w:val="18"/>
          <w:szCs w:val="18"/>
        </w:rPr>
      </w:pPr>
    </w:p>
    <w:p w14:paraId="722B75B0" w14:textId="77777777" w:rsidR="00DF0FF3" w:rsidRPr="00483004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  <w:r w:rsidRPr="00483004">
        <w:rPr>
          <w:rFonts w:ascii="Arial Narrow" w:hAnsi="Arial Narrow" w:cs="Arial"/>
          <w:sz w:val="16"/>
          <w:szCs w:val="16"/>
        </w:rPr>
        <w:t>[</w:t>
      </w:r>
      <w:proofErr w:type="spellStart"/>
      <w:r w:rsidRPr="00483004">
        <w:rPr>
          <w:rFonts w:ascii="Arial Narrow" w:hAnsi="Arial Narrow" w:cs="Arial"/>
          <w:sz w:val="16"/>
          <w:szCs w:val="16"/>
        </w:rPr>
        <w:t>Máx</w:t>
      </w:r>
      <w:proofErr w:type="spellEnd"/>
      <w:r w:rsidRPr="00483004">
        <w:rPr>
          <w:rFonts w:ascii="Arial Narrow" w:hAnsi="Arial Narrow" w:cs="Arial"/>
          <w:sz w:val="16"/>
          <w:szCs w:val="16"/>
        </w:rPr>
        <w:t xml:space="preserve">: </w:t>
      </w:r>
      <w:r>
        <w:rPr>
          <w:rFonts w:ascii="Arial Narrow" w:hAnsi="Arial Narrow" w:cs="Arial"/>
          <w:sz w:val="16"/>
          <w:szCs w:val="16"/>
        </w:rPr>
        <w:t>1.000 palabras</w:t>
      </w:r>
      <w:r w:rsidRPr="00483004">
        <w:rPr>
          <w:rFonts w:ascii="Arial Narrow" w:hAnsi="Arial Narrow" w:cs="Arial"/>
          <w:sz w:val="16"/>
          <w:szCs w:val="16"/>
        </w:rPr>
        <w:t>]</w:t>
      </w:r>
    </w:p>
    <w:p w14:paraId="084ECC3D" w14:textId="77777777" w:rsidR="00DF0FF3" w:rsidRPr="00295656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51FDF7D5" w14:textId="77777777" w:rsidR="00DF0FF3" w:rsidRPr="00295656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7197EA6" w14:textId="77777777" w:rsidR="00DF0FF3" w:rsidRPr="00295656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81C58BB" w14:textId="77777777" w:rsidR="00DF0FF3" w:rsidRPr="00295656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284E125" w14:textId="77777777" w:rsidR="00DF0FF3" w:rsidRPr="00483004" w:rsidRDefault="00DF0FF3" w:rsidP="00DF0FF3">
      <w:pPr>
        <w:pBdr>
          <w:bottom w:val="single" w:sz="6" w:space="1" w:color="auto"/>
        </w:pBdr>
        <w:spacing w:before="120"/>
        <w:jc w:val="center"/>
        <w:rPr>
          <w:rFonts w:ascii="Arial Narrow" w:hAnsi="Arial Narrow" w:cs="Arial"/>
          <w:b/>
        </w:rPr>
      </w:pPr>
      <w:r w:rsidRPr="00483004">
        <w:rPr>
          <w:rFonts w:ascii="Arial Narrow" w:hAnsi="Arial Narrow" w:cs="Arial"/>
          <w:b/>
        </w:rPr>
        <w:t>2. JUSTIFICACIÓN</w:t>
      </w:r>
    </w:p>
    <w:p w14:paraId="3EBDE870" w14:textId="77777777" w:rsidR="00DF0FF3" w:rsidRPr="00483004" w:rsidRDefault="00DF0FF3" w:rsidP="00DF0FF3">
      <w:pPr>
        <w:ind w:right="-1"/>
        <w:jc w:val="both"/>
        <w:rPr>
          <w:rFonts w:ascii="Arial Narrow" w:hAnsi="Arial Narrow" w:cs="Arial"/>
          <w:b/>
          <w:sz w:val="16"/>
          <w:szCs w:val="16"/>
        </w:rPr>
      </w:pPr>
    </w:p>
    <w:p w14:paraId="168AD9AC" w14:textId="77777777" w:rsidR="00DF0FF3" w:rsidRPr="00483004" w:rsidRDefault="00DF0FF3" w:rsidP="00DF0FF3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>Establezca, principalmente en términos de interés y oportunidad, las razones que justifican la acción propuesta y la posibilidad de que los resultados de la acción reporten beneficios en relación con la proyección de la Universidad en el marco internacional de investigación.</w:t>
      </w:r>
    </w:p>
    <w:p w14:paraId="67CD62D0" w14:textId="77777777" w:rsidR="00DF0FF3" w:rsidRPr="00483004" w:rsidRDefault="00DF0FF3" w:rsidP="00DF0FF3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>Justifique la actividad propuesta en términos de importancia para el desarrollo y promoción de la actividad investigadora del grupo de investigación en su estrategia de internacionalización</w:t>
      </w:r>
    </w:p>
    <w:p w14:paraId="4D54C2C4" w14:textId="77777777" w:rsidR="00DF0FF3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7C0C70C" w14:textId="77777777" w:rsidR="00DF0FF3" w:rsidRPr="00483004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9A0FC23" w14:textId="77777777" w:rsidR="00DF0FF3" w:rsidRPr="00483004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  <w:r w:rsidRPr="00483004">
        <w:rPr>
          <w:rFonts w:ascii="Arial Narrow" w:hAnsi="Arial Narrow" w:cs="Arial"/>
          <w:sz w:val="16"/>
          <w:szCs w:val="16"/>
        </w:rPr>
        <w:t>[</w:t>
      </w:r>
      <w:proofErr w:type="spellStart"/>
      <w:r w:rsidRPr="00483004">
        <w:rPr>
          <w:rFonts w:ascii="Arial Narrow" w:hAnsi="Arial Narrow" w:cs="Arial"/>
          <w:sz w:val="16"/>
          <w:szCs w:val="16"/>
        </w:rPr>
        <w:t>Máx</w:t>
      </w:r>
      <w:proofErr w:type="spellEnd"/>
      <w:r w:rsidRPr="00483004">
        <w:rPr>
          <w:rFonts w:ascii="Arial Narrow" w:hAnsi="Arial Narrow" w:cs="Arial"/>
          <w:sz w:val="16"/>
          <w:szCs w:val="16"/>
        </w:rPr>
        <w:t xml:space="preserve">: </w:t>
      </w:r>
      <w:r>
        <w:rPr>
          <w:rFonts w:ascii="Arial Narrow" w:hAnsi="Arial Narrow" w:cs="Arial"/>
          <w:sz w:val="16"/>
          <w:szCs w:val="16"/>
        </w:rPr>
        <w:t>1.000 palabras</w:t>
      </w:r>
      <w:r w:rsidRPr="00483004">
        <w:rPr>
          <w:rFonts w:ascii="Arial Narrow" w:hAnsi="Arial Narrow" w:cs="Arial"/>
          <w:sz w:val="16"/>
          <w:szCs w:val="16"/>
        </w:rPr>
        <w:t>]</w:t>
      </w:r>
    </w:p>
    <w:p w14:paraId="3FF5B051" w14:textId="77777777" w:rsidR="00DF0FF3" w:rsidRPr="00483004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F79F8F4" w14:textId="77777777" w:rsidR="00DF0FF3" w:rsidRPr="00295656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5508734" w14:textId="77777777" w:rsidR="00DF0FF3" w:rsidRPr="00295656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D5F9235" w14:textId="77777777" w:rsidR="00DF0FF3" w:rsidRPr="00295656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678DD8F" w14:textId="77777777" w:rsidR="00DF0FF3" w:rsidRPr="00483004" w:rsidRDefault="00DF0FF3" w:rsidP="00DF0FF3">
      <w:pPr>
        <w:pBdr>
          <w:bottom w:val="single" w:sz="6" w:space="1" w:color="auto"/>
        </w:pBdr>
        <w:spacing w:before="120"/>
        <w:jc w:val="center"/>
        <w:rPr>
          <w:rFonts w:ascii="Arial Narrow" w:hAnsi="Arial Narrow" w:cs="Arial"/>
          <w:b/>
        </w:rPr>
      </w:pPr>
      <w:r w:rsidRPr="00483004">
        <w:rPr>
          <w:rFonts w:ascii="Arial Narrow" w:hAnsi="Arial Narrow" w:cs="Arial"/>
          <w:b/>
        </w:rPr>
        <w:t>3. PRESUPUESTO</w:t>
      </w:r>
    </w:p>
    <w:p w14:paraId="45D89CC7" w14:textId="77777777" w:rsidR="00DF0FF3" w:rsidRPr="00295656" w:rsidRDefault="00DF0FF3" w:rsidP="00DF0FF3">
      <w:pPr>
        <w:ind w:right="-1"/>
        <w:jc w:val="both"/>
        <w:rPr>
          <w:rFonts w:ascii="Arial Narrow" w:hAnsi="Arial Narrow" w:cs="Arial"/>
          <w:b/>
          <w:sz w:val="16"/>
        </w:rPr>
      </w:pPr>
    </w:p>
    <w:p w14:paraId="2203525D" w14:textId="77777777" w:rsidR="00DF0FF3" w:rsidRPr="00483004" w:rsidRDefault="00DF0FF3" w:rsidP="00DF0FF3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>Indique el presupuesto detallado de la acción y justifique su necesidad para cumplir los objetivos previstos.</w:t>
      </w:r>
    </w:p>
    <w:p w14:paraId="747B8BFB" w14:textId="77777777" w:rsidR="00DF0FF3" w:rsidRPr="00483004" w:rsidRDefault="00DF0FF3" w:rsidP="00DF0FF3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 xml:space="preserve">Especifique las aportaciones públicas y/o privadas de las que se dispone, así como las solicitadas a otras entidades. </w:t>
      </w:r>
    </w:p>
    <w:p w14:paraId="42B5FFFD" w14:textId="77777777" w:rsidR="00DF0FF3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20"/>
        </w:rPr>
      </w:pPr>
    </w:p>
    <w:p w14:paraId="5B2A64A6" w14:textId="77777777" w:rsidR="00DF0FF3" w:rsidRPr="00483004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20"/>
        </w:rPr>
      </w:pPr>
    </w:p>
    <w:p w14:paraId="0464290C" w14:textId="77777777" w:rsidR="00DF0FF3" w:rsidRPr="00483004" w:rsidRDefault="00DF0FF3" w:rsidP="00DF0FF3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  <w:r w:rsidRPr="00483004">
        <w:rPr>
          <w:rFonts w:ascii="Arial Narrow" w:hAnsi="Arial Narrow" w:cs="Arial"/>
          <w:sz w:val="16"/>
          <w:szCs w:val="16"/>
        </w:rPr>
        <w:t>[</w:t>
      </w:r>
      <w:proofErr w:type="spellStart"/>
      <w:r w:rsidRPr="00483004">
        <w:rPr>
          <w:rFonts w:ascii="Arial Narrow" w:hAnsi="Arial Narrow" w:cs="Arial"/>
          <w:sz w:val="16"/>
          <w:szCs w:val="16"/>
        </w:rPr>
        <w:t>Máx</w:t>
      </w:r>
      <w:proofErr w:type="spellEnd"/>
      <w:r w:rsidRPr="00483004">
        <w:rPr>
          <w:rFonts w:ascii="Arial Narrow" w:hAnsi="Arial Narrow" w:cs="Arial"/>
          <w:sz w:val="16"/>
          <w:szCs w:val="16"/>
        </w:rPr>
        <w:t xml:space="preserve">: </w:t>
      </w:r>
      <w:r>
        <w:rPr>
          <w:rFonts w:ascii="Arial Narrow" w:hAnsi="Arial Narrow" w:cs="Arial"/>
          <w:sz w:val="16"/>
          <w:szCs w:val="16"/>
        </w:rPr>
        <w:t>1.000 palabras</w:t>
      </w:r>
      <w:r w:rsidRPr="00483004">
        <w:rPr>
          <w:rFonts w:ascii="Arial Narrow" w:hAnsi="Arial Narrow" w:cs="Arial"/>
          <w:sz w:val="16"/>
          <w:szCs w:val="16"/>
        </w:rPr>
        <w:t>]</w:t>
      </w:r>
    </w:p>
    <w:p w14:paraId="610D9994" w14:textId="2BB2FF85" w:rsidR="008D7AE7" w:rsidRDefault="008D7AE7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D015D5F" w14:textId="78B84A45" w:rsidR="00A55D06" w:rsidRDefault="00A55D06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51062E41" w14:textId="77777777" w:rsidR="00FF1AF7" w:rsidRDefault="00FF1AF7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04A1B67" w14:textId="77777777" w:rsidR="00A55D06" w:rsidRPr="00483004" w:rsidRDefault="00A55D06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1C2B2DE" w14:textId="77777777" w:rsidR="005F0F24" w:rsidRPr="00483004" w:rsidRDefault="005F0F24">
      <w:pPr>
        <w:tabs>
          <w:tab w:val="left" w:pos="8504"/>
        </w:tabs>
        <w:ind w:right="-1"/>
        <w:jc w:val="both"/>
        <w:rPr>
          <w:rFonts w:ascii="Arial Narrow" w:hAnsi="Arial Narrow" w:cs="Arial"/>
          <w:sz w:val="20"/>
        </w:rPr>
      </w:pPr>
    </w:p>
    <w:p w14:paraId="3B77A9C2" w14:textId="77777777" w:rsidR="00FF1AF7" w:rsidRDefault="00FF1AF7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</w:p>
    <w:p w14:paraId="48520E68" w14:textId="39B6F8E8" w:rsidR="005F0F24" w:rsidRPr="00483004" w:rsidRDefault="00FF1AF7" w:rsidP="00A55D06">
      <w:pPr>
        <w:shd w:val="clear" w:color="auto" w:fill="F2F2F2" w:themeFill="background1" w:themeFillShade="F2"/>
        <w:ind w:left="567" w:right="-1" w:hanging="425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C</w:t>
      </w:r>
      <w:r w:rsidR="005F0F24" w:rsidRPr="00483004">
        <w:rPr>
          <w:rFonts w:ascii="Arial Narrow" w:hAnsi="Arial Narrow" w:cs="Arial"/>
          <w:b/>
          <w:sz w:val="28"/>
          <w:szCs w:val="28"/>
        </w:rPr>
        <w:t xml:space="preserve">RITERIOS DE </w:t>
      </w:r>
      <w:r w:rsidR="00A55D06">
        <w:rPr>
          <w:rFonts w:ascii="Arial Narrow" w:hAnsi="Arial Narrow" w:cs="Arial"/>
          <w:b/>
          <w:sz w:val="28"/>
          <w:szCs w:val="28"/>
        </w:rPr>
        <w:t>EVALUACIÓN</w:t>
      </w:r>
    </w:p>
    <w:p w14:paraId="0EFF97D5" w14:textId="77777777" w:rsidR="005F0F24" w:rsidRPr="00483004" w:rsidRDefault="005F0F24" w:rsidP="00E34FE4">
      <w:pPr>
        <w:autoSpaceDE w:val="0"/>
        <w:autoSpaceDN w:val="0"/>
        <w:adjustRightInd w:val="0"/>
        <w:jc w:val="both"/>
        <w:rPr>
          <w:rFonts w:ascii="Arial Narrow" w:hAnsi="Arial Narrow"/>
          <w:sz w:val="19"/>
          <w:szCs w:val="19"/>
        </w:rPr>
      </w:pPr>
    </w:p>
    <w:p w14:paraId="1A5B542F" w14:textId="77777777" w:rsidR="00D9583A" w:rsidRPr="00483004" w:rsidRDefault="00D9583A" w:rsidP="00D9583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Cs w:val="24"/>
        </w:rPr>
      </w:pPr>
    </w:p>
    <w:p w14:paraId="40E3D14C" w14:textId="6D890B27" w:rsidR="00CE5AC9" w:rsidRPr="00CE5AC9" w:rsidRDefault="00CE5AC9" w:rsidP="00CE5AC9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E5AC9">
        <w:rPr>
          <w:rFonts w:ascii="Arial Narrow" w:hAnsi="Arial Narrow" w:cs="Arial"/>
          <w:b/>
          <w:color w:val="000000"/>
          <w:sz w:val="22"/>
          <w:szCs w:val="22"/>
        </w:rPr>
        <w:t>MODALIDADES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C</w:t>
      </w:r>
      <w:proofErr w:type="gramStart"/>
      <w:r w:rsidR="00C75EFD">
        <w:rPr>
          <w:rFonts w:ascii="Arial Narrow" w:hAnsi="Arial Narrow" w:cs="Arial"/>
          <w:b/>
          <w:color w:val="000000"/>
          <w:sz w:val="22"/>
          <w:szCs w:val="22"/>
        </w:rPr>
        <w:t>2.</w:t>
      </w:r>
      <w:r w:rsidR="006E6B9D">
        <w:rPr>
          <w:rFonts w:ascii="Arial Narrow" w:hAnsi="Arial Narrow" w:cs="Arial"/>
          <w:b/>
          <w:color w:val="000000"/>
          <w:sz w:val="22"/>
          <w:szCs w:val="22"/>
        </w:rPr>
        <w:t>A</w:t>
      </w:r>
      <w:proofErr w:type="gramEnd"/>
      <w:r w:rsidR="006E6B9D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r w:rsidRPr="00CE5AC9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C75EFD">
        <w:rPr>
          <w:rFonts w:ascii="Arial Narrow" w:hAnsi="Arial Narrow" w:cs="Arial"/>
          <w:b/>
          <w:color w:val="000000"/>
          <w:sz w:val="22"/>
          <w:szCs w:val="22"/>
        </w:rPr>
        <w:t>C2.</w:t>
      </w:r>
      <w:r w:rsidRPr="00CE5AC9">
        <w:rPr>
          <w:rFonts w:ascii="Arial Narrow" w:hAnsi="Arial Narrow" w:cs="Arial"/>
          <w:b/>
          <w:color w:val="000000"/>
          <w:sz w:val="22"/>
          <w:szCs w:val="22"/>
        </w:rPr>
        <w:t xml:space="preserve">B y </w:t>
      </w:r>
      <w:r w:rsidR="00C75EFD">
        <w:rPr>
          <w:rFonts w:ascii="Arial Narrow" w:hAnsi="Arial Narrow" w:cs="Arial"/>
          <w:b/>
          <w:color w:val="000000"/>
          <w:sz w:val="22"/>
          <w:szCs w:val="22"/>
        </w:rPr>
        <w:t>C2.</w:t>
      </w:r>
      <w:r w:rsidRPr="00CE5AC9">
        <w:rPr>
          <w:rFonts w:ascii="Arial Narrow" w:hAnsi="Arial Narrow" w:cs="Arial"/>
          <w:b/>
          <w:color w:val="000000"/>
          <w:sz w:val="22"/>
          <w:szCs w:val="22"/>
        </w:rPr>
        <w:t>D</w:t>
      </w:r>
    </w:p>
    <w:p w14:paraId="07939EF4" w14:textId="77777777" w:rsidR="00CE5AC9" w:rsidRDefault="00CE5AC9" w:rsidP="00D9583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9BF5275" w14:textId="533CBDDE" w:rsidR="00D9583A" w:rsidRPr="00483004" w:rsidRDefault="00D9583A" w:rsidP="00D9583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83004">
        <w:rPr>
          <w:rFonts w:ascii="Arial Narrow" w:hAnsi="Arial Narrow" w:cs="Arial"/>
          <w:color w:val="000000"/>
          <w:sz w:val="22"/>
          <w:szCs w:val="22"/>
        </w:rPr>
        <w:t xml:space="preserve">Las solicitudes presentadas se evaluarán con base en los siguientes criterios: </w:t>
      </w:r>
    </w:p>
    <w:p w14:paraId="2BCB1D49" w14:textId="77777777" w:rsidR="00D9583A" w:rsidRPr="00483004" w:rsidRDefault="00D9583A" w:rsidP="00D9583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797"/>
        <w:gridCol w:w="1131"/>
      </w:tblGrid>
      <w:tr w:rsidR="00A435DB" w:rsidRPr="00A435DB" w14:paraId="40ECA4F9" w14:textId="77777777" w:rsidTr="00A435DB">
        <w:trPr>
          <w:trHeight w:val="300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653951E2" w14:textId="77777777" w:rsidR="00A435DB" w:rsidRPr="00A435DB" w:rsidRDefault="00A435DB" w:rsidP="00A435DB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14:paraId="63072922" w14:textId="72799FDA" w:rsidR="00A435DB" w:rsidRPr="00A435DB" w:rsidRDefault="00A435DB" w:rsidP="00A435DB">
            <w:pPr>
              <w:spacing w:before="80" w:after="8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Interés y oportunidad.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Adecuación del presupuesto a los objetivos de la convocatoria y potencial beneficio en relación con la proyección internacional de la Universidad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4C1FBFB" w14:textId="0A2774E8" w:rsidR="00A435DB" w:rsidRPr="00A435DB" w:rsidRDefault="00A435DB" w:rsidP="00A435DB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5 puntos</w:t>
            </w:r>
          </w:p>
        </w:tc>
      </w:tr>
      <w:tr w:rsidR="00A435DB" w:rsidRPr="00A435DB" w14:paraId="4F487C94" w14:textId="77777777" w:rsidTr="00A435DB">
        <w:trPr>
          <w:trHeight w:val="300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5181C7A9" w14:textId="77777777" w:rsidR="00A435DB" w:rsidRPr="00A435DB" w:rsidRDefault="00A435DB" w:rsidP="00A435DB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14:paraId="7AD58B1D" w14:textId="3EF6713F" w:rsidR="00A435DB" w:rsidRPr="00A435DB" w:rsidRDefault="00A435DB" w:rsidP="00A435DB">
            <w:pPr>
              <w:spacing w:before="80" w:after="8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Actividad desarrollada previamente por el Grupo o Equipo de Investigación de la UPO, especialmente relacionada con la propuesta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D46C6E0" w14:textId="26BC946A" w:rsidR="00A435DB" w:rsidRPr="00A435DB" w:rsidRDefault="00A435DB" w:rsidP="00A435DB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5 puntos</w:t>
            </w:r>
          </w:p>
        </w:tc>
      </w:tr>
      <w:tr w:rsidR="00A435DB" w:rsidRPr="00A435DB" w14:paraId="1C83AC0C" w14:textId="77777777" w:rsidTr="00A435DB">
        <w:trPr>
          <w:trHeight w:val="300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2AE027B0" w14:textId="77777777" w:rsidR="00A435DB" w:rsidRPr="00A435DB" w:rsidRDefault="00A435DB" w:rsidP="00A435DB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14:paraId="745F5051" w14:textId="77777777" w:rsidR="00A435DB" w:rsidRPr="00A435DB" w:rsidRDefault="00A435DB" w:rsidP="00A435DB">
            <w:pPr>
              <w:spacing w:before="80" w:after="8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Grado de madurez de la propuesta.  Contactos previos con el/los Grupo/s o Equipo/s con que se pretende elaborar la propuesta. Estado de definición y desarrollo del proyecto y proximidad de la convocatoria a la que se pretende concurrir. 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7993B46" w14:textId="48309095" w:rsidR="00A435DB" w:rsidRPr="00A435DB" w:rsidRDefault="00A435DB" w:rsidP="00A435DB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15 puntos</w:t>
            </w:r>
          </w:p>
        </w:tc>
      </w:tr>
      <w:tr w:rsidR="00794ACC" w:rsidRPr="00A435DB" w14:paraId="3BB46CA0" w14:textId="77777777" w:rsidTr="00794ACC">
        <w:trPr>
          <w:trHeight w:val="546"/>
        </w:trPr>
        <w:tc>
          <w:tcPr>
            <w:tcW w:w="333" w:type="pct"/>
            <w:shd w:val="clear" w:color="auto" w:fill="auto"/>
            <w:noWrap/>
            <w:vAlign w:val="center"/>
          </w:tcPr>
          <w:p w14:paraId="7C0B59F2" w14:textId="13B81D28" w:rsidR="00794ACC" w:rsidRPr="00A435DB" w:rsidRDefault="00794ACC" w:rsidP="00A435DB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000" w:type="pct"/>
            <w:shd w:val="clear" w:color="auto" w:fill="auto"/>
            <w:noWrap/>
            <w:vAlign w:val="center"/>
          </w:tcPr>
          <w:p w14:paraId="5A868EB3" w14:textId="425EA4E3" w:rsidR="00794ACC" w:rsidRPr="00794ACC" w:rsidRDefault="00794ACC" w:rsidP="00794A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9583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Implicación del sector empresarial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andaluz en la futura propuesta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771D578B" w14:textId="64BABDF5" w:rsidR="00794ACC" w:rsidRPr="00A435DB" w:rsidRDefault="00794ACC" w:rsidP="00A435DB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 puntos</w:t>
            </w:r>
          </w:p>
        </w:tc>
      </w:tr>
    </w:tbl>
    <w:p w14:paraId="695876C9" w14:textId="0F634BE4" w:rsidR="00A435DB" w:rsidRDefault="00A435DB" w:rsidP="00375A0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6FB2C7F6" w14:textId="77777777" w:rsidR="00A435DB" w:rsidRDefault="00A435DB" w:rsidP="00375A0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60ABC8CB" w14:textId="0AEA9245" w:rsidR="00AD3366" w:rsidRPr="00483004" w:rsidRDefault="00375A06" w:rsidP="00375A0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83004">
        <w:rPr>
          <w:rFonts w:ascii="Arial Narrow" w:hAnsi="Arial Narrow" w:cs="Arial"/>
          <w:sz w:val="22"/>
          <w:szCs w:val="22"/>
        </w:rPr>
        <w:t xml:space="preserve">Se requiere un </w:t>
      </w:r>
      <w:r w:rsidRPr="00483004">
        <w:rPr>
          <w:rFonts w:ascii="Arial Narrow" w:hAnsi="Arial Narrow" w:cs="Arial"/>
          <w:b/>
          <w:sz w:val="22"/>
          <w:szCs w:val="22"/>
        </w:rPr>
        <w:t xml:space="preserve">mínimo de </w:t>
      </w:r>
      <w:r w:rsidR="00794ACC">
        <w:rPr>
          <w:rFonts w:ascii="Arial Narrow" w:hAnsi="Arial Narrow" w:cs="Arial"/>
          <w:b/>
          <w:sz w:val="22"/>
          <w:szCs w:val="22"/>
        </w:rPr>
        <w:t>20</w:t>
      </w:r>
      <w:r w:rsidRPr="00483004">
        <w:rPr>
          <w:rFonts w:ascii="Arial Narrow" w:hAnsi="Arial Narrow" w:cs="Arial"/>
          <w:b/>
          <w:sz w:val="22"/>
          <w:szCs w:val="22"/>
        </w:rPr>
        <w:t xml:space="preserve"> puntos</w:t>
      </w:r>
      <w:r w:rsidRPr="00483004">
        <w:rPr>
          <w:rFonts w:ascii="Arial Narrow" w:hAnsi="Arial Narrow" w:cs="Arial"/>
          <w:sz w:val="22"/>
          <w:szCs w:val="22"/>
        </w:rPr>
        <w:t xml:space="preserve"> para optar a financiación.</w:t>
      </w:r>
    </w:p>
    <w:p w14:paraId="3942EE2F" w14:textId="77777777" w:rsidR="005F0F24" w:rsidRPr="00483004" w:rsidRDefault="005F0F24" w:rsidP="00AD3366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7F1EF0A3" w14:textId="4E79993B" w:rsidR="00CE5AC9" w:rsidRDefault="00CE5AC9" w:rsidP="00CE5AC9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29F84201" w14:textId="77777777" w:rsidR="00A435DB" w:rsidRDefault="00A435DB" w:rsidP="00CE5AC9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4DEA5327" w14:textId="5DD1B4E7" w:rsidR="00CE5AC9" w:rsidRPr="00CE5AC9" w:rsidRDefault="00CE5AC9" w:rsidP="00CE5AC9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E5AC9">
        <w:rPr>
          <w:rFonts w:ascii="Arial Narrow" w:hAnsi="Arial Narrow" w:cs="Arial"/>
          <w:b/>
          <w:color w:val="000000"/>
          <w:sz w:val="22"/>
          <w:szCs w:val="22"/>
        </w:rPr>
        <w:t xml:space="preserve">MODALIDAD </w:t>
      </w:r>
      <w:r>
        <w:rPr>
          <w:rFonts w:ascii="Arial Narrow" w:hAnsi="Arial Narrow" w:cs="Arial"/>
          <w:b/>
          <w:color w:val="000000"/>
          <w:sz w:val="22"/>
          <w:szCs w:val="22"/>
        </w:rPr>
        <w:t>C2</w:t>
      </w:r>
      <w:r w:rsidR="00C75EFD">
        <w:rPr>
          <w:rFonts w:ascii="Arial Narrow" w:hAnsi="Arial Narrow" w:cs="Arial"/>
          <w:b/>
          <w:color w:val="000000"/>
          <w:sz w:val="22"/>
          <w:szCs w:val="22"/>
        </w:rPr>
        <w:t>.</w:t>
      </w:r>
      <w:r>
        <w:rPr>
          <w:rFonts w:ascii="Arial Narrow" w:hAnsi="Arial Narrow" w:cs="Arial"/>
          <w:b/>
          <w:color w:val="000000"/>
          <w:sz w:val="22"/>
          <w:szCs w:val="22"/>
        </w:rPr>
        <w:t>C</w:t>
      </w:r>
    </w:p>
    <w:p w14:paraId="3184D470" w14:textId="77777777" w:rsidR="00CE5AC9" w:rsidRDefault="00CE5AC9" w:rsidP="00CE5AC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7102E1C" w14:textId="070129EF" w:rsidR="00CE5AC9" w:rsidRPr="00483004" w:rsidRDefault="00CE5AC9" w:rsidP="00CE5AC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83004">
        <w:rPr>
          <w:rFonts w:ascii="Arial Narrow" w:hAnsi="Arial Narrow" w:cs="Arial"/>
          <w:color w:val="000000"/>
          <w:sz w:val="22"/>
          <w:szCs w:val="22"/>
        </w:rPr>
        <w:t xml:space="preserve">Las solicitudes presentadas se evaluarán con base en los siguientes criterios: </w:t>
      </w:r>
    </w:p>
    <w:p w14:paraId="42C5EC45" w14:textId="3367F590" w:rsidR="00CE5AC9" w:rsidRDefault="00CE5AC9" w:rsidP="00CE5AC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797"/>
        <w:gridCol w:w="1131"/>
      </w:tblGrid>
      <w:tr w:rsidR="00A435DB" w:rsidRPr="00A435DB" w14:paraId="489F3BDF" w14:textId="77777777" w:rsidTr="00D614EC">
        <w:trPr>
          <w:trHeight w:val="300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59812510" w14:textId="77777777" w:rsidR="00A435DB" w:rsidRPr="00A435DB" w:rsidRDefault="00A435DB" w:rsidP="00D614EC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14:paraId="4A77B00D" w14:textId="77777777" w:rsidR="00A435DB" w:rsidRPr="00A435DB" w:rsidRDefault="00A435DB" w:rsidP="00D614EC">
            <w:pPr>
              <w:spacing w:before="80" w:after="8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Interés y oportunidad.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Adecuación del presupuesto a los objetivos de la convocatoria y potencial beneficio en relación con la proyección internacional de la Universidad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CA9C95F" w14:textId="77777777" w:rsidR="00A435DB" w:rsidRPr="00A435DB" w:rsidRDefault="00A435DB" w:rsidP="00D614EC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5 puntos</w:t>
            </w:r>
          </w:p>
        </w:tc>
      </w:tr>
      <w:tr w:rsidR="00A435DB" w:rsidRPr="00A435DB" w14:paraId="36744799" w14:textId="77777777" w:rsidTr="00D614EC">
        <w:trPr>
          <w:trHeight w:val="300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1FC8A551" w14:textId="77777777" w:rsidR="00A435DB" w:rsidRPr="00A435DB" w:rsidRDefault="00A435DB" w:rsidP="00D614EC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14:paraId="6F7ADCF4" w14:textId="77777777" w:rsidR="00A435DB" w:rsidRPr="00A435DB" w:rsidRDefault="00A435DB" w:rsidP="00D614EC">
            <w:pPr>
              <w:spacing w:before="80" w:after="8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Actividad desarrollada previamente por el Grupo o Equipo de Investigación de la UPO, especialmente relacionada con la propuesta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77B7640" w14:textId="77777777" w:rsidR="00A435DB" w:rsidRPr="00A435DB" w:rsidRDefault="00A435DB" w:rsidP="00D614EC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5 puntos</w:t>
            </w:r>
          </w:p>
        </w:tc>
      </w:tr>
      <w:tr w:rsidR="00A435DB" w:rsidRPr="00A435DB" w14:paraId="60A70093" w14:textId="77777777" w:rsidTr="00D614EC">
        <w:trPr>
          <w:trHeight w:val="300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25EB83F6" w14:textId="77777777" w:rsidR="00A435DB" w:rsidRPr="00A435DB" w:rsidRDefault="00A435DB" w:rsidP="00D614EC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14:paraId="573243DD" w14:textId="77777777" w:rsidR="00A435DB" w:rsidRPr="00A435DB" w:rsidRDefault="00A435DB" w:rsidP="00D614EC">
            <w:pPr>
              <w:spacing w:before="80" w:after="8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Grado de madurez de la propuesta.  Contactos previos con el/los Grupo/s o Equipo/s con que se pretende elaborar la propuesta. Estado de definición y desarrollo del proyecto y proximidad de la convocatoria a la que se pretende concurrir. 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E626AC6" w14:textId="77777777" w:rsidR="00A435DB" w:rsidRPr="00A435DB" w:rsidRDefault="00A435DB" w:rsidP="00D614EC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15 puntos</w:t>
            </w:r>
          </w:p>
        </w:tc>
      </w:tr>
      <w:tr w:rsidR="00A435DB" w:rsidRPr="00A435DB" w14:paraId="112CF133" w14:textId="77777777" w:rsidTr="00D614EC">
        <w:trPr>
          <w:trHeight w:val="300"/>
        </w:trPr>
        <w:tc>
          <w:tcPr>
            <w:tcW w:w="333" w:type="pct"/>
            <w:shd w:val="clear" w:color="auto" w:fill="auto"/>
            <w:noWrap/>
            <w:vAlign w:val="center"/>
          </w:tcPr>
          <w:p w14:paraId="13A13D1D" w14:textId="042DF916" w:rsidR="00A435DB" w:rsidRPr="00A435DB" w:rsidRDefault="00A435DB" w:rsidP="00D614EC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000" w:type="pct"/>
            <w:shd w:val="clear" w:color="auto" w:fill="auto"/>
            <w:noWrap/>
            <w:vAlign w:val="center"/>
          </w:tcPr>
          <w:p w14:paraId="2BB233AA" w14:textId="05B2730A" w:rsidR="00A435DB" w:rsidRPr="00A435DB" w:rsidRDefault="00A435DB" w:rsidP="00D614EC">
            <w:pPr>
              <w:spacing w:before="80" w:after="8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83004">
              <w:rPr>
                <w:rFonts w:ascii="Arial Narrow" w:hAnsi="Arial Narrow" w:cs="Arial"/>
                <w:color w:val="000000"/>
                <w:sz w:val="22"/>
                <w:szCs w:val="22"/>
              </w:rPr>
              <w:t>Implicación del sector empresarial andaluz en la futura propuesta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6E74C816" w14:textId="00E9AEF2" w:rsidR="00A435DB" w:rsidRPr="00A435DB" w:rsidRDefault="00A435DB" w:rsidP="00D614EC">
            <w:pPr>
              <w:spacing w:before="80" w:after="8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435DB">
              <w:rPr>
                <w:rFonts w:ascii="Arial Narrow" w:hAnsi="Arial Narrow" w:cs="Calibri"/>
                <w:color w:val="000000"/>
                <w:sz w:val="22"/>
                <w:szCs w:val="22"/>
              </w:rPr>
              <w:t>5 puntos</w:t>
            </w:r>
          </w:p>
        </w:tc>
      </w:tr>
    </w:tbl>
    <w:p w14:paraId="11E10463" w14:textId="4E2076C7" w:rsidR="00CE5AC9" w:rsidRPr="00483004" w:rsidRDefault="00CE5AC9" w:rsidP="00CE5AC9">
      <w:pPr>
        <w:rPr>
          <w:rFonts w:ascii="Arial Narrow" w:hAnsi="Arial Narrow" w:cs="Arial"/>
          <w:sz w:val="22"/>
          <w:szCs w:val="22"/>
        </w:rPr>
      </w:pPr>
    </w:p>
    <w:p w14:paraId="00720490" w14:textId="77777777" w:rsidR="00CE5AC9" w:rsidRPr="00483004" w:rsidRDefault="00CE5AC9" w:rsidP="00CE5AC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125BD70" w14:textId="77777777" w:rsidR="00CE5AC9" w:rsidRPr="00483004" w:rsidRDefault="00CE5AC9" w:rsidP="00CE5AC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83004">
        <w:rPr>
          <w:rFonts w:ascii="Arial Narrow" w:hAnsi="Arial Narrow" w:cs="Arial"/>
          <w:sz w:val="22"/>
          <w:szCs w:val="22"/>
        </w:rPr>
        <w:t xml:space="preserve">Se requiere un </w:t>
      </w:r>
      <w:r w:rsidRPr="00483004">
        <w:rPr>
          <w:rFonts w:ascii="Arial Narrow" w:hAnsi="Arial Narrow" w:cs="Arial"/>
          <w:b/>
          <w:sz w:val="22"/>
          <w:szCs w:val="22"/>
        </w:rPr>
        <w:t>mínimo de 20 puntos</w:t>
      </w:r>
      <w:r w:rsidRPr="00483004">
        <w:rPr>
          <w:rFonts w:ascii="Arial Narrow" w:hAnsi="Arial Narrow" w:cs="Arial"/>
          <w:sz w:val="22"/>
          <w:szCs w:val="22"/>
        </w:rPr>
        <w:t xml:space="preserve"> para optar a financiación.</w:t>
      </w:r>
    </w:p>
    <w:p w14:paraId="29D2CB17" w14:textId="624DF4D4" w:rsidR="008C4C6A" w:rsidRPr="00483004" w:rsidRDefault="008C4C6A" w:rsidP="008C4C6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81"/>
          <w:sz w:val="22"/>
          <w:szCs w:val="22"/>
        </w:rPr>
      </w:pPr>
    </w:p>
    <w:sectPr w:rsidR="008C4C6A" w:rsidRPr="00483004">
      <w:headerReference w:type="default" r:id="rId9"/>
      <w:footerReference w:type="default" r:id="rId10"/>
      <w:type w:val="continuous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D0069" w14:textId="77777777" w:rsidR="00F46C76" w:rsidRDefault="00F46C76">
      <w:r>
        <w:separator/>
      </w:r>
    </w:p>
  </w:endnote>
  <w:endnote w:type="continuationSeparator" w:id="0">
    <w:p w14:paraId="5C88FFD8" w14:textId="77777777" w:rsidR="00F46C76" w:rsidRDefault="00F4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0F0E" w14:textId="77777777" w:rsidR="00F46C76" w:rsidRPr="005D6C2D" w:rsidRDefault="00F46C76" w:rsidP="005D6C2D">
    <w:pPr>
      <w:pStyle w:val="Piedepgina"/>
      <w:jc w:val="center"/>
      <w:rPr>
        <w:rFonts w:ascii="Arial Narrow" w:hAnsi="Arial Narrow" w:cs="Arial"/>
      </w:rPr>
    </w:pPr>
    <w:r w:rsidRPr="005D6C2D">
      <w:rPr>
        <w:rFonts w:ascii="Arial Narrow" w:hAnsi="Arial Narrow" w:cs="Arial"/>
        <w:b/>
        <w:bCs/>
      </w:rPr>
      <w:t>VICERRECTOR</w:t>
    </w:r>
    <w:r>
      <w:rPr>
        <w:rFonts w:ascii="Arial Narrow" w:hAnsi="Arial Narrow" w:cs="Arial"/>
        <w:b/>
        <w:bCs/>
      </w:rPr>
      <w:t>A</w:t>
    </w:r>
    <w:r w:rsidRPr="005D6C2D">
      <w:rPr>
        <w:rFonts w:ascii="Arial Narrow" w:hAnsi="Arial Narrow" w:cs="Arial"/>
        <w:b/>
        <w:bCs/>
      </w:rPr>
      <w:t xml:space="preserve"> DE INVESTIGACIÓN</w:t>
    </w:r>
    <w:r>
      <w:rPr>
        <w:rFonts w:ascii="Arial Narrow" w:hAnsi="Arial Narrow" w:cs="Arial"/>
        <w:b/>
        <w:bCs/>
      </w:rPr>
      <w:t>, TRANSFERENCIA Y 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DCAB9" w14:textId="77777777" w:rsidR="00F46C76" w:rsidRDefault="00F46C76">
      <w:r>
        <w:separator/>
      </w:r>
    </w:p>
  </w:footnote>
  <w:footnote w:type="continuationSeparator" w:id="0">
    <w:p w14:paraId="6C2E364F" w14:textId="77777777" w:rsidR="00F46C76" w:rsidRDefault="00F4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1FF3" w14:textId="31567E9D" w:rsidR="00F46C76" w:rsidRPr="00A55D06" w:rsidRDefault="00A55D06" w:rsidP="00983560">
    <w:pPr>
      <w:pStyle w:val="Ttulo3"/>
      <w:numPr>
        <w:ilvl w:val="0"/>
        <w:numId w:val="0"/>
      </w:numPr>
      <w:rPr>
        <w:rFonts w:cs="Arial"/>
        <w:b/>
        <w:sz w:val="15"/>
        <w:szCs w:val="15"/>
      </w:rPr>
    </w:pPr>
    <w:r>
      <w:rPr>
        <w:noProof/>
        <w:lang w:val="es-ES"/>
      </w:rPr>
      <w:drawing>
        <wp:anchor distT="0" distB="0" distL="114300" distR="114300" simplePos="0" relativeHeight="251652096" behindDoc="0" locked="0" layoutInCell="1" allowOverlap="1" wp14:anchorId="541355A2" wp14:editId="4CCF11B4">
          <wp:simplePos x="0" y="0"/>
          <wp:positionH relativeFrom="column">
            <wp:posOffset>3862070</wp:posOffset>
          </wp:positionH>
          <wp:positionV relativeFrom="paragraph">
            <wp:posOffset>115570</wp:posOffset>
          </wp:positionV>
          <wp:extent cx="1512000" cy="404977"/>
          <wp:effectExtent l="0" t="0" r="0" b="0"/>
          <wp:wrapSquare wrapText="bothSides"/>
          <wp:docPr id="20" name="Imagen 20" descr="LOGO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40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17784C2" wp14:editId="1B060623">
              <wp:simplePos x="0" y="0"/>
              <wp:positionH relativeFrom="column">
                <wp:posOffset>1824990</wp:posOffset>
              </wp:positionH>
              <wp:positionV relativeFrom="paragraph">
                <wp:posOffset>38100</wp:posOffset>
              </wp:positionV>
              <wp:extent cx="1895475" cy="657225"/>
              <wp:effectExtent l="0" t="0" r="9525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7FE4A" w14:textId="1B8BD0FA" w:rsidR="00F46C76" w:rsidRPr="004F3119" w:rsidRDefault="00F46C76" w:rsidP="004F31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</w:pPr>
                          <w:r w:rsidRPr="004F3119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>VI Plan Propio de Investigación y 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784C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3.7pt;margin-top:3pt;width:149.25pt;height:5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" stroked="f">
              <v:textbox>
                <w:txbxContent>
                  <w:p w14:paraId="3AA7FE4A" w14:textId="1B8BD0FA" w:rsidR="00F46C76" w:rsidRPr="004F3119" w:rsidRDefault="00F46C76" w:rsidP="004F311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Cs w:val="24"/>
                      </w:rPr>
                    </w:pPr>
                    <w:r w:rsidRPr="004F3119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>VI Plan Propio de Investigación y Transferencia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49AD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58EA82C" wp14:editId="65F137B7">
          <wp:simplePos x="0" y="0"/>
          <wp:positionH relativeFrom="column">
            <wp:posOffset>34290</wp:posOffset>
          </wp:positionH>
          <wp:positionV relativeFrom="paragraph">
            <wp:posOffset>-38100</wp:posOffset>
          </wp:positionV>
          <wp:extent cx="1440000" cy="550769"/>
          <wp:effectExtent l="0" t="0" r="8255" b="1905"/>
          <wp:wrapSquare wrapText="bothSides"/>
          <wp:docPr id="21" name="Imagen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50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C76" w:rsidRPr="00A55D06">
      <w:rPr>
        <w:rFonts w:cs="Arial"/>
        <w:b/>
        <w:sz w:val="15"/>
        <w:szCs w:val="15"/>
      </w:rPr>
      <w:t>Vicerrectorado de Investigación,</w:t>
    </w:r>
  </w:p>
  <w:p w14:paraId="36EC5DAF" w14:textId="1E57BE0C" w:rsidR="00F46C76" w:rsidRPr="00A55D06" w:rsidRDefault="00F46C76" w:rsidP="00983560">
    <w:pPr>
      <w:pStyle w:val="Encabezado"/>
      <w:tabs>
        <w:tab w:val="clear" w:pos="4252"/>
        <w:tab w:val="clear" w:pos="8504"/>
      </w:tabs>
      <w:ind w:right="6094"/>
      <w:jc w:val="center"/>
      <w:rPr>
        <w:rFonts w:ascii="Arial" w:hAnsi="Arial" w:cs="Arial"/>
        <w:b/>
        <w:sz w:val="15"/>
        <w:szCs w:val="15"/>
      </w:rPr>
    </w:pPr>
    <w:r w:rsidRPr="00A55D06">
      <w:rPr>
        <w:rFonts w:ascii="Arial" w:hAnsi="Arial" w:cs="Arial"/>
        <w:b/>
        <w:sz w:val="15"/>
        <w:szCs w:val="15"/>
      </w:rPr>
      <w:t>Transferencia y Doctorado</w:t>
    </w:r>
  </w:p>
  <w:p w14:paraId="272288C2" w14:textId="6FB7DC5A" w:rsidR="006249AD" w:rsidRDefault="006249AD" w:rsidP="00C92AC1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1335"/>
      </w:tabs>
      <w:spacing w:after="24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6AC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4667B"/>
    <w:multiLevelType w:val="hybridMultilevel"/>
    <w:tmpl w:val="3A1CA866"/>
    <w:lvl w:ilvl="0" w:tplc="0C0A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0FD63C78"/>
    <w:multiLevelType w:val="hybridMultilevel"/>
    <w:tmpl w:val="003AF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4FDB"/>
    <w:multiLevelType w:val="hybridMultilevel"/>
    <w:tmpl w:val="166466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7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FD7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1E43"/>
    <w:multiLevelType w:val="hybridMultilevel"/>
    <w:tmpl w:val="3A86B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1246"/>
    <w:multiLevelType w:val="hybridMultilevel"/>
    <w:tmpl w:val="75D614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42F1C"/>
    <w:multiLevelType w:val="hybridMultilevel"/>
    <w:tmpl w:val="00066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71DE7"/>
    <w:multiLevelType w:val="hybridMultilevel"/>
    <w:tmpl w:val="69067D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B5F85"/>
    <w:multiLevelType w:val="singleLevel"/>
    <w:tmpl w:val="8E9091FE"/>
    <w:lvl w:ilvl="0">
      <w:start w:val="5"/>
      <w:numFmt w:val="bullet"/>
      <w:lvlText w:val="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3CC74FE1"/>
    <w:multiLevelType w:val="hybridMultilevel"/>
    <w:tmpl w:val="46B4F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D56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6BB3350"/>
    <w:multiLevelType w:val="hybridMultilevel"/>
    <w:tmpl w:val="166466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956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BF30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4D6D8A"/>
    <w:multiLevelType w:val="multilevel"/>
    <w:tmpl w:val="2110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73E2E"/>
    <w:multiLevelType w:val="hybridMultilevel"/>
    <w:tmpl w:val="784A3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209E9"/>
    <w:multiLevelType w:val="hybridMultilevel"/>
    <w:tmpl w:val="F15CF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E4F678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15"/>
  </w:num>
  <w:num w:numId="9">
    <w:abstractNumId w:val="16"/>
  </w:num>
  <w:num w:numId="10">
    <w:abstractNumId w:val="1"/>
  </w:num>
  <w:num w:numId="11">
    <w:abstractNumId w:val="17"/>
  </w:num>
  <w:num w:numId="12">
    <w:abstractNumId w:val="9"/>
  </w:num>
  <w:num w:numId="13">
    <w:abstractNumId w:val="0"/>
  </w:num>
  <w:num w:numId="14">
    <w:abstractNumId w:val="18"/>
  </w:num>
  <w:num w:numId="15">
    <w:abstractNumId w:val="11"/>
  </w:num>
  <w:num w:numId="16">
    <w:abstractNumId w:val="7"/>
  </w:num>
  <w:num w:numId="17">
    <w:abstractNumId w:val="8"/>
  </w:num>
  <w:num w:numId="18">
    <w:abstractNumId w:val="6"/>
  </w:num>
  <w:num w:numId="19">
    <w:abstractNumId w:val="2"/>
  </w:num>
  <w:num w:numId="20">
    <w:abstractNumId w:val="19"/>
  </w:num>
  <w:num w:numId="21">
    <w:abstractNumId w:val="14"/>
  </w:num>
  <w:num w:numId="22">
    <w:abstractNumId w:val="13"/>
  </w:num>
  <w:num w:numId="23">
    <w:abstractNumId w:val="13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060,#c9f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6A"/>
    <w:rsid w:val="00046B44"/>
    <w:rsid w:val="00061E2B"/>
    <w:rsid w:val="00071E05"/>
    <w:rsid w:val="00081451"/>
    <w:rsid w:val="00085B9D"/>
    <w:rsid w:val="000C71C9"/>
    <w:rsid w:val="000C7FDD"/>
    <w:rsid w:val="000D1615"/>
    <w:rsid w:val="000E3558"/>
    <w:rsid w:val="000F093F"/>
    <w:rsid w:val="000F1768"/>
    <w:rsid w:val="001073D9"/>
    <w:rsid w:val="00131863"/>
    <w:rsid w:val="00134253"/>
    <w:rsid w:val="0019117F"/>
    <w:rsid w:val="001C5D85"/>
    <w:rsid w:val="001D0947"/>
    <w:rsid w:val="00211A6A"/>
    <w:rsid w:val="00224422"/>
    <w:rsid w:val="00235D28"/>
    <w:rsid w:val="002737D5"/>
    <w:rsid w:val="00290B34"/>
    <w:rsid w:val="00295656"/>
    <w:rsid w:val="002958FE"/>
    <w:rsid w:val="002B70C7"/>
    <w:rsid w:val="002D64C1"/>
    <w:rsid w:val="002F32BC"/>
    <w:rsid w:val="00324438"/>
    <w:rsid w:val="003274B8"/>
    <w:rsid w:val="00327ED1"/>
    <w:rsid w:val="003361C1"/>
    <w:rsid w:val="00347AF8"/>
    <w:rsid w:val="00353BCE"/>
    <w:rsid w:val="00375A06"/>
    <w:rsid w:val="003D446A"/>
    <w:rsid w:val="003D7556"/>
    <w:rsid w:val="003E4D2C"/>
    <w:rsid w:val="003F401B"/>
    <w:rsid w:val="00421363"/>
    <w:rsid w:val="00426F2C"/>
    <w:rsid w:val="004418CE"/>
    <w:rsid w:val="00457093"/>
    <w:rsid w:val="00483004"/>
    <w:rsid w:val="004C1872"/>
    <w:rsid w:val="004C711F"/>
    <w:rsid w:val="004E1D8A"/>
    <w:rsid w:val="004E48F7"/>
    <w:rsid w:val="004F3119"/>
    <w:rsid w:val="00517E51"/>
    <w:rsid w:val="00536A7A"/>
    <w:rsid w:val="00565066"/>
    <w:rsid w:val="005666B6"/>
    <w:rsid w:val="00576531"/>
    <w:rsid w:val="005B3D5C"/>
    <w:rsid w:val="005D6C2D"/>
    <w:rsid w:val="005F0F24"/>
    <w:rsid w:val="006249AD"/>
    <w:rsid w:val="00624DA0"/>
    <w:rsid w:val="00645FD9"/>
    <w:rsid w:val="00662757"/>
    <w:rsid w:val="0067100A"/>
    <w:rsid w:val="006812E0"/>
    <w:rsid w:val="006E14C1"/>
    <w:rsid w:val="006E6B9D"/>
    <w:rsid w:val="006F5653"/>
    <w:rsid w:val="00794ACC"/>
    <w:rsid w:val="00824E53"/>
    <w:rsid w:val="008279E4"/>
    <w:rsid w:val="00866753"/>
    <w:rsid w:val="00880316"/>
    <w:rsid w:val="0089756C"/>
    <w:rsid w:val="008C4C6A"/>
    <w:rsid w:val="008C6E80"/>
    <w:rsid w:val="008D7AE7"/>
    <w:rsid w:val="00921BA9"/>
    <w:rsid w:val="00924E80"/>
    <w:rsid w:val="009761E9"/>
    <w:rsid w:val="00983560"/>
    <w:rsid w:val="009D35C4"/>
    <w:rsid w:val="009F12CD"/>
    <w:rsid w:val="009F681B"/>
    <w:rsid w:val="00A36D35"/>
    <w:rsid w:val="00A435DB"/>
    <w:rsid w:val="00A45B60"/>
    <w:rsid w:val="00A55D06"/>
    <w:rsid w:val="00A811CC"/>
    <w:rsid w:val="00A95A86"/>
    <w:rsid w:val="00AA6B12"/>
    <w:rsid w:val="00AD3366"/>
    <w:rsid w:val="00AD72DA"/>
    <w:rsid w:val="00B24EC0"/>
    <w:rsid w:val="00B5183D"/>
    <w:rsid w:val="00B848B3"/>
    <w:rsid w:val="00BD31B0"/>
    <w:rsid w:val="00BE4F33"/>
    <w:rsid w:val="00BF0BCB"/>
    <w:rsid w:val="00C25BA4"/>
    <w:rsid w:val="00C52614"/>
    <w:rsid w:val="00C75EFD"/>
    <w:rsid w:val="00C92AC1"/>
    <w:rsid w:val="00CB31C4"/>
    <w:rsid w:val="00CE5AC9"/>
    <w:rsid w:val="00D10573"/>
    <w:rsid w:val="00D63028"/>
    <w:rsid w:val="00D9583A"/>
    <w:rsid w:val="00DE04EF"/>
    <w:rsid w:val="00DF0FF3"/>
    <w:rsid w:val="00E33194"/>
    <w:rsid w:val="00E34FE4"/>
    <w:rsid w:val="00E67649"/>
    <w:rsid w:val="00E9415D"/>
    <w:rsid w:val="00E954D7"/>
    <w:rsid w:val="00F028CB"/>
    <w:rsid w:val="00F13175"/>
    <w:rsid w:val="00F31093"/>
    <w:rsid w:val="00F4694D"/>
    <w:rsid w:val="00F46C76"/>
    <w:rsid w:val="00F76F16"/>
    <w:rsid w:val="00F97AF8"/>
    <w:rsid w:val="00FA0190"/>
    <w:rsid w:val="00FA2D20"/>
    <w:rsid w:val="00FA52F3"/>
    <w:rsid w:val="00FD7B59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060,#c9f,#ccf"/>
    </o:shapedefaults>
    <o:shapelayout v:ext="edit">
      <o:idmap v:ext="edit" data="1"/>
    </o:shapelayout>
  </w:shapeDefaults>
  <w:decimalSymbol w:val=","/>
  <w:listSeparator w:val=";"/>
  <w14:docId w14:val="769CAF56"/>
  <w15:docId w15:val="{52E2A879-C4AB-4A1E-AF8A-CD541497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ind w:right="850"/>
      <w:jc w:val="both"/>
      <w:outlineLvl w:val="0"/>
    </w:pPr>
    <w:rPr>
      <w:rFonts w:ascii="Arial Narrow" w:hAnsi="Arial Narrow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ind w:right="-1"/>
      <w:jc w:val="both"/>
      <w:outlineLvl w:val="1"/>
    </w:pPr>
    <w:rPr>
      <w:rFonts w:ascii="Arial Narrow" w:hAnsi="Arial Narrow"/>
      <w:b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rFonts w:ascii="Arial Narrow" w:hAnsi="Arial Narrow"/>
      <w:b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outlineLvl w:val="4"/>
    </w:pPr>
    <w:rPr>
      <w:rFonts w:ascii="Arial Narrow" w:hAnsi="Arial Narrow"/>
      <w:b/>
      <w:sz w:val="16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pBdr>
        <w:top w:val="single" w:sz="4" w:space="1" w:color="auto"/>
      </w:pBdr>
      <w:outlineLvl w:val="8"/>
    </w:pPr>
    <w:rPr>
      <w:rFonts w:ascii="Arial Narrow" w:hAnsi="Arial Narrow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suppressAutoHyphens/>
      <w:jc w:val="both"/>
    </w:pPr>
    <w:rPr>
      <w:rFonts w:ascii="Arial" w:hAnsi="Arial"/>
      <w:spacing w:val="-3"/>
      <w:sz w:val="20"/>
      <w:lang w:val="es-ES_tradnl"/>
    </w:rPr>
  </w:style>
  <w:style w:type="paragraph" w:styleId="Textoindependiente2">
    <w:name w:val="Body Text 2"/>
    <w:basedOn w:val="Normal"/>
    <w:pPr>
      <w:ind w:right="-1"/>
      <w:jc w:val="both"/>
    </w:pPr>
  </w:style>
  <w:style w:type="paragraph" w:styleId="Textodebloque">
    <w:name w:val="Block Text"/>
    <w:basedOn w:val="Normal"/>
    <w:pPr>
      <w:ind w:left="142" w:right="-1"/>
      <w:jc w:val="both"/>
    </w:pPr>
    <w:rPr>
      <w:rFonts w:ascii="Arial Narrow" w:hAnsi="Arial Narrow"/>
      <w:sz w:val="20"/>
    </w:rPr>
  </w:style>
  <w:style w:type="paragraph" w:styleId="Textoindependiente3">
    <w:name w:val="Body Text 3"/>
    <w:basedOn w:val="Normal"/>
    <w:pPr>
      <w:jc w:val="both"/>
      <w:outlineLvl w:val="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324438"/>
    <w:rPr>
      <w:color w:val="0000FF"/>
      <w:u w:val="single"/>
    </w:rPr>
  </w:style>
  <w:style w:type="character" w:styleId="Textoennegrita">
    <w:name w:val="Strong"/>
    <w:qFormat/>
    <w:rsid w:val="0019117F"/>
    <w:rPr>
      <w:b/>
      <w:bCs/>
    </w:rPr>
  </w:style>
  <w:style w:type="paragraph" w:styleId="NormalWeb">
    <w:name w:val="Normal (Web)"/>
    <w:basedOn w:val="Normal"/>
    <w:rsid w:val="00AD33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AD72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D72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E3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p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os%20Jose%20Ant\Word\dgui\Convenio%2000-02\Formularios%20para%20T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338A-ACD6-448E-9D18-3151283F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Formularios para TT</Template>
  <TotalTime>0</TotalTime>
  <Pages>4</Pages>
  <Words>667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OTRI</Company>
  <LinksUpToDate>false</LinksUpToDate>
  <CharactersWithSpaces>5184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mailto:otri@upo.es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RJR</dc:creator>
  <cp:keywords/>
  <dc:description/>
  <cp:lastModifiedBy>eperman</cp:lastModifiedBy>
  <cp:revision>2</cp:revision>
  <cp:lastPrinted>2018-02-09T12:41:00Z</cp:lastPrinted>
  <dcterms:created xsi:type="dcterms:W3CDTF">2023-02-13T13:42:00Z</dcterms:created>
  <dcterms:modified xsi:type="dcterms:W3CDTF">2023-02-13T13:42:00Z</dcterms:modified>
</cp:coreProperties>
</file>