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F7A53" w14:textId="1214B2B3" w:rsidR="00863F0C" w:rsidRPr="00B14ADF" w:rsidRDefault="00863F0C" w:rsidP="00863F0C">
      <w:pPr>
        <w:pStyle w:val="Ttulo3"/>
        <w:numPr>
          <w:ilvl w:val="0"/>
          <w:numId w:val="0"/>
        </w:numPr>
        <w:jc w:val="center"/>
        <w:rPr>
          <w:rFonts w:ascii="Arial Narrow" w:hAnsi="Arial Narrow"/>
          <w:b/>
          <w:i/>
          <w:sz w:val="32"/>
          <w:szCs w:val="32"/>
        </w:rPr>
      </w:pPr>
      <w:bookmarkStart w:id="0" w:name="_GoBack"/>
      <w:bookmarkEnd w:id="0"/>
      <w:r w:rsidRPr="00B14ADF">
        <w:rPr>
          <w:rFonts w:ascii="Arial Narrow" w:hAnsi="Arial Narrow"/>
          <w:b/>
          <w:i/>
          <w:sz w:val="32"/>
          <w:szCs w:val="32"/>
        </w:rPr>
        <w:t>C.3. AYUDAS PARA LA CONTRATACIÓN DE SERVICIOS EXTERNOS DE ASESORAMIENTO PARA LA MEJORA DE LAS PROPUESTAS A PRESENTAR CONVOCATORIAS INTERNACIONALES DE I+D+I</w:t>
      </w:r>
    </w:p>
    <w:p w14:paraId="379CEB0F" w14:textId="77777777" w:rsidR="00F4694D" w:rsidRPr="00FF1AF7" w:rsidRDefault="00AD72DA" w:rsidP="00F4694D">
      <w:pPr>
        <w:pStyle w:val="Ttulo3"/>
        <w:numPr>
          <w:ilvl w:val="0"/>
          <w:numId w:val="0"/>
        </w:numPr>
        <w:jc w:val="center"/>
        <w:rPr>
          <w:rFonts w:ascii="Arial Narrow" w:hAnsi="Arial Narrow" w:cs="Arial"/>
          <w:b/>
          <w:bCs/>
          <w:sz w:val="18"/>
          <w:szCs w:val="22"/>
        </w:rPr>
      </w:pPr>
      <w:r w:rsidRPr="00483004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19F28088" w14:textId="77777777" w:rsidR="00F4694D" w:rsidRPr="00A55D06" w:rsidRDefault="00F4694D" w:rsidP="00813483">
      <w:pPr>
        <w:shd w:val="clear" w:color="auto" w:fill="F2F2F2" w:themeFill="background1" w:themeFillShade="F2"/>
        <w:ind w:right="-1"/>
        <w:jc w:val="center"/>
        <w:rPr>
          <w:rFonts w:ascii="Arial Narrow" w:hAnsi="Arial Narrow" w:cs="Arial"/>
          <w:b/>
          <w:sz w:val="28"/>
          <w:szCs w:val="28"/>
        </w:rPr>
      </w:pPr>
      <w:r w:rsidRPr="00A55D06">
        <w:rPr>
          <w:rFonts w:ascii="Arial Narrow" w:hAnsi="Arial Narrow" w:cs="Arial"/>
          <w:b/>
          <w:sz w:val="28"/>
          <w:szCs w:val="28"/>
        </w:rPr>
        <w:t xml:space="preserve">SOLICITUD DE AYUDA </w:t>
      </w:r>
    </w:p>
    <w:p w14:paraId="0739B255" w14:textId="77777777" w:rsidR="00324438" w:rsidRPr="00483004" w:rsidRDefault="00324438" w:rsidP="00324438">
      <w:pPr>
        <w:jc w:val="center"/>
        <w:rPr>
          <w:rFonts w:ascii="Arial Narrow" w:hAnsi="Arial Narrow" w:cs="Arial"/>
          <w:sz w:val="20"/>
          <w:lang w:val="es-ES_tradnl"/>
        </w:rPr>
      </w:pPr>
    </w:p>
    <w:p w14:paraId="4B7B20F3" w14:textId="77777777" w:rsidR="008D7AE7" w:rsidRPr="00813483" w:rsidRDefault="00353BCE" w:rsidP="006E14C1">
      <w:pPr>
        <w:jc w:val="both"/>
        <w:rPr>
          <w:rFonts w:ascii="Arial Narrow" w:hAnsi="Arial Narrow" w:cs="Arial"/>
          <w:b/>
          <w:sz w:val="16"/>
          <w:szCs w:val="16"/>
          <w:lang w:val="es-ES_tradnl"/>
        </w:rPr>
      </w:pPr>
      <w:r w:rsidRPr="00483004">
        <w:rPr>
          <w:rFonts w:ascii="Arial Narrow" w:hAnsi="Arial Narrow" w:cs="Arial"/>
          <w:i/>
          <w:sz w:val="18"/>
          <w:szCs w:val="18"/>
        </w:rPr>
        <w:t xml:space="preserve">Una vez cumplimentada, </w:t>
      </w:r>
      <w:r w:rsidR="0019117F" w:rsidRPr="00483004">
        <w:rPr>
          <w:rFonts w:ascii="Arial Narrow" w:hAnsi="Arial Narrow" w:cs="Arial"/>
          <w:i/>
          <w:sz w:val="18"/>
          <w:szCs w:val="18"/>
        </w:rPr>
        <w:t xml:space="preserve">debe ser presentada ante el </w:t>
      </w:r>
      <w:r w:rsidR="0019117F" w:rsidRPr="00483004">
        <w:rPr>
          <w:rFonts w:ascii="Arial Narrow" w:hAnsi="Arial Narrow" w:cs="Arial"/>
          <w:b/>
          <w:i/>
          <w:sz w:val="18"/>
          <w:szCs w:val="18"/>
        </w:rPr>
        <w:t>Registro General de la Universidad Pablo de Olavide</w:t>
      </w:r>
      <w:r w:rsidR="0019117F" w:rsidRPr="00483004">
        <w:rPr>
          <w:rFonts w:ascii="Arial Narrow" w:hAnsi="Arial Narrow" w:cs="Arial"/>
          <w:i/>
          <w:sz w:val="18"/>
          <w:szCs w:val="18"/>
        </w:rPr>
        <w:t xml:space="preserve"> y </w:t>
      </w:r>
      <w:r w:rsidR="0019117F" w:rsidRPr="00483004">
        <w:rPr>
          <w:rFonts w:ascii="Arial Narrow" w:hAnsi="Arial Narrow" w:cs="Arial"/>
          <w:b/>
          <w:i/>
          <w:sz w:val="18"/>
          <w:szCs w:val="18"/>
        </w:rPr>
        <w:t>una copia electrónica</w:t>
      </w:r>
      <w:r w:rsidR="0019117F" w:rsidRPr="00483004">
        <w:rPr>
          <w:rFonts w:ascii="Arial Narrow" w:hAnsi="Arial Narrow" w:cs="Arial"/>
          <w:i/>
          <w:sz w:val="18"/>
          <w:szCs w:val="18"/>
        </w:rPr>
        <w:t xml:space="preserve"> </w:t>
      </w:r>
      <w:r w:rsidR="00426F2C" w:rsidRPr="00483004">
        <w:rPr>
          <w:rFonts w:ascii="Arial Narrow" w:hAnsi="Arial Narrow" w:cs="Arial"/>
          <w:i/>
          <w:sz w:val="18"/>
          <w:szCs w:val="18"/>
        </w:rPr>
        <w:t xml:space="preserve">de la solicitud, </w:t>
      </w:r>
      <w:r w:rsidR="0019117F" w:rsidRPr="00483004">
        <w:rPr>
          <w:rFonts w:ascii="Arial Narrow" w:hAnsi="Arial Narrow" w:cs="Arial"/>
          <w:i/>
          <w:sz w:val="18"/>
          <w:szCs w:val="18"/>
        </w:rPr>
        <w:t xml:space="preserve">deberá ser </w:t>
      </w:r>
      <w:r w:rsidR="0019117F" w:rsidRPr="00483004">
        <w:rPr>
          <w:rFonts w:ascii="Arial Narrow" w:hAnsi="Arial Narrow" w:cs="Arial"/>
          <w:b/>
          <w:i/>
          <w:sz w:val="18"/>
          <w:szCs w:val="18"/>
        </w:rPr>
        <w:t>enviada</w:t>
      </w:r>
      <w:r w:rsidR="0019117F" w:rsidRPr="00483004">
        <w:rPr>
          <w:rFonts w:ascii="Arial Narrow" w:hAnsi="Arial Narrow" w:cs="Arial"/>
          <w:i/>
          <w:sz w:val="18"/>
          <w:szCs w:val="18"/>
        </w:rPr>
        <w:t xml:space="preserve"> </w:t>
      </w:r>
      <w:r w:rsidRPr="00483004">
        <w:rPr>
          <w:rFonts w:ascii="Arial Narrow" w:hAnsi="Arial Narrow" w:cs="Arial"/>
          <w:i/>
          <w:sz w:val="18"/>
          <w:szCs w:val="18"/>
        </w:rPr>
        <w:t xml:space="preserve">a  </w:t>
      </w:r>
      <w:hyperlink r:id="rId8" w:history="1">
        <w:r w:rsidR="00565066" w:rsidRPr="00813483">
          <w:rPr>
            <w:rStyle w:val="Hipervnculo"/>
            <w:rFonts w:ascii="Arial Narrow" w:hAnsi="Arial Narrow" w:cs="Arial"/>
            <w:b/>
            <w:i/>
            <w:sz w:val="18"/>
            <w:szCs w:val="18"/>
          </w:rPr>
          <w:t>otri@upo.es</w:t>
        </w:r>
      </w:hyperlink>
      <w:r w:rsidR="006812E0" w:rsidRPr="00813483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="0019117F" w:rsidRPr="00813483">
        <w:rPr>
          <w:rFonts w:ascii="Arial Narrow" w:hAnsi="Arial Narrow" w:cs="Arial"/>
          <w:b/>
          <w:i/>
          <w:sz w:val="18"/>
          <w:szCs w:val="18"/>
        </w:rPr>
        <w:t xml:space="preserve"> </w:t>
      </w:r>
    </w:p>
    <w:p w14:paraId="4DABDB59" w14:textId="77777777" w:rsidR="008D7AE7" w:rsidRPr="00483004" w:rsidRDefault="008D7AE7" w:rsidP="00324438">
      <w:pPr>
        <w:rPr>
          <w:rFonts w:ascii="Arial Narrow" w:hAnsi="Arial Narrow" w:cs="Arial"/>
          <w:lang w:val="es-ES_tradnl"/>
        </w:rPr>
      </w:pPr>
    </w:p>
    <w:p w14:paraId="550AD3B3" w14:textId="77777777" w:rsidR="00BF0BCB" w:rsidRPr="00483004" w:rsidRDefault="00BF0BCB" w:rsidP="00324438">
      <w:pPr>
        <w:rPr>
          <w:rFonts w:ascii="Arial Narrow" w:hAnsi="Arial Narrow" w:cs="Arial"/>
          <w:lang w:val="es-ES_tradnl"/>
        </w:rPr>
      </w:pPr>
    </w:p>
    <w:p w14:paraId="1B686939" w14:textId="77777777" w:rsidR="008D7AE7" w:rsidRPr="00483004" w:rsidRDefault="008D7AE7">
      <w:pPr>
        <w:pStyle w:val="Ttulo3"/>
        <w:numPr>
          <w:ilvl w:val="0"/>
          <w:numId w:val="0"/>
        </w:numPr>
        <w:ind w:left="426"/>
        <w:rPr>
          <w:rFonts w:ascii="Arial Narrow" w:hAnsi="Arial Narrow" w:cs="Arial"/>
          <w:b/>
          <w:sz w:val="20"/>
        </w:rPr>
      </w:pPr>
      <w:r w:rsidRPr="00483004">
        <w:rPr>
          <w:rFonts w:ascii="Arial Narrow" w:hAnsi="Arial Narrow" w:cs="Arial"/>
          <w:b/>
          <w:sz w:val="20"/>
        </w:rPr>
        <w:t xml:space="preserve"> DATOS DEL INVESTIGADOR PRINCIPAL</w:t>
      </w:r>
    </w:p>
    <w:p w14:paraId="0F997877" w14:textId="77777777" w:rsidR="008D7AE7" w:rsidRPr="00483004" w:rsidRDefault="008D7AE7" w:rsidP="000942A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2" w:hanging="425"/>
        <w:jc w:val="both"/>
        <w:outlineLvl w:val="0"/>
        <w:rPr>
          <w:rFonts w:ascii="Arial Narrow" w:hAnsi="Arial Narrow" w:cs="Arial"/>
        </w:rPr>
      </w:pPr>
      <w:r w:rsidRPr="00483004">
        <w:rPr>
          <w:rFonts w:ascii="Arial Narrow" w:hAnsi="Arial Narrow" w:cs="Arial"/>
        </w:rPr>
        <w:t xml:space="preserve">Apellidos: </w:t>
      </w:r>
      <w:r w:rsidRPr="00483004">
        <w:rPr>
          <w:rFonts w:ascii="Arial Narrow" w:hAnsi="Arial Narrow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  <w:bookmarkEnd w:id="1"/>
    </w:p>
    <w:p w14:paraId="0DAF2F05" w14:textId="77777777" w:rsidR="008D7AE7" w:rsidRPr="00483004" w:rsidRDefault="008D7AE7" w:rsidP="000942A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2" w:hanging="425"/>
        <w:jc w:val="both"/>
        <w:outlineLvl w:val="0"/>
        <w:rPr>
          <w:rFonts w:ascii="Arial Narrow" w:hAnsi="Arial Narrow" w:cs="Arial"/>
        </w:rPr>
      </w:pPr>
      <w:r w:rsidRPr="00483004">
        <w:rPr>
          <w:rFonts w:ascii="Arial Narrow" w:hAnsi="Arial Narrow" w:cs="Arial"/>
        </w:rPr>
        <w:t xml:space="preserve">Nombre: </w:t>
      </w:r>
      <w:r w:rsidRPr="00483004">
        <w:rPr>
          <w:rFonts w:ascii="Arial Narrow" w:hAnsi="Arial Narrow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  <w:bookmarkEnd w:id="2"/>
    </w:p>
    <w:p w14:paraId="14AB98BA" w14:textId="77777777" w:rsidR="008D7AE7" w:rsidRPr="00483004" w:rsidRDefault="008D7AE7" w:rsidP="000942A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2" w:hanging="425"/>
        <w:jc w:val="both"/>
        <w:outlineLvl w:val="0"/>
        <w:rPr>
          <w:rFonts w:ascii="Arial Narrow" w:hAnsi="Arial Narrow" w:cs="Arial"/>
        </w:rPr>
      </w:pPr>
      <w:r w:rsidRPr="00483004">
        <w:rPr>
          <w:rFonts w:ascii="Arial Narrow" w:hAnsi="Arial Narrow" w:cs="Arial"/>
        </w:rPr>
        <w:t xml:space="preserve">Centro: </w:t>
      </w:r>
      <w:r w:rsidRPr="00483004">
        <w:rPr>
          <w:rFonts w:ascii="Arial Narrow" w:hAnsi="Arial Narrow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  <w:bookmarkEnd w:id="3"/>
    </w:p>
    <w:p w14:paraId="160EDD1B" w14:textId="77777777" w:rsidR="008D7AE7" w:rsidRPr="00483004" w:rsidRDefault="008D7AE7" w:rsidP="000942A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2" w:hanging="425"/>
        <w:jc w:val="both"/>
        <w:outlineLvl w:val="0"/>
        <w:rPr>
          <w:rFonts w:ascii="Arial Narrow" w:hAnsi="Arial Narrow" w:cs="Arial"/>
        </w:rPr>
      </w:pPr>
      <w:r w:rsidRPr="00483004">
        <w:rPr>
          <w:rFonts w:ascii="Arial Narrow" w:hAnsi="Arial Narrow" w:cs="Arial"/>
        </w:rPr>
        <w:t xml:space="preserve">Departamento: </w:t>
      </w:r>
      <w:r w:rsidRPr="00483004">
        <w:rPr>
          <w:rFonts w:ascii="Arial Narrow" w:hAnsi="Arial Narrow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" w:name="Texto18"/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  <w:bookmarkEnd w:id="4"/>
    </w:p>
    <w:p w14:paraId="53451DDD" w14:textId="77777777" w:rsidR="00324438" w:rsidRPr="00483004" w:rsidRDefault="00324438" w:rsidP="000942A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2" w:hanging="425"/>
        <w:jc w:val="both"/>
        <w:outlineLvl w:val="0"/>
        <w:rPr>
          <w:rFonts w:ascii="Arial Narrow" w:hAnsi="Arial Narrow" w:cs="Arial"/>
        </w:rPr>
      </w:pPr>
      <w:r w:rsidRPr="00483004">
        <w:rPr>
          <w:rFonts w:ascii="Arial Narrow" w:hAnsi="Arial Narrow" w:cs="Arial"/>
        </w:rPr>
        <w:t>Grupo PAI</w:t>
      </w:r>
      <w:r w:rsidR="00565066" w:rsidRPr="00483004">
        <w:rPr>
          <w:rFonts w:ascii="Arial Narrow" w:hAnsi="Arial Narrow" w:cs="Arial"/>
        </w:rPr>
        <w:t>DI</w:t>
      </w:r>
      <w:r w:rsidRPr="00483004">
        <w:rPr>
          <w:rFonts w:ascii="Arial Narrow" w:hAnsi="Arial Narrow" w:cs="Arial"/>
        </w:rPr>
        <w:t xml:space="preserve">: </w:t>
      </w:r>
      <w:r w:rsidRPr="00483004">
        <w:rPr>
          <w:rFonts w:ascii="Arial Narrow" w:hAnsi="Arial Narrow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</w:p>
    <w:p w14:paraId="1D9784F3" w14:textId="31246194" w:rsidR="008D7AE7" w:rsidRPr="00483004" w:rsidRDefault="008D7AE7" w:rsidP="000942A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pacing w:after="40"/>
        <w:ind w:left="992" w:hanging="425"/>
        <w:jc w:val="both"/>
        <w:outlineLvl w:val="0"/>
        <w:rPr>
          <w:rFonts w:ascii="Arial Narrow" w:hAnsi="Arial Narrow" w:cs="Arial"/>
        </w:rPr>
      </w:pPr>
      <w:r w:rsidRPr="00483004">
        <w:rPr>
          <w:rFonts w:ascii="Arial Narrow" w:hAnsi="Arial Narrow" w:cs="Arial"/>
        </w:rPr>
        <w:t xml:space="preserve">Teléfono: </w:t>
      </w:r>
      <w:r w:rsidRPr="00483004">
        <w:rPr>
          <w:rFonts w:ascii="Arial Narrow" w:hAnsi="Arial Narrow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  <w:bookmarkEnd w:id="5"/>
      <w:r w:rsidRPr="00483004">
        <w:rPr>
          <w:rFonts w:ascii="Arial Narrow" w:hAnsi="Arial Narrow" w:cs="Arial"/>
        </w:rPr>
        <w:tab/>
      </w:r>
      <w:r w:rsidRPr="00483004">
        <w:rPr>
          <w:rFonts w:ascii="Arial Narrow" w:hAnsi="Arial Narrow" w:cs="Arial"/>
        </w:rPr>
        <w:tab/>
      </w:r>
      <w:r w:rsidRPr="00483004">
        <w:rPr>
          <w:rFonts w:ascii="Arial Narrow" w:hAnsi="Arial Narrow" w:cs="Arial"/>
        </w:rPr>
        <w:tab/>
      </w:r>
      <w:r w:rsidR="003D7556" w:rsidRPr="00483004">
        <w:rPr>
          <w:rFonts w:ascii="Arial Narrow" w:hAnsi="Arial Narrow" w:cs="Arial"/>
        </w:rPr>
        <w:t xml:space="preserve">      </w:t>
      </w:r>
      <w:r w:rsidRPr="00483004">
        <w:rPr>
          <w:rFonts w:ascii="Arial Narrow" w:hAnsi="Arial Narrow" w:cs="Arial"/>
        </w:rPr>
        <w:t xml:space="preserve">Correo electrónico: </w:t>
      </w:r>
      <w:r w:rsidRPr="00483004">
        <w:rPr>
          <w:rFonts w:ascii="Arial Narrow" w:hAnsi="Arial Narrow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Pr="00483004">
        <w:rPr>
          <w:rFonts w:ascii="Arial Narrow" w:hAnsi="Arial Narrow" w:cs="Arial"/>
        </w:rPr>
        <w:instrText xml:space="preserve"> FORMTEXT </w:instrText>
      </w:r>
      <w:r w:rsidRPr="00483004">
        <w:rPr>
          <w:rFonts w:ascii="Arial Narrow" w:hAnsi="Arial Narrow" w:cs="Arial"/>
        </w:rPr>
      </w:r>
      <w:r w:rsidRPr="00483004">
        <w:rPr>
          <w:rFonts w:ascii="Arial Narrow" w:hAnsi="Arial Narrow" w:cs="Arial"/>
        </w:rPr>
        <w:fldChar w:fldCharType="separate"/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  <w:noProof/>
        </w:rPr>
        <w:t> </w:t>
      </w:r>
      <w:r w:rsidRPr="00483004">
        <w:rPr>
          <w:rFonts w:ascii="Arial Narrow" w:hAnsi="Arial Narrow" w:cs="Arial"/>
        </w:rPr>
        <w:fldChar w:fldCharType="end"/>
      </w:r>
      <w:bookmarkEnd w:id="6"/>
    </w:p>
    <w:p w14:paraId="58D413B3" w14:textId="77777777" w:rsidR="008D7AE7" w:rsidRPr="00483004" w:rsidRDefault="008D7AE7">
      <w:pPr>
        <w:ind w:left="426"/>
        <w:rPr>
          <w:rFonts w:ascii="Arial Narrow" w:hAnsi="Arial Narrow" w:cs="Arial"/>
        </w:rPr>
      </w:pPr>
    </w:p>
    <w:p w14:paraId="5B04A76C" w14:textId="77777777" w:rsidR="001073D9" w:rsidRPr="00483004" w:rsidRDefault="001073D9" w:rsidP="001073D9">
      <w:pPr>
        <w:ind w:left="1134"/>
        <w:jc w:val="both"/>
        <w:rPr>
          <w:rFonts w:ascii="Arial Narrow" w:hAnsi="Arial Narrow"/>
          <w:szCs w:val="24"/>
        </w:rPr>
      </w:pPr>
    </w:p>
    <w:p w14:paraId="440381A4" w14:textId="77777777" w:rsidR="008D7AE7" w:rsidRPr="00483004" w:rsidRDefault="008D7AE7">
      <w:pPr>
        <w:rPr>
          <w:rFonts w:ascii="Arial Narrow" w:hAnsi="Arial Narrow" w:cs="Arial"/>
        </w:rPr>
      </w:pPr>
    </w:p>
    <w:p w14:paraId="559153DB" w14:textId="77777777" w:rsidR="008D7AE7" w:rsidRPr="00A55D06" w:rsidRDefault="008D7AE7" w:rsidP="00A55D06">
      <w:pPr>
        <w:pStyle w:val="Ttulo3"/>
        <w:numPr>
          <w:ilvl w:val="0"/>
          <w:numId w:val="0"/>
        </w:numPr>
        <w:ind w:left="426"/>
        <w:rPr>
          <w:rFonts w:ascii="Arial Narrow" w:hAnsi="Arial Narrow" w:cs="Arial"/>
          <w:b/>
          <w:sz w:val="20"/>
        </w:rPr>
      </w:pPr>
      <w:r w:rsidRPr="00A55D06">
        <w:rPr>
          <w:rFonts w:ascii="Arial Narrow" w:hAnsi="Arial Narrow" w:cs="Arial"/>
          <w:b/>
          <w:sz w:val="20"/>
        </w:rPr>
        <w:t>FINALIDAD DE LA AYUDA</w:t>
      </w:r>
    </w:p>
    <w:p w14:paraId="434AEC3F" w14:textId="77777777" w:rsidR="008D7AE7" w:rsidRPr="00483004" w:rsidRDefault="008D7AE7" w:rsidP="006249AD">
      <w:pPr>
        <w:ind w:left="568"/>
        <w:jc w:val="both"/>
        <w:rPr>
          <w:rFonts w:ascii="Arial Narrow" w:hAnsi="Arial Narrow" w:cs="Arial"/>
          <w:b/>
          <w:sz w:val="28"/>
        </w:rPr>
      </w:pPr>
    </w:p>
    <w:p w14:paraId="19DCDD8C" w14:textId="05E9982D" w:rsidR="00863F0C" w:rsidRPr="00B14ADF" w:rsidRDefault="00863F0C" w:rsidP="00863F0C">
      <w:pPr>
        <w:ind w:left="1416" w:right="566" w:hanging="708"/>
        <w:jc w:val="both"/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</w:pPr>
      <w:r w:rsidRPr="00B14ADF">
        <w:rPr>
          <w:rFonts w:ascii="Arial Narrow" w:hAnsi="Arial Narrow" w:cs="Arial"/>
          <w:color w:val="365F91" w:themeColor="accent1" w:themeShade="B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4ADF">
        <w:rPr>
          <w:rFonts w:ascii="Arial Narrow" w:hAnsi="Arial Narrow" w:cs="Arial"/>
          <w:color w:val="365F91" w:themeColor="accent1" w:themeShade="BF"/>
          <w:szCs w:val="24"/>
        </w:rPr>
        <w:instrText xml:space="preserve"> FORMCHECKBOX </w:instrText>
      </w:r>
      <w:r w:rsidR="00D34F97">
        <w:rPr>
          <w:rFonts w:ascii="Arial Narrow" w:hAnsi="Arial Narrow" w:cs="Arial"/>
          <w:color w:val="365F91" w:themeColor="accent1" w:themeShade="BF"/>
          <w:szCs w:val="24"/>
        </w:rPr>
      </w:r>
      <w:r w:rsidR="00D34F97">
        <w:rPr>
          <w:rFonts w:ascii="Arial Narrow" w:hAnsi="Arial Narrow" w:cs="Arial"/>
          <w:color w:val="365F91" w:themeColor="accent1" w:themeShade="BF"/>
          <w:szCs w:val="24"/>
        </w:rPr>
        <w:fldChar w:fldCharType="separate"/>
      </w:r>
      <w:r w:rsidRPr="00B14ADF">
        <w:rPr>
          <w:rFonts w:ascii="Arial Narrow" w:hAnsi="Arial Narrow" w:cs="Arial"/>
          <w:color w:val="365F91" w:themeColor="accent1" w:themeShade="BF"/>
          <w:szCs w:val="24"/>
        </w:rPr>
        <w:fldChar w:fldCharType="end"/>
      </w:r>
      <w:r w:rsidRPr="00B14ADF">
        <w:rPr>
          <w:rFonts w:ascii="Arial Narrow" w:hAnsi="Arial Narrow" w:cs="Arial"/>
          <w:sz w:val="28"/>
        </w:rPr>
        <w:tab/>
      </w:r>
      <w:r w:rsidRPr="00B14ADF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 xml:space="preserve">Modalidad </w:t>
      </w:r>
      <w:r w:rsidR="0006548B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C</w:t>
      </w:r>
      <w:proofErr w:type="gramStart"/>
      <w:r w:rsidR="0006548B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3.</w:t>
      </w:r>
      <w:r w:rsidRPr="00B14ADF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A.</w:t>
      </w:r>
      <w:proofErr w:type="gramEnd"/>
      <w:r w:rsidRPr="00B14ADF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 xml:space="preserve"> Ayudas para la preparación y/o revisión de propuestas lideradas por parte del personal investigador de la UPO a convocatorias Horizonte Europa y otras convocatorias de I+D+I internacionales</w:t>
      </w:r>
    </w:p>
    <w:p w14:paraId="379CA5D4" w14:textId="0266B01A" w:rsidR="00863F0C" w:rsidRPr="00B14ADF" w:rsidRDefault="00863F0C" w:rsidP="00863F0C">
      <w:pPr>
        <w:ind w:right="566"/>
        <w:jc w:val="both"/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</w:pPr>
    </w:p>
    <w:p w14:paraId="0F9280DF" w14:textId="009D2A93" w:rsidR="00863F0C" w:rsidRPr="00B14ADF" w:rsidRDefault="00863F0C" w:rsidP="00863F0C">
      <w:pPr>
        <w:ind w:left="1416" w:right="566" w:hanging="708"/>
        <w:jc w:val="both"/>
        <w:rPr>
          <w:rFonts w:ascii="Arial Narrow" w:hAnsi="Arial Narrow" w:cs="Arial"/>
          <w:color w:val="365F91" w:themeColor="accent1" w:themeShade="BF"/>
          <w:szCs w:val="24"/>
        </w:rPr>
      </w:pPr>
      <w:r w:rsidRPr="00B14ADF">
        <w:rPr>
          <w:rFonts w:ascii="Arial Narrow" w:hAnsi="Arial Narrow" w:cs="Arial"/>
          <w:color w:val="365F91" w:themeColor="accent1" w:themeShade="BF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 w:rsidRPr="00B14ADF">
        <w:rPr>
          <w:rFonts w:ascii="Arial Narrow" w:hAnsi="Arial Narrow" w:cs="Arial"/>
          <w:color w:val="365F91" w:themeColor="accent1" w:themeShade="BF"/>
          <w:szCs w:val="24"/>
        </w:rPr>
        <w:instrText xml:space="preserve"> FORMCHECKBOX </w:instrText>
      </w:r>
      <w:r w:rsidR="00D34F97">
        <w:rPr>
          <w:rFonts w:ascii="Arial Narrow" w:hAnsi="Arial Narrow" w:cs="Arial"/>
          <w:color w:val="365F91" w:themeColor="accent1" w:themeShade="BF"/>
          <w:szCs w:val="24"/>
        </w:rPr>
      </w:r>
      <w:r w:rsidR="00D34F97">
        <w:rPr>
          <w:rFonts w:ascii="Arial Narrow" w:hAnsi="Arial Narrow" w:cs="Arial"/>
          <w:color w:val="365F91" w:themeColor="accent1" w:themeShade="BF"/>
          <w:szCs w:val="24"/>
        </w:rPr>
        <w:fldChar w:fldCharType="separate"/>
      </w:r>
      <w:r w:rsidRPr="00B14ADF">
        <w:rPr>
          <w:rFonts w:ascii="Arial Narrow" w:hAnsi="Arial Narrow" w:cs="Arial"/>
          <w:color w:val="365F91" w:themeColor="accent1" w:themeShade="BF"/>
          <w:szCs w:val="24"/>
        </w:rPr>
        <w:fldChar w:fldCharType="end"/>
      </w:r>
      <w:bookmarkEnd w:id="7"/>
      <w:r w:rsidRPr="00B14ADF">
        <w:rPr>
          <w:rFonts w:ascii="Arial Narrow" w:hAnsi="Arial Narrow" w:cs="Arial"/>
          <w:color w:val="365F91" w:themeColor="accent1" w:themeShade="BF"/>
          <w:szCs w:val="24"/>
        </w:rPr>
        <w:tab/>
      </w:r>
      <w:r w:rsidRPr="00B14ADF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 xml:space="preserve">Modalidad </w:t>
      </w:r>
      <w:r w:rsidR="0006548B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C</w:t>
      </w:r>
      <w:proofErr w:type="gramStart"/>
      <w:r w:rsidR="0006548B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3.</w:t>
      </w:r>
      <w:r w:rsidRPr="00B14ADF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B.</w:t>
      </w:r>
      <w:proofErr w:type="gramEnd"/>
      <w:r w:rsidRPr="00B14ADF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 xml:space="preserve"> Ayudas para apoyar la presentación de propuestas</w:t>
      </w:r>
      <w:r w:rsidR="000942AA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 xml:space="preserve"> a la convocatoria de proyectos</w:t>
      </w:r>
      <w:r w:rsidRPr="00B14ADF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 xml:space="preserve"> MSCA postdoctoral </w:t>
      </w:r>
      <w:proofErr w:type="spellStart"/>
      <w:r w:rsidRPr="00B14ADF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>fellowships</w:t>
      </w:r>
      <w:proofErr w:type="spellEnd"/>
      <w:r w:rsidRPr="00B14ADF">
        <w:rPr>
          <w:rStyle w:val="Textoennegrita"/>
          <w:rFonts w:ascii="Arial Narrow" w:hAnsi="Arial Narrow" w:cs="Arial"/>
          <w:b w:val="0"/>
          <w:color w:val="365F91" w:themeColor="accent1" w:themeShade="BF"/>
          <w:sz w:val="22"/>
          <w:szCs w:val="22"/>
        </w:rPr>
        <w:t xml:space="preserve"> (MSCA-PF)</w:t>
      </w:r>
    </w:p>
    <w:p w14:paraId="1F183326" w14:textId="77777777" w:rsidR="00353BCE" w:rsidRPr="00483004" w:rsidRDefault="00353BCE" w:rsidP="006249AD">
      <w:pPr>
        <w:ind w:right="-1" w:firstLine="708"/>
        <w:rPr>
          <w:rFonts w:ascii="Arial Narrow" w:hAnsi="Arial Narrow" w:cs="Arial"/>
          <w:color w:val="365F91" w:themeColor="accent1" w:themeShade="BF"/>
        </w:rPr>
      </w:pPr>
      <w:r w:rsidRPr="00483004">
        <w:rPr>
          <w:rFonts w:ascii="Arial Narrow" w:hAnsi="Arial Narrow" w:cs="Arial"/>
          <w:color w:val="365F91" w:themeColor="accent1" w:themeShade="BF"/>
          <w:szCs w:val="24"/>
        </w:rPr>
        <w:tab/>
      </w:r>
      <w:r w:rsidRPr="00483004">
        <w:rPr>
          <w:rFonts w:ascii="Arial Narrow" w:hAnsi="Arial Narrow" w:cs="Arial"/>
          <w:color w:val="365F91" w:themeColor="accent1" w:themeShade="BF"/>
        </w:rPr>
        <w:t xml:space="preserve"> </w:t>
      </w:r>
    </w:p>
    <w:p w14:paraId="7E6EEFB9" w14:textId="77777777" w:rsidR="00353BCE" w:rsidRPr="00483004" w:rsidRDefault="00353BCE" w:rsidP="00353BCE">
      <w:pPr>
        <w:ind w:firstLine="708"/>
        <w:rPr>
          <w:rFonts w:ascii="Arial Narrow" w:hAnsi="Arial Narrow" w:cs="Arial"/>
        </w:rPr>
      </w:pPr>
    </w:p>
    <w:p w14:paraId="659A31C3" w14:textId="77777777" w:rsidR="00AD3366" w:rsidRPr="00483004" w:rsidRDefault="00AD3366">
      <w:pPr>
        <w:ind w:right="-1"/>
        <w:jc w:val="both"/>
        <w:rPr>
          <w:rFonts w:ascii="Arial Narrow" w:hAnsi="Arial Narrow" w:cs="Arial"/>
        </w:rPr>
      </w:pPr>
    </w:p>
    <w:p w14:paraId="0F689CD6" w14:textId="77777777" w:rsidR="00C92AC1" w:rsidRDefault="00C92AC1">
      <w:pPr>
        <w:rPr>
          <w:rFonts w:ascii="Arial Narrow" w:hAnsi="Arial Narrow" w:cs="Arial"/>
          <w:b/>
          <w:sz w:val="20"/>
          <w:lang w:val="es-ES_tradnl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63E5C18B" w14:textId="3BF3B4B7" w:rsidR="008D7AE7" w:rsidRPr="00483004" w:rsidRDefault="008D7AE7" w:rsidP="00983560">
      <w:pPr>
        <w:pStyle w:val="Ttulo3"/>
        <w:numPr>
          <w:ilvl w:val="0"/>
          <w:numId w:val="0"/>
        </w:numPr>
        <w:spacing w:before="360"/>
        <w:ind w:left="425"/>
        <w:rPr>
          <w:rFonts w:ascii="Arial Narrow" w:hAnsi="Arial Narrow" w:cs="Arial"/>
          <w:b/>
          <w:sz w:val="20"/>
        </w:rPr>
      </w:pPr>
      <w:r w:rsidRPr="00483004">
        <w:rPr>
          <w:rFonts w:ascii="Arial Narrow" w:hAnsi="Arial Narrow" w:cs="Arial"/>
          <w:b/>
          <w:sz w:val="20"/>
        </w:rPr>
        <w:lastRenderedPageBreak/>
        <w:t>DATOS DE LA ACTIVIDAD PROPUESTA</w:t>
      </w:r>
    </w:p>
    <w:p w14:paraId="0835E3F0" w14:textId="32BAF658" w:rsidR="00662757" w:rsidRPr="00983560" w:rsidRDefault="00662757">
      <w:pPr>
        <w:pStyle w:val="Textoindependiente2"/>
        <w:rPr>
          <w:rFonts w:ascii="Arial Narrow" w:hAnsi="Arial Narrow" w:cs="Arial"/>
          <w:sz w:val="20"/>
        </w:rPr>
      </w:pPr>
    </w:p>
    <w:p w14:paraId="4DBCADE2" w14:textId="23CE92F0" w:rsidR="004E1D8A" w:rsidRPr="00483004" w:rsidRDefault="008D7AE7" w:rsidP="00FF1AF7">
      <w:pPr>
        <w:pStyle w:val="Textoindependiente2"/>
        <w:spacing w:before="60"/>
        <w:ind w:left="709" w:right="0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>Título de la Acción:</w:t>
      </w:r>
      <w:r w:rsidR="004E1D8A" w:rsidRPr="00483004">
        <w:rPr>
          <w:rFonts w:ascii="Arial Narrow" w:hAnsi="Arial Narrow" w:cs="Arial"/>
          <w:sz w:val="22"/>
        </w:rPr>
        <w:t xml:space="preserve"> </w:t>
      </w:r>
      <w:r w:rsidRPr="00483004">
        <w:rPr>
          <w:rFonts w:ascii="Arial Narrow" w:hAnsi="Arial Narrow" w:cs="Arial"/>
          <w:sz w:val="22"/>
        </w:rPr>
        <w:t xml:space="preserve"> </w:t>
      </w:r>
      <w:r w:rsidRPr="00483004">
        <w:rPr>
          <w:rFonts w:ascii="Arial Narrow" w:hAnsi="Arial Narrow"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8" w:name="Texto1"/>
      <w:r w:rsidRPr="00483004">
        <w:rPr>
          <w:rFonts w:ascii="Arial Narrow" w:hAnsi="Arial Narrow" w:cs="Arial"/>
          <w:sz w:val="22"/>
        </w:rPr>
        <w:instrText xml:space="preserve"> FORMTEXT </w:instrText>
      </w:r>
      <w:r w:rsidRPr="00483004">
        <w:rPr>
          <w:rFonts w:ascii="Arial Narrow" w:hAnsi="Arial Narrow" w:cs="Arial"/>
          <w:sz w:val="22"/>
        </w:rPr>
      </w:r>
      <w:r w:rsidRPr="00483004">
        <w:rPr>
          <w:rFonts w:ascii="Arial Narrow" w:hAnsi="Arial Narrow" w:cs="Arial"/>
          <w:sz w:val="22"/>
        </w:rPr>
        <w:fldChar w:fldCharType="separate"/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sz w:val="22"/>
        </w:rPr>
        <w:fldChar w:fldCharType="end"/>
      </w:r>
      <w:bookmarkEnd w:id="8"/>
    </w:p>
    <w:p w14:paraId="5A679300" w14:textId="6B7899BE" w:rsidR="008D7AE7" w:rsidRPr="00483004" w:rsidRDefault="001C5D85" w:rsidP="00FF1AF7">
      <w:pPr>
        <w:spacing w:before="60"/>
        <w:ind w:left="709"/>
        <w:rPr>
          <w:rFonts w:ascii="Arial Narrow" w:hAnsi="Arial Narrow" w:cs="Arial"/>
          <w:b/>
          <w:sz w:val="22"/>
        </w:rPr>
      </w:pPr>
      <w:r w:rsidRPr="00483004">
        <w:rPr>
          <w:rFonts w:ascii="Arial Narrow" w:hAnsi="Arial Narrow" w:cs="Arial"/>
          <w:sz w:val="22"/>
        </w:rPr>
        <w:t xml:space="preserve">Duración: </w:t>
      </w:r>
      <w:r w:rsidR="008D7AE7" w:rsidRPr="00483004">
        <w:rPr>
          <w:rFonts w:ascii="Arial Narrow" w:hAnsi="Arial Narrow" w:cs="Arial"/>
          <w:sz w:val="22"/>
        </w:rPr>
        <w:t>de</w:t>
      </w:r>
      <w:r w:rsidR="006249AD">
        <w:rPr>
          <w:rFonts w:ascii="Arial Narrow" w:hAnsi="Arial Narrow" w:cs="Arial"/>
          <w:sz w:val="22"/>
        </w:rPr>
        <w:t xml:space="preserve"> </w:t>
      </w:r>
      <w:r w:rsidR="008D7AE7" w:rsidRPr="00483004">
        <w:rPr>
          <w:rFonts w:ascii="Arial Narrow" w:hAnsi="Arial Narrow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9" w:name="Texto4"/>
      <w:r w:rsidR="008D7AE7" w:rsidRPr="00483004">
        <w:rPr>
          <w:rFonts w:ascii="Arial Narrow" w:hAnsi="Arial Narrow" w:cs="Arial"/>
          <w:sz w:val="22"/>
        </w:rPr>
        <w:instrText xml:space="preserve"> FORMTEXT </w:instrText>
      </w:r>
      <w:r w:rsidR="008D7AE7" w:rsidRPr="00483004">
        <w:rPr>
          <w:rFonts w:ascii="Arial Narrow" w:hAnsi="Arial Narrow" w:cs="Arial"/>
          <w:sz w:val="22"/>
        </w:rPr>
      </w:r>
      <w:r w:rsidR="008D7AE7" w:rsidRPr="00483004">
        <w:rPr>
          <w:rFonts w:ascii="Arial Narrow" w:hAnsi="Arial Narrow" w:cs="Arial"/>
          <w:sz w:val="22"/>
        </w:rPr>
        <w:fldChar w:fldCharType="separate"/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sz w:val="22"/>
        </w:rPr>
        <w:fldChar w:fldCharType="end"/>
      </w:r>
      <w:bookmarkEnd w:id="9"/>
      <w:r w:rsidR="008D7AE7" w:rsidRPr="00483004">
        <w:rPr>
          <w:rFonts w:ascii="Arial Narrow" w:hAnsi="Arial Narrow" w:cs="Arial"/>
          <w:sz w:val="22"/>
        </w:rPr>
        <w:t xml:space="preserve"> a </w:t>
      </w:r>
      <w:r w:rsidR="008D7AE7" w:rsidRPr="00483004">
        <w:rPr>
          <w:rFonts w:ascii="Arial Narrow" w:hAnsi="Arial Narrow" w:cs="Arial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="008D7AE7" w:rsidRPr="00483004">
        <w:rPr>
          <w:rFonts w:ascii="Arial Narrow" w:hAnsi="Arial Narrow" w:cs="Arial"/>
          <w:sz w:val="22"/>
        </w:rPr>
        <w:instrText xml:space="preserve"> FORMTEXT </w:instrText>
      </w:r>
      <w:r w:rsidR="008D7AE7" w:rsidRPr="00483004">
        <w:rPr>
          <w:rFonts w:ascii="Arial Narrow" w:hAnsi="Arial Narrow" w:cs="Arial"/>
          <w:sz w:val="22"/>
        </w:rPr>
      </w:r>
      <w:r w:rsidR="008D7AE7" w:rsidRPr="00483004">
        <w:rPr>
          <w:rFonts w:ascii="Arial Narrow" w:hAnsi="Arial Narrow" w:cs="Arial"/>
          <w:sz w:val="22"/>
        </w:rPr>
        <w:fldChar w:fldCharType="separate"/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sz w:val="22"/>
        </w:rPr>
        <w:fldChar w:fldCharType="end"/>
      </w:r>
      <w:bookmarkEnd w:id="10"/>
    </w:p>
    <w:p w14:paraId="78881706" w14:textId="77777777" w:rsidR="008D7AE7" w:rsidRPr="00483004" w:rsidRDefault="008D7AE7" w:rsidP="00983560">
      <w:pPr>
        <w:pStyle w:val="Ttulo3"/>
        <w:numPr>
          <w:ilvl w:val="0"/>
          <w:numId w:val="0"/>
        </w:numPr>
        <w:spacing w:before="360"/>
        <w:ind w:left="425"/>
        <w:rPr>
          <w:rFonts w:ascii="Arial Narrow" w:hAnsi="Arial Narrow" w:cs="Arial"/>
          <w:b/>
          <w:sz w:val="20"/>
        </w:rPr>
      </w:pPr>
      <w:r w:rsidRPr="00483004">
        <w:rPr>
          <w:rFonts w:ascii="Arial Narrow" w:hAnsi="Arial Narrow" w:cs="Arial"/>
          <w:b/>
          <w:sz w:val="20"/>
        </w:rPr>
        <w:t xml:space="preserve">DATOS DE LA AYUDA SOLICITADA </w:t>
      </w:r>
    </w:p>
    <w:p w14:paraId="17E82AD5" w14:textId="77777777" w:rsidR="005666B6" w:rsidRPr="00483004" w:rsidRDefault="005666B6">
      <w:pPr>
        <w:jc w:val="both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ab/>
      </w:r>
      <w:r w:rsidRPr="00483004">
        <w:rPr>
          <w:rFonts w:ascii="Arial Narrow" w:hAnsi="Arial Narrow" w:cs="Arial"/>
          <w:sz w:val="22"/>
        </w:rPr>
        <w:tab/>
      </w:r>
      <w:r w:rsidRPr="00483004">
        <w:rPr>
          <w:rFonts w:ascii="Arial Narrow" w:hAnsi="Arial Narrow" w:cs="Arial"/>
          <w:sz w:val="22"/>
        </w:rPr>
        <w:tab/>
      </w:r>
    </w:p>
    <w:p w14:paraId="40BFE55A" w14:textId="6BA48552" w:rsidR="008D7AE7" w:rsidRPr="00483004" w:rsidRDefault="005666B6" w:rsidP="004C1872">
      <w:pPr>
        <w:tabs>
          <w:tab w:val="left" w:pos="3402"/>
        </w:tabs>
        <w:spacing w:before="20"/>
        <w:ind w:left="709"/>
        <w:jc w:val="both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 xml:space="preserve">Gastos de </w:t>
      </w:r>
      <w:r w:rsidR="004E1D8A" w:rsidRPr="00483004">
        <w:rPr>
          <w:rFonts w:ascii="Arial Narrow" w:hAnsi="Arial Narrow" w:cs="Arial"/>
          <w:sz w:val="22"/>
        </w:rPr>
        <w:t>viajes y dietas</w:t>
      </w:r>
      <w:r w:rsidR="00A55D06">
        <w:rPr>
          <w:rFonts w:ascii="Arial Narrow" w:hAnsi="Arial Narrow" w:cs="Arial"/>
          <w:sz w:val="22"/>
        </w:rPr>
        <w:tab/>
      </w:r>
      <w:r w:rsidR="008D7AE7" w:rsidRPr="00483004">
        <w:rPr>
          <w:rFonts w:ascii="Arial Narrow" w:hAnsi="Arial Narrow" w:cs="Arial"/>
          <w:sz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1" w:name="Texto24"/>
      <w:r w:rsidR="008D7AE7" w:rsidRPr="00483004">
        <w:rPr>
          <w:rFonts w:ascii="Arial Narrow" w:hAnsi="Arial Narrow" w:cs="Arial"/>
          <w:sz w:val="22"/>
        </w:rPr>
        <w:instrText xml:space="preserve"> FORMTEXT </w:instrText>
      </w:r>
      <w:r w:rsidR="008D7AE7" w:rsidRPr="00483004">
        <w:rPr>
          <w:rFonts w:ascii="Arial Narrow" w:hAnsi="Arial Narrow" w:cs="Arial"/>
          <w:sz w:val="22"/>
        </w:rPr>
      </w:r>
      <w:r w:rsidR="008D7AE7" w:rsidRPr="00483004">
        <w:rPr>
          <w:rFonts w:ascii="Arial Narrow" w:hAnsi="Arial Narrow" w:cs="Arial"/>
          <w:sz w:val="22"/>
        </w:rPr>
        <w:fldChar w:fldCharType="separate"/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noProof/>
          <w:sz w:val="22"/>
        </w:rPr>
        <w:t> </w:t>
      </w:r>
      <w:r w:rsidR="008D7AE7" w:rsidRPr="00483004">
        <w:rPr>
          <w:rFonts w:ascii="Arial Narrow" w:hAnsi="Arial Narrow" w:cs="Arial"/>
          <w:sz w:val="22"/>
        </w:rPr>
        <w:fldChar w:fldCharType="end"/>
      </w:r>
      <w:bookmarkEnd w:id="11"/>
    </w:p>
    <w:p w14:paraId="1CCE7B79" w14:textId="766DD151" w:rsidR="008D7AE7" w:rsidRPr="00483004" w:rsidRDefault="008D7AE7" w:rsidP="004C1872">
      <w:pPr>
        <w:tabs>
          <w:tab w:val="left" w:pos="3402"/>
        </w:tabs>
        <w:spacing w:before="20"/>
        <w:ind w:left="709"/>
        <w:jc w:val="both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>Servicios externo</w:t>
      </w:r>
      <w:r w:rsidR="00A55D06">
        <w:rPr>
          <w:rFonts w:ascii="Arial Narrow" w:hAnsi="Arial Narrow" w:cs="Arial"/>
          <w:sz w:val="22"/>
        </w:rPr>
        <w:t xml:space="preserve">s </w:t>
      </w:r>
      <w:r w:rsidR="00A55D06">
        <w:rPr>
          <w:rFonts w:ascii="Arial Narrow" w:hAnsi="Arial Narrow" w:cs="Arial"/>
          <w:sz w:val="22"/>
        </w:rPr>
        <w:tab/>
      </w:r>
      <w:r w:rsidRPr="00483004">
        <w:rPr>
          <w:rFonts w:ascii="Arial Narrow" w:hAnsi="Arial Narrow" w:cs="Arial"/>
          <w:noProof/>
          <w:sz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2" w:name="Texto25"/>
      <w:r w:rsidRPr="00483004">
        <w:rPr>
          <w:rFonts w:ascii="Arial Narrow" w:hAnsi="Arial Narrow" w:cs="Arial"/>
          <w:noProof/>
          <w:sz w:val="22"/>
        </w:rPr>
        <w:instrText xml:space="preserve"> FORMTEXT </w:instrText>
      </w:r>
      <w:r w:rsidRPr="00483004">
        <w:rPr>
          <w:rFonts w:ascii="Arial Narrow" w:hAnsi="Arial Narrow" w:cs="Arial"/>
          <w:noProof/>
          <w:sz w:val="22"/>
        </w:rPr>
      </w:r>
      <w:r w:rsidRPr="00483004">
        <w:rPr>
          <w:rFonts w:ascii="Arial Narrow" w:hAnsi="Arial Narrow" w:cs="Arial"/>
          <w:noProof/>
          <w:sz w:val="22"/>
        </w:rPr>
        <w:fldChar w:fldCharType="separate"/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fldChar w:fldCharType="end"/>
      </w:r>
      <w:bookmarkEnd w:id="12"/>
    </w:p>
    <w:p w14:paraId="38639943" w14:textId="47835CE7" w:rsidR="008D7AE7" w:rsidRPr="00483004" w:rsidRDefault="008D7AE7" w:rsidP="004C1872">
      <w:pPr>
        <w:tabs>
          <w:tab w:val="left" w:pos="3402"/>
        </w:tabs>
        <w:spacing w:before="20"/>
        <w:ind w:left="709"/>
        <w:jc w:val="both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>Otros gastos</w:t>
      </w:r>
      <w:r w:rsidR="00A55D06">
        <w:rPr>
          <w:rFonts w:ascii="Arial Narrow" w:hAnsi="Arial Narrow" w:cs="Arial"/>
          <w:sz w:val="22"/>
        </w:rPr>
        <w:t xml:space="preserve"> </w:t>
      </w:r>
      <w:r w:rsidR="00A55D06">
        <w:rPr>
          <w:rFonts w:ascii="Arial Narrow" w:hAnsi="Arial Narrow" w:cs="Arial"/>
          <w:sz w:val="22"/>
        </w:rPr>
        <w:tab/>
      </w:r>
      <w:r w:rsidRPr="00483004">
        <w:rPr>
          <w:rFonts w:ascii="Arial Narrow" w:hAnsi="Arial Narrow" w:cs="Arial"/>
          <w:sz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3" w:name="Texto27"/>
      <w:r w:rsidRPr="00483004">
        <w:rPr>
          <w:rFonts w:ascii="Arial Narrow" w:hAnsi="Arial Narrow" w:cs="Arial"/>
          <w:sz w:val="22"/>
        </w:rPr>
        <w:instrText xml:space="preserve"> FORMTEXT </w:instrText>
      </w:r>
      <w:r w:rsidRPr="00483004">
        <w:rPr>
          <w:rFonts w:ascii="Arial Narrow" w:hAnsi="Arial Narrow" w:cs="Arial"/>
          <w:sz w:val="22"/>
        </w:rPr>
      </w:r>
      <w:r w:rsidRPr="00483004">
        <w:rPr>
          <w:rFonts w:ascii="Arial Narrow" w:hAnsi="Arial Narrow" w:cs="Arial"/>
          <w:sz w:val="22"/>
        </w:rPr>
        <w:fldChar w:fldCharType="separate"/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noProof/>
          <w:sz w:val="22"/>
        </w:rPr>
        <w:t> </w:t>
      </w:r>
      <w:r w:rsidRPr="00483004">
        <w:rPr>
          <w:rFonts w:ascii="Arial Narrow" w:hAnsi="Arial Narrow" w:cs="Arial"/>
          <w:sz w:val="22"/>
        </w:rPr>
        <w:fldChar w:fldCharType="end"/>
      </w:r>
      <w:bookmarkEnd w:id="13"/>
    </w:p>
    <w:p w14:paraId="5FFB840B" w14:textId="77777777" w:rsidR="00662757" w:rsidRPr="00483004" w:rsidRDefault="00662757" w:rsidP="00A55D06">
      <w:pPr>
        <w:ind w:left="709"/>
        <w:jc w:val="both"/>
        <w:rPr>
          <w:rFonts w:ascii="Arial Narrow" w:hAnsi="Arial Narrow" w:cs="Arial"/>
          <w:sz w:val="22"/>
        </w:rPr>
      </w:pPr>
    </w:p>
    <w:p w14:paraId="4F0578A1" w14:textId="1347DD08" w:rsidR="00FA0190" w:rsidRPr="00483004" w:rsidRDefault="008D7AE7" w:rsidP="004C1872">
      <w:pPr>
        <w:tabs>
          <w:tab w:val="left" w:pos="3119"/>
        </w:tabs>
        <w:ind w:left="2125" w:hanging="1416"/>
        <w:jc w:val="both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>TOTAL</w:t>
      </w:r>
      <w:r w:rsidR="00A55D06">
        <w:rPr>
          <w:rFonts w:ascii="Arial Narrow" w:hAnsi="Arial Narrow" w:cs="Arial"/>
          <w:sz w:val="22"/>
        </w:rPr>
        <w:t xml:space="preserve"> </w:t>
      </w:r>
      <w:r w:rsidR="00A55D06">
        <w:rPr>
          <w:rFonts w:ascii="Arial Narrow" w:hAnsi="Arial Narrow" w:cs="Arial"/>
          <w:sz w:val="22"/>
        </w:rPr>
        <w:tab/>
      </w:r>
      <w:r w:rsidR="00A55D06">
        <w:rPr>
          <w:rFonts w:ascii="Arial Narrow" w:hAnsi="Arial Narrow" w:cs="Arial"/>
          <w:sz w:val="22"/>
        </w:rPr>
        <w:tab/>
      </w:r>
      <w:r w:rsidRPr="004C1872">
        <w:rPr>
          <w:rFonts w:ascii="Arial Narrow" w:hAnsi="Arial Narrow" w:cs="Arial"/>
          <w:b/>
          <w:sz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4" w:name="Texto28"/>
      <w:r w:rsidRPr="004C1872">
        <w:rPr>
          <w:rFonts w:ascii="Arial Narrow" w:hAnsi="Arial Narrow" w:cs="Arial"/>
          <w:b/>
          <w:sz w:val="22"/>
        </w:rPr>
        <w:instrText xml:space="preserve"> FORMTEXT </w:instrText>
      </w:r>
      <w:r w:rsidRPr="004C1872">
        <w:rPr>
          <w:rFonts w:ascii="Arial Narrow" w:hAnsi="Arial Narrow" w:cs="Arial"/>
          <w:b/>
          <w:sz w:val="22"/>
        </w:rPr>
      </w:r>
      <w:r w:rsidRPr="004C1872">
        <w:rPr>
          <w:rFonts w:ascii="Arial Narrow" w:hAnsi="Arial Narrow" w:cs="Arial"/>
          <w:b/>
          <w:sz w:val="22"/>
        </w:rPr>
        <w:fldChar w:fldCharType="separate"/>
      </w:r>
      <w:r w:rsidRPr="004C1872">
        <w:rPr>
          <w:rFonts w:ascii="Arial Narrow" w:hAnsi="Arial Narrow" w:cs="Arial"/>
          <w:b/>
          <w:noProof/>
          <w:sz w:val="22"/>
        </w:rPr>
        <w:t> </w:t>
      </w:r>
      <w:r w:rsidRPr="004C1872">
        <w:rPr>
          <w:rFonts w:ascii="Arial Narrow" w:hAnsi="Arial Narrow" w:cs="Arial"/>
          <w:b/>
          <w:noProof/>
          <w:sz w:val="22"/>
        </w:rPr>
        <w:t> </w:t>
      </w:r>
      <w:r w:rsidRPr="004C1872">
        <w:rPr>
          <w:rFonts w:ascii="Arial Narrow" w:hAnsi="Arial Narrow" w:cs="Arial"/>
          <w:b/>
          <w:noProof/>
          <w:sz w:val="22"/>
        </w:rPr>
        <w:t> </w:t>
      </w:r>
      <w:r w:rsidRPr="004C1872">
        <w:rPr>
          <w:rFonts w:ascii="Arial Narrow" w:hAnsi="Arial Narrow" w:cs="Arial"/>
          <w:b/>
          <w:noProof/>
          <w:sz w:val="22"/>
        </w:rPr>
        <w:t> </w:t>
      </w:r>
      <w:r w:rsidRPr="004C1872">
        <w:rPr>
          <w:rFonts w:ascii="Arial Narrow" w:hAnsi="Arial Narrow" w:cs="Arial"/>
          <w:b/>
          <w:noProof/>
          <w:sz w:val="22"/>
        </w:rPr>
        <w:t> </w:t>
      </w:r>
      <w:r w:rsidRPr="004C1872">
        <w:rPr>
          <w:rFonts w:ascii="Arial Narrow" w:hAnsi="Arial Narrow" w:cs="Arial"/>
          <w:b/>
          <w:sz w:val="22"/>
        </w:rPr>
        <w:fldChar w:fldCharType="end"/>
      </w:r>
      <w:bookmarkEnd w:id="14"/>
      <w:r w:rsidRPr="00483004">
        <w:rPr>
          <w:rFonts w:ascii="Arial Narrow" w:hAnsi="Arial Narrow" w:cs="Arial"/>
          <w:sz w:val="22"/>
        </w:rPr>
        <w:t xml:space="preserve">    EUROS</w:t>
      </w:r>
      <w:r w:rsidR="004E1D8A" w:rsidRPr="00483004">
        <w:rPr>
          <w:rFonts w:ascii="Arial Narrow" w:hAnsi="Arial Narrow" w:cs="Arial"/>
          <w:sz w:val="22"/>
        </w:rPr>
        <w:t xml:space="preserve"> </w:t>
      </w:r>
    </w:p>
    <w:p w14:paraId="1FF1A224" w14:textId="77777777" w:rsidR="00FA0190" w:rsidRPr="00483004" w:rsidRDefault="00FA0190" w:rsidP="00A55D06">
      <w:pPr>
        <w:ind w:left="709"/>
        <w:jc w:val="both"/>
        <w:rPr>
          <w:rFonts w:ascii="Arial Narrow" w:hAnsi="Arial Narrow" w:cs="Arial"/>
          <w:sz w:val="22"/>
        </w:rPr>
      </w:pPr>
    </w:p>
    <w:p w14:paraId="345CFD42" w14:textId="2FD110C7" w:rsidR="00863F0C" w:rsidRPr="00B14ADF" w:rsidRDefault="00863F0C" w:rsidP="00863F0C">
      <w:pPr>
        <w:ind w:left="3261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 w:rsidRPr="00B14ADF">
        <w:rPr>
          <w:rFonts w:ascii="Arial Narrow" w:hAnsi="Arial Narrow" w:cs="Arial"/>
          <w:color w:val="365F91" w:themeColor="accent1" w:themeShade="BF"/>
          <w:sz w:val="18"/>
          <w:szCs w:val="18"/>
        </w:rPr>
        <w:t>máximo 8.000 €</w:t>
      </w:r>
      <w:r w:rsidR="000942AA">
        <w:rPr>
          <w:rFonts w:ascii="Arial Narrow" w:hAnsi="Arial Narrow" w:cs="Arial"/>
          <w:color w:val="365F91" w:themeColor="accent1" w:themeShade="BF"/>
          <w:sz w:val="18"/>
          <w:szCs w:val="18"/>
        </w:rPr>
        <w:t>,</w:t>
      </w:r>
      <w:r w:rsidRPr="00B14ADF">
        <w:rPr>
          <w:rFonts w:ascii="Arial Narrow" w:hAnsi="Arial Narrow" w:cs="Arial"/>
          <w:color w:val="365F91" w:themeColor="accent1" w:themeShade="BF"/>
          <w:sz w:val="18"/>
          <w:szCs w:val="18"/>
        </w:rPr>
        <w:t xml:space="preserve"> Modalidad </w:t>
      </w:r>
      <w:r w:rsidR="0006548B">
        <w:rPr>
          <w:rFonts w:ascii="Arial Narrow" w:hAnsi="Arial Narrow" w:cs="Arial"/>
          <w:color w:val="365F91" w:themeColor="accent1" w:themeShade="BF"/>
          <w:sz w:val="18"/>
          <w:szCs w:val="18"/>
        </w:rPr>
        <w:t>C</w:t>
      </w:r>
      <w:proofErr w:type="gramStart"/>
      <w:r w:rsidR="0006548B">
        <w:rPr>
          <w:rFonts w:ascii="Arial Narrow" w:hAnsi="Arial Narrow" w:cs="Arial"/>
          <w:color w:val="365F91" w:themeColor="accent1" w:themeShade="BF"/>
          <w:sz w:val="18"/>
          <w:szCs w:val="18"/>
        </w:rPr>
        <w:t>3.</w:t>
      </w:r>
      <w:r w:rsidRPr="00B14ADF">
        <w:rPr>
          <w:rFonts w:ascii="Arial Narrow" w:hAnsi="Arial Narrow" w:cs="Arial"/>
          <w:color w:val="365F91" w:themeColor="accent1" w:themeShade="BF"/>
          <w:sz w:val="18"/>
          <w:szCs w:val="18"/>
        </w:rPr>
        <w:t>A</w:t>
      </w:r>
      <w:proofErr w:type="gramEnd"/>
      <w:r w:rsidRPr="00B14ADF">
        <w:rPr>
          <w:rFonts w:ascii="Arial Narrow" w:hAnsi="Arial Narrow" w:cs="Arial"/>
          <w:color w:val="365F91" w:themeColor="accent1" w:themeShade="BF"/>
          <w:sz w:val="18"/>
          <w:szCs w:val="18"/>
        </w:rPr>
        <w:t xml:space="preserve"> </w:t>
      </w:r>
    </w:p>
    <w:p w14:paraId="6E6CAF81" w14:textId="4855EDE5" w:rsidR="00863F0C" w:rsidRPr="00B14ADF" w:rsidRDefault="00863F0C" w:rsidP="00863F0C">
      <w:pPr>
        <w:ind w:left="3261"/>
        <w:rPr>
          <w:rFonts w:ascii="Arial Narrow" w:hAnsi="Arial Narrow" w:cs="Arial"/>
          <w:color w:val="365F91" w:themeColor="accent1" w:themeShade="BF"/>
          <w:sz w:val="18"/>
          <w:szCs w:val="18"/>
        </w:rPr>
      </w:pPr>
      <w:r w:rsidRPr="00B14ADF">
        <w:rPr>
          <w:rFonts w:ascii="Arial Narrow" w:hAnsi="Arial Narrow" w:cs="Arial"/>
          <w:color w:val="365F91" w:themeColor="accent1" w:themeShade="BF"/>
          <w:sz w:val="18"/>
          <w:szCs w:val="18"/>
        </w:rPr>
        <w:t>máximo 2.000 €</w:t>
      </w:r>
      <w:r w:rsidR="000942AA">
        <w:rPr>
          <w:rFonts w:ascii="Arial Narrow" w:hAnsi="Arial Narrow" w:cs="Arial"/>
          <w:color w:val="365F91" w:themeColor="accent1" w:themeShade="BF"/>
          <w:sz w:val="18"/>
          <w:szCs w:val="18"/>
        </w:rPr>
        <w:t>,</w:t>
      </w:r>
      <w:r w:rsidRPr="00B14ADF">
        <w:rPr>
          <w:rFonts w:ascii="Arial Narrow" w:hAnsi="Arial Narrow" w:cs="Arial"/>
          <w:color w:val="365F91" w:themeColor="accent1" w:themeShade="BF"/>
          <w:sz w:val="18"/>
          <w:szCs w:val="18"/>
        </w:rPr>
        <w:t xml:space="preserve"> Modalidad </w:t>
      </w:r>
      <w:r w:rsidR="0006548B">
        <w:rPr>
          <w:rFonts w:ascii="Arial Narrow" w:hAnsi="Arial Narrow" w:cs="Arial"/>
          <w:color w:val="365F91" w:themeColor="accent1" w:themeShade="BF"/>
          <w:sz w:val="18"/>
          <w:szCs w:val="18"/>
        </w:rPr>
        <w:t>C</w:t>
      </w:r>
      <w:proofErr w:type="gramStart"/>
      <w:r w:rsidR="0006548B">
        <w:rPr>
          <w:rFonts w:ascii="Arial Narrow" w:hAnsi="Arial Narrow" w:cs="Arial"/>
          <w:color w:val="365F91" w:themeColor="accent1" w:themeShade="BF"/>
          <w:sz w:val="18"/>
          <w:szCs w:val="18"/>
        </w:rPr>
        <w:t>3.</w:t>
      </w:r>
      <w:r w:rsidRPr="00B14ADF">
        <w:rPr>
          <w:rFonts w:ascii="Arial Narrow" w:hAnsi="Arial Narrow" w:cs="Arial"/>
          <w:color w:val="365F91" w:themeColor="accent1" w:themeShade="BF"/>
          <w:sz w:val="18"/>
          <w:szCs w:val="18"/>
        </w:rPr>
        <w:t>B</w:t>
      </w:r>
      <w:proofErr w:type="gramEnd"/>
    </w:p>
    <w:p w14:paraId="7358D206" w14:textId="77777777" w:rsidR="008D7AE7" w:rsidRPr="00483004" w:rsidRDefault="008D7AE7" w:rsidP="00FA0190">
      <w:pPr>
        <w:jc w:val="right"/>
        <w:rPr>
          <w:rFonts w:ascii="Arial Narrow" w:hAnsi="Arial Narrow" w:cs="Arial"/>
          <w:sz w:val="22"/>
        </w:rPr>
      </w:pPr>
    </w:p>
    <w:p w14:paraId="4CDA21F9" w14:textId="77777777" w:rsidR="008D7AE7" w:rsidRPr="00483004" w:rsidRDefault="008D7AE7">
      <w:pPr>
        <w:ind w:right="-1"/>
        <w:jc w:val="both"/>
        <w:rPr>
          <w:rFonts w:ascii="Arial Narrow" w:hAnsi="Arial Narrow" w:cs="Arial"/>
          <w:b/>
          <w:sz w:val="20"/>
        </w:rPr>
      </w:pPr>
      <w:r w:rsidRPr="00483004">
        <w:rPr>
          <w:rFonts w:ascii="Arial Narrow" w:hAnsi="Arial Narrow" w:cs="Arial"/>
          <w:b/>
          <w:sz w:val="20"/>
        </w:rPr>
        <w:t>PE</w:t>
      </w:r>
      <w:r w:rsidR="00BE4F33" w:rsidRPr="00483004">
        <w:rPr>
          <w:rFonts w:ascii="Arial Narrow" w:hAnsi="Arial Narrow" w:cs="Arial"/>
          <w:b/>
          <w:sz w:val="20"/>
        </w:rPr>
        <w:t xml:space="preserve">RSONAL </w:t>
      </w:r>
      <w:r w:rsidR="003274B8" w:rsidRPr="00483004">
        <w:rPr>
          <w:rFonts w:ascii="Arial Narrow" w:hAnsi="Arial Narrow" w:cs="Arial"/>
          <w:b/>
          <w:sz w:val="20"/>
        </w:rPr>
        <w:t>RELEVANTE DE LA UPO</w:t>
      </w:r>
      <w:r w:rsidR="00BE4F33" w:rsidRPr="00483004">
        <w:rPr>
          <w:rFonts w:ascii="Arial Narrow" w:hAnsi="Arial Narrow" w:cs="Arial"/>
          <w:b/>
          <w:sz w:val="20"/>
        </w:rPr>
        <w:t xml:space="preserve"> QUE PARTICIPARÁ</w:t>
      </w:r>
      <w:r w:rsidRPr="00483004">
        <w:rPr>
          <w:rFonts w:ascii="Arial Narrow" w:hAnsi="Arial Narrow" w:cs="Arial"/>
          <w:b/>
          <w:sz w:val="20"/>
        </w:rPr>
        <w:t xml:space="preserve"> EN LA ACTIVIDAD PROPUESTA</w:t>
      </w:r>
    </w:p>
    <w:p w14:paraId="0A49538F" w14:textId="77777777" w:rsidR="009B6E74" w:rsidRDefault="009B6E74" w:rsidP="003F401B">
      <w:pPr>
        <w:ind w:right="566"/>
        <w:jc w:val="both"/>
        <w:rPr>
          <w:rFonts w:ascii="Arial Narrow" w:hAnsi="Arial Narrow" w:cs="Arial"/>
          <w:sz w:val="2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776"/>
        <w:gridCol w:w="3546"/>
      </w:tblGrid>
      <w:tr w:rsidR="009B6E74" w:rsidRPr="00483004" w14:paraId="5136F530" w14:textId="77777777" w:rsidTr="00D614EC">
        <w:trPr>
          <w:trHeight w:val="354"/>
        </w:trPr>
        <w:tc>
          <w:tcPr>
            <w:tcW w:w="4322" w:type="dxa"/>
            <w:vAlign w:val="center"/>
          </w:tcPr>
          <w:p w14:paraId="355A840D" w14:textId="77777777" w:rsidR="009B6E74" w:rsidRPr="00483004" w:rsidRDefault="009B6E74" w:rsidP="00D614EC">
            <w:pPr>
              <w:spacing w:before="20" w:after="20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Apellidos: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322" w:type="dxa"/>
            <w:gridSpan w:val="2"/>
            <w:vAlign w:val="center"/>
          </w:tcPr>
          <w:p w14:paraId="6C88A536" w14:textId="77777777" w:rsidR="009B6E74" w:rsidRPr="00483004" w:rsidRDefault="009B6E74" w:rsidP="00D614EC">
            <w:pPr>
              <w:spacing w:before="20" w:after="20"/>
              <w:rPr>
                <w:rFonts w:ascii="Arial Narrow" w:hAnsi="Arial Narrow" w:cs="Arial"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Nombre: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9B6E74" w:rsidRPr="00483004" w14:paraId="00BEE5AC" w14:textId="77777777" w:rsidTr="00D614EC">
        <w:tc>
          <w:tcPr>
            <w:tcW w:w="5098" w:type="dxa"/>
            <w:gridSpan w:val="2"/>
            <w:vAlign w:val="center"/>
          </w:tcPr>
          <w:p w14:paraId="446913EB" w14:textId="77777777" w:rsidR="009B6E74" w:rsidRPr="00483004" w:rsidRDefault="009B6E74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Dpto./Área: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546" w:type="dxa"/>
            <w:vAlign w:val="center"/>
          </w:tcPr>
          <w:p w14:paraId="0E2E0447" w14:textId="77777777" w:rsidR="009B6E74" w:rsidRDefault="009B6E74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</w:p>
          <w:p w14:paraId="1666CC78" w14:textId="77777777" w:rsidR="009B6E74" w:rsidRPr="00483004" w:rsidRDefault="009B6E74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9B6E74" w:rsidRPr="00483004" w14:paraId="4DCECA99" w14:textId="77777777" w:rsidTr="00D614EC">
        <w:tc>
          <w:tcPr>
            <w:tcW w:w="4322" w:type="dxa"/>
            <w:vAlign w:val="center"/>
          </w:tcPr>
          <w:p w14:paraId="367DB54D" w14:textId="77777777" w:rsidR="009B6E74" w:rsidRPr="00483004" w:rsidRDefault="009B6E74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69251A9" wp14:editId="265390DF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48895</wp:posOffset>
                      </wp:positionV>
                      <wp:extent cx="635" cy="635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E733F" id="Rectangle 7" o:spid="_x0000_s1026" style="position:absolute;margin-left:354.25pt;margin-top:3.8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" o:allowincell="f" filled="f"/>
                  </w:pict>
                </mc:Fallback>
              </mc:AlternateContent>
            </w:r>
            <w:r w:rsidRPr="00483004">
              <w:rPr>
                <w:rFonts w:ascii="Arial Narrow" w:hAnsi="Arial Narrow" w:cs="Arial"/>
                <w:sz w:val="22"/>
              </w:rPr>
              <w:t xml:space="preserve">                                                Firma(electrónica):</w:t>
            </w:r>
          </w:p>
        </w:tc>
        <w:tc>
          <w:tcPr>
            <w:tcW w:w="4322" w:type="dxa"/>
            <w:gridSpan w:val="2"/>
            <w:vAlign w:val="center"/>
          </w:tcPr>
          <w:p w14:paraId="0FA11F32" w14:textId="77777777" w:rsidR="009B6E74" w:rsidRDefault="009B6E74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33368666" w14:textId="77777777" w:rsidR="009B6E74" w:rsidRPr="00483004" w:rsidRDefault="009B6E74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</w:p>
        </w:tc>
      </w:tr>
      <w:tr w:rsidR="009B6E74" w:rsidRPr="00483004" w14:paraId="421EE70A" w14:textId="77777777" w:rsidTr="00D614EC">
        <w:tc>
          <w:tcPr>
            <w:tcW w:w="4322" w:type="dxa"/>
            <w:vAlign w:val="center"/>
          </w:tcPr>
          <w:p w14:paraId="113F3DBB" w14:textId="77777777" w:rsidR="009B6E74" w:rsidRPr="00483004" w:rsidRDefault="009B6E74" w:rsidP="00D614EC">
            <w:pPr>
              <w:spacing w:beforeLines="20" w:before="48"/>
              <w:rPr>
                <w:rFonts w:ascii="Arial Narrow" w:hAnsi="Arial Narrow" w:cs="Arial"/>
                <w:noProof/>
                <w:sz w:val="22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422FE2DC" w14:textId="77777777" w:rsidR="009B6E74" w:rsidRPr="00483004" w:rsidRDefault="009B6E74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</w:p>
        </w:tc>
      </w:tr>
    </w:tbl>
    <w:p w14:paraId="29C994B4" w14:textId="6EE971A2" w:rsidR="009B6E74" w:rsidRDefault="009B6E74" w:rsidP="003F401B">
      <w:pPr>
        <w:ind w:right="566"/>
        <w:jc w:val="both"/>
        <w:rPr>
          <w:rFonts w:ascii="Arial Narrow" w:hAnsi="Arial Narrow" w:cs="Arial"/>
          <w:sz w:val="2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776"/>
        <w:gridCol w:w="3546"/>
      </w:tblGrid>
      <w:tr w:rsidR="009B6E74" w:rsidRPr="00483004" w14:paraId="74DF233E" w14:textId="77777777" w:rsidTr="00D614EC">
        <w:trPr>
          <w:trHeight w:val="354"/>
        </w:trPr>
        <w:tc>
          <w:tcPr>
            <w:tcW w:w="4322" w:type="dxa"/>
            <w:vAlign w:val="center"/>
          </w:tcPr>
          <w:p w14:paraId="397EF56D" w14:textId="77777777" w:rsidR="009B6E74" w:rsidRPr="00483004" w:rsidRDefault="009B6E74" w:rsidP="00D614EC">
            <w:pPr>
              <w:spacing w:before="20" w:after="20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Apellidos: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322" w:type="dxa"/>
            <w:gridSpan w:val="2"/>
            <w:vAlign w:val="center"/>
          </w:tcPr>
          <w:p w14:paraId="569A348F" w14:textId="77777777" w:rsidR="009B6E74" w:rsidRPr="00483004" w:rsidRDefault="009B6E74" w:rsidP="00D614EC">
            <w:pPr>
              <w:spacing w:before="20" w:after="20"/>
              <w:rPr>
                <w:rFonts w:ascii="Arial Narrow" w:hAnsi="Arial Narrow" w:cs="Arial"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Nombre: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9B6E74" w:rsidRPr="00483004" w14:paraId="2FC56C8C" w14:textId="77777777" w:rsidTr="00D614EC">
        <w:tc>
          <w:tcPr>
            <w:tcW w:w="5098" w:type="dxa"/>
            <w:gridSpan w:val="2"/>
            <w:vAlign w:val="center"/>
          </w:tcPr>
          <w:p w14:paraId="2F5804CD" w14:textId="77777777" w:rsidR="009B6E74" w:rsidRPr="00483004" w:rsidRDefault="009B6E74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Dpto./Área: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546" w:type="dxa"/>
            <w:vAlign w:val="center"/>
          </w:tcPr>
          <w:p w14:paraId="5EBCE8F0" w14:textId="77777777" w:rsidR="009B6E74" w:rsidRDefault="009B6E74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</w:p>
          <w:p w14:paraId="10412F6F" w14:textId="77777777" w:rsidR="009B6E74" w:rsidRPr="00483004" w:rsidRDefault="009B6E74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9B6E74" w:rsidRPr="00483004" w14:paraId="11336984" w14:textId="77777777" w:rsidTr="00D614EC">
        <w:tc>
          <w:tcPr>
            <w:tcW w:w="4322" w:type="dxa"/>
            <w:vAlign w:val="center"/>
          </w:tcPr>
          <w:p w14:paraId="43E20BAE" w14:textId="77777777" w:rsidR="009B6E74" w:rsidRPr="00483004" w:rsidRDefault="009B6E74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E0B671E" wp14:editId="667F926F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48895</wp:posOffset>
                      </wp:positionV>
                      <wp:extent cx="635" cy="635"/>
                      <wp:effectExtent l="0" t="0" r="0" b="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FFA32" id="Rectangle 7" o:spid="_x0000_s1026" style="position:absolute;margin-left:354.25pt;margin-top:3.8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" o:allowincell="f" filled="f"/>
                  </w:pict>
                </mc:Fallback>
              </mc:AlternateContent>
            </w:r>
            <w:r w:rsidRPr="00483004">
              <w:rPr>
                <w:rFonts w:ascii="Arial Narrow" w:hAnsi="Arial Narrow" w:cs="Arial"/>
                <w:sz w:val="22"/>
              </w:rPr>
              <w:t xml:space="preserve">                                                Firma(electrónica):</w:t>
            </w:r>
          </w:p>
        </w:tc>
        <w:tc>
          <w:tcPr>
            <w:tcW w:w="4322" w:type="dxa"/>
            <w:gridSpan w:val="2"/>
            <w:vAlign w:val="center"/>
          </w:tcPr>
          <w:p w14:paraId="51E6DD5D" w14:textId="77777777" w:rsidR="009B6E74" w:rsidRDefault="009B6E74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20C719BF" w14:textId="77777777" w:rsidR="009B6E74" w:rsidRPr="00483004" w:rsidRDefault="009B6E74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</w:p>
        </w:tc>
      </w:tr>
      <w:tr w:rsidR="009B6E74" w:rsidRPr="00483004" w14:paraId="1508CF75" w14:textId="77777777" w:rsidTr="00D614EC">
        <w:tc>
          <w:tcPr>
            <w:tcW w:w="4322" w:type="dxa"/>
            <w:vAlign w:val="center"/>
          </w:tcPr>
          <w:p w14:paraId="7C63981C" w14:textId="77777777" w:rsidR="009B6E74" w:rsidRPr="00483004" w:rsidRDefault="009B6E74" w:rsidP="00D614EC">
            <w:pPr>
              <w:spacing w:beforeLines="20" w:before="48"/>
              <w:rPr>
                <w:rFonts w:ascii="Arial Narrow" w:hAnsi="Arial Narrow" w:cs="Arial"/>
                <w:noProof/>
                <w:sz w:val="22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13CF5BFE" w14:textId="77777777" w:rsidR="009B6E74" w:rsidRPr="00483004" w:rsidRDefault="009B6E74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</w:p>
        </w:tc>
      </w:tr>
    </w:tbl>
    <w:p w14:paraId="0CB93DA7" w14:textId="4721906E" w:rsidR="009B6E74" w:rsidRDefault="009B6E74" w:rsidP="003F401B">
      <w:pPr>
        <w:ind w:right="566"/>
        <w:jc w:val="both"/>
        <w:rPr>
          <w:rFonts w:ascii="Arial Narrow" w:hAnsi="Arial Narrow" w:cs="Arial"/>
          <w:sz w:val="2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776"/>
        <w:gridCol w:w="3546"/>
      </w:tblGrid>
      <w:tr w:rsidR="009B6E74" w:rsidRPr="00483004" w14:paraId="0606BE49" w14:textId="77777777" w:rsidTr="00D614EC">
        <w:trPr>
          <w:trHeight w:val="354"/>
        </w:trPr>
        <w:tc>
          <w:tcPr>
            <w:tcW w:w="4322" w:type="dxa"/>
            <w:vAlign w:val="center"/>
          </w:tcPr>
          <w:p w14:paraId="5E3890DF" w14:textId="77777777" w:rsidR="009B6E74" w:rsidRPr="00483004" w:rsidRDefault="009B6E74" w:rsidP="00D614EC">
            <w:pPr>
              <w:spacing w:before="20" w:after="20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Apellidos: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322" w:type="dxa"/>
            <w:gridSpan w:val="2"/>
            <w:vAlign w:val="center"/>
          </w:tcPr>
          <w:p w14:paraId="3B1A965A" w14:textId="77777777" w:rsidR="009B6E74" w:rsidRPr="00483004" w:rsidRDefault="009B6E74" w:rsidP="00D614EC">
            <w:pPr>
              <w:spacing w:before="20" w:after="20"/>
              <w:rPr>
                <w:rFonts w:ascii="Arial Narrow" w:hAnsi="Arial Narrow" w:cs="Arial"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Nombre: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9B6E74" w:rsidRPr="00483004" w14:paraId="48711507" w14:textId="77777777" w:rsidTr="00D614EC">
        <w:tc>
          <w:tcPr>
            <w:tcW w:w="5098" w:type="dxa"/>
            <w:gridSpan w:val="2"/>
            <w:vAlign w:val="center"/>
          </w:tcPr>
          <w:p w14:paraId="4BBEA3DA" w14:textId="77777777" w:rsidR="009B6E74" w:rsidRPr="00483004" w:rsidRDefault="009B6E74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Dpto./Área: </w:t>
            </w:r>
            <w:r w:rsidRPr="00483004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83004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83004">
              <w:rPr>
                <w:rFonts w:ascii="Arial Narrow" w:hAnsi="Arial Narrow" w:cs="Arial"/>
                <w:sz w:val="22"/>
              </w:rPr>
            </w:r>
            <w:r w:rsidRPr="00483004">
              <w:rPr>
                <w:rFonts w:ascii="Arial Narrow" w:hAnsi="Arial Narrow" w:cs="Arial"/>
                <w:sz w:val="22"/>
              </w:rPr>
              <w:fldChar w:fldCharType="separate"/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noProof/>
                <w:sz w:val="22"/>
              </w:rPr>
              <w:t> </w:t>
            </w:r>
            <w:r w:rsidRPr="00483004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546" w:type="dxa"/>
            <w:vAlign w:val="center"/>
          </w:tcPr>
          <w:p w14:paraId="6BA0B7E9" w14:textId="77777777" w:rsidR="009B6E74" w:rsidRDefault="009B6E74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</w:p>
          <w:p w14:paraId="0FBC5E0F" w14:textId="77777777" w:rsidR="009B6E74" w:rsidRPr="00483004" w:rsidRDefault="009B6E74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9B6E74" w:rsidRPr="00483004" w14:paraId="39254400" w14:textId="77777777" w:rsidTr="00D614EC">
        <w:tc>
          <w:tcPr>
            <w:tcW w:w="4322" w:type="dxa"/>
            <w:vAlign w:val="center"/>
          </w:tcPr>
          <w:p w14:paraId="3540947F" w14:textId="77777777" w:rsidR="009B6E74" w:rsidRPr="00483004" w:rsidRDefault="009B6E74" w:rsidP="00D614EC">
            <w:pPr>
              <w:spacing w:beforeLines="20" w:before="48"/>
              <w:rPr>
                <w:rFonts w:ascii="Arial Narrow" w:hAnsi="Arial Narrow" w:cs="Arial"/>
                <w:b/>
                <w:sz w:val="22"/>
              </w:rPr>
            </w:pPr>
            <w:r w:rsidRPr="00483004"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4B9BBFD" wp14:editId="746DAFAD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48895</wp:posOffset>
                      </wp:positionV>
                      <wp:extent cx="635" cy="635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2D79C" id="Rectangle 7" o:spid="_x0000_s1026" style="position:absolute;margin-left:354.25pt;margin-top:3.8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" o:allowincell="f" filled="f"/>
                  </w:pict>
                </mc:Fallback>
              </mc:AlternateContent>
            </w:r>
            <w:r w:rsidRPr="00483004">
              <w:rPr>
                <w:rFonts w:ascii="Arial Narrow" w:hAnsi="Arial Narrow" w:cs="Arial"/>
                <w:sz w:val="22"/>
              </w:rPr>
              <w:t xml:space="preserve">                                                Firma(electrónica):</w:t>
            </w:r>
          </w:p>
        </w:tc>
        <w:tc>
          <w:tcPr>
            <w:tcW w:w="4322" w:type="dxa"/>
            <w:gridSpan w:val="2"/>
            <w:vAlign w:val="center"/>
          </w:tcPr>
          <w:p w14:paraId="098D95A5" w14:textId="77777777" w:rsidR="009B6E74" w:rsidRDefault="009B6E74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  <w:r w:rsidRPr="00483004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17B295B0" w14:textId="77777777" w:rsidR="009B6E74" w:rsidRPr="00483004" w:rsidRDefault="009B6E74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</w:p>
        </w:tc>
      </w:tr>
      <w:tr w:rsidR="009B6E74" w:rsidRPr="00483004" w14:paraId="5E393BD8" w14:textId="77777777" w:rsidTr="00D614EC">
        <w:tc>
          <w:tcPr>
            <w:tcW w:w="4322" w:type="dxa"/>
            <w:vAlign w:val="center"/>
          </w:tcPr>
          <w:p w14:paraId="65AE7D47" w14:textId="77777777" w:rsidR="009B6E74" w:rsidRPr="00483004" w:rsidRDefault="009B6E74" w:rsidP="00D614EC">
            <w:pPr>
              <w:spacing w:beforeLines="20" w:before="48"/>
              <w:rPr>
                <w:rFonts w:ascii="Arial Narrow" w:hAnsi="Arial Narrow" w:cs="Arial"/>
                <w:noProof/>
                <w:sz w:val="22"/>
              </w:rPr>
            </w:pPr>
          </w:p>
        </w:tc>
        <w:tc>
          <w:tcPr>
            <w:tcW w:w="4322" w:type="dxa"/>
            <w:gridSpan w:val="2"/>
            <w:vAlign w:val="center"/>
          </w:tcPr>
          <w:p w14:paraId="7208FF5B" w14:textId="77777777" w:rsidR="009B6E74" w:rsidRPr="00483004" w:rsidRDefault="009B6E74" w:rsidP="00D614EC">
            <w:pPr>
              <w:tabs>
                <w:tab w:val="left" w:pos="2482"/>
                <w:tab w:val="left" w:pos="2766"/>
                <w:tab w:val="left" w:pos="3900"/>
              </w:tabs>
              <w:spacing w:beforeLines="20" w:before="48"/>
              <w:rPr>
                <w:rFonts w:ascii="Arial Narrow" w:hAnsi="Arial Narrow" w:cs="Arial"/>
                <w:sz w:val="22"/>
              </w:rPr>
            </w:pPr>
          </w:p>
        </w:tc>
      </w:tr>
    </w:tbl>
    <w:p w14:paraId="6DAE9936" w14:textId="77777777" w:rsidR="009B6E74" w:rsidRDefault="009B6E74" w:rsidP="003F401B">
      <w:pPr>
        <w:ind w:right="566"/>
        <w:jc w:val="both"/>
        <w:rPr>
          <w:rFonts w:ascii="Arial Narrow" w:hAnsi="Arial Narrow" w:cs="Arial"/>
          <w:sz w:val="22"/>
        </w:rPr>
      </w:pPr>
    </w:p>
    <w:p w14:paraId="3985F277" w14:textId="3A174547" w:rsidR="003F401B" w:rsidRPr="00483004" w:rsidRDefault="003D7556" w:rsidP="003F401B">
      <w:pPr>
        <w:ind w:right="566"/>
        <w:jc w:val="both"/>
        <w:rPr>
          <w:rFonts w:ascii="Arial Narrow" w:hAnsi="Arial Narrow" w:cs="Arial"/>
          <w:i/>
          <w:color w:val="365F91" w:themeColor="accent1" w:themeShade="BF"/>
          <w:sz w:val="18"/>
          <w:szCs w:val="18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>Añadi</w:t>
      </w:r>
      <w:r w:rsidR="003F401B" w:rsidRPr="00483004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 xml:space="preserve">r tantas </w:t>
      </w:r>
      <w:r w:rsidR="00A55D06" w:rsidRPr="00483004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>casillas como</w:t>
      </w:r>
      <w:r w:rsidR="003F401B" w:rsidRPr="00483004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 xml:space="preserve"> sean necesarias</w:t>
      </w:r>
    </w:p>
    <w:p w14:paraId="73AD3FB1" w14:textId="77777777" w:rsidR="009761E9" w:rsidRPr="00483004" w:rsidRDefault="009761E9">
      <w:pPr>
        <w:ind w:right="566"/>
        <w:jc w:val="both"/>
        <w:rPr>
          <w:rFonts w:ascii="Arial Narrow" w:hAnsi="Arial Narrow" w:cs="Arial"/>
          <w:i/>
          <w:sz w:val="18"/>
          <w:szCs w:val="18"/>
        </w:rPr>
      </w:pPr>
    </w:p>
    <w:p w14:paraId="75C7CE1F" w14:textId="77777777" w:rsidR="009761E9" w:rsidRPr="00483004" w:rsidRDefault="009761E9">
      <w:pPr>
        <w:ind w:right="566"/>
        <w:jc w:val="both"/>
        <w:rPr>
          <w:rFonts w:ascii="Arial Narrow" w:hAnsi="Arial Narrow" w:cs="Arial"/>
          <w:b/>
          <w:sz w:val="22"/>
        </w:rPr>
      </w:pPr>
    </w:p>
    <w:p w14:paraId="18DADD6B" w14:textId="1FF9AC58" w:rsidR="00C92AC1" w:rsidRDefault="009761E9" w:rsidP="000942AA">
      <w:pPr>
        <w:ind w:right="566"/>
        <w:jc w:val="both"/>
        <w:rPr>
          <w:rFonts w:ascii="Arial Narrow" w:hAnsi="Arial Narrow" w:cs="Arial"/>
          <w:sz w:val="22"/>
        </w:rPr>
      </w:pPr>
      <w:r w:rsidRPr="00483004">
        <w:rPr>
          <w:rFonts w:ascii="Arial Narrow" w:hAnsi="Arial Narrow" w:cs="Arial"/>
          <w:sz w:val="22"/>
        </w:rPr>
        <w:t>Firma</w:t>
      </w:r>
      <w:r w:rsidR="00E33194" w:rsidRPr="00483004">
        <w:rPr>
          <w:rFonts w:ascii="Arial Narrow" w:hAnsi="Arial Narrow" w:cs="Arial"/>
          <w:sz w:val="22"/>
        </w:rPr>
        <w:t xml:space="preserve"> (electrónica)</w:t>
      </w:r>
      <w:r w:rsidRPr="00483004">
        <w:rPr>
          <w:rFonts w:ascii="Arial Narrow" w:hAnsi="Arial Narrow" w:cs="Arial"/>
          <w:sz w:val="22"/>
        </w:rPr>
        <w:t xml:space="preserve"> del Investigador responsable: </w:t>
      </w:r>
    </w:p>
    <w:p w14:paraId="7AA3275A" w14:textId="77777777" w:rsidR="000942AA" w:rsidRPr="000942AA" w:rsidRDefault="000942AA" w:rsidP="000942AA">
      <w:pPr>
        <w:ind w:right="566"/>
        <w:jc w:val="both"/>
        <w:rPr>
          <w:rFonts w:ascii="Arial Narrow" w:hAnsi="Arial Narrow" w:cs="Arial"/>
          <w:b/>
          <w:sz w:val="22"/>
        </w:rPr>
      </w:pPr>
    </w:p>
    <w:p w14:paraId="1D01C0E9" w14:textId="77777777" w:rsidR="009B6E74" w:rsidRDefault="009B6E74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</w:p>
    <w:p w14:paraId="4A2E08D9" w14:textId="30E6B02F" w:rsidR="00F97AF8" w:rsidRPr="00483004" w:rsidRDefault="002D64C1" w:rsidP="00813483">
      <w:pPr>
        <w:shd w:val="clear" w:color="auto" w:fill="F2F2F2" w:themeFill="background1" w:themeFillShade="F2"/>
        <w:ind w:right="-1"/>
        <w:jc w:val="center"/>
        <w:rPr>
          <w:rFonts w:ascii="Arial Narrow" w:hAnsi="Arial Narrow" w:cs="Arial"/>
          <w:b/>
          <w:sz w:val="28"/>
          <w:szCs w:val="28"/>
        </w:rPr>
      </w:pPr>
      <w:r w:rsidRPr="00483004">
        <w:rPr>
          <w:rFonts w:ascii="Arial Narrow" w:hAnsi="Arial Narrow" w:cs="Arial"/>
          <w:b/>
          <w:sz w:val="28"/>
          <w:szCs w:val="28"/>
        </w:rPr>
        <w:lastRenderedPageBreak/>
        <w:t>MEMORIA</w:t>
      </w:r>
    </w:p>
    <w:p w14:paraId="7B42E4E2" w14:textId="77777777" w:rsidR="00483004" w:rsidRPr="00483004" w:rsidRDefault="00483004" w:rsidP="002D64C1">
      <w:pPr>
        <w:ind w:left="567" w:right="-1" w:hanging="425"/>
        <w:jc w:val="center"/>
        <w:rPr>
          <w:rFonts w:ascii="Arial Narrow" w:hAnsi="Arial Narrow" w:cs="Arial"/>
          <w:b/>
          <w:sz w:val="28"/>
          <w:szCs w:val="28"/>
        </w:rPr>
      </w:pPr>
    </w:p>
    <w:p w14:paraId="02C3B807" w14:textId="77777777" w:rsidR="002D64C1" w:rsidRPr="00483004" w:rsidRDefault="002D64C1" w:rsidP="004E1D8A">
      <w:pPr>
        <w:ind w:left="567" w:right="-1" w:hanging="425"/>
        <w:jc w:val="both"/>
        <w:rPr>
          <w:rFonts w:ascii="Arial Narrow" w:hAnsi="Arial Narrow" w:cs="Arial"/>
          <w:sz w:val="20"/>
        </w:rPr>
      </w:pPr>
    </w:p>
    <w:p w14:paraId="631658F4" w14:textId="77777777" w:rsidR="008D7AE7" w:rsidRPr="00483004" w:rsidRDefault="004E1D8A" w:rsidP="00C94E5E">
      <w:pPr>
        <w:pBdr>
          <w:bottom w:val="single" w:sz="6" w:space="1" w:color="auto"/>
        </w:pBdr>
        <w:jc w:val="center"/>
        <w:rPr>
          <w:rFonts w:ascii="Arial Narrow" w:hAnsi="Arial Narrow" w:cs="Arial"/>
          <w:b/>
        </w:rPr>
      </w:pPr>
      <w:r w:rsidRPr="00483004">
        <w:rPr>
          <w:rFonts w:ascii="Arial Narrow" w:hAnsi="Arial Narrow" w:cs="Arial"/>
          <w:b/>
        </w:rPr>
        <w:t xml:space="preserve">1. </w:t>
      </w:r>
      <w:r w:rsidR="008D7AE7" w:rsidRPr="00483004">
        <w:rPr>
          <w:rFonts w:ascii="Arial Narrow" w:hAnsi="Arial Narrow" w:cs="Arial"/>
          <w:b/>
        </w:rPr>
        <w:t>DESCRIPCIÓN DE LA ACTIVIDAD PROPUESTA</w:t>
      </w:r>
    </w:p>
    <w:p w14:paraId="74ADE34F" w14:textId="77777777" w:rsidR="00295656" w:rsidRPr="00295656" w:rsidRDefault="00295656" w:rsidP="00295656">
      <w:pPr>
        <w:ind w:right="-1"/>
        <w:jc w:val="both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</w:p>
    <w:p w14:paraId="19057CFB" w14:textId="7B2FD290" w:rsidR="0089756C" w:rsidRPr="00483004" w:rsidRDefault="0089756C" w:rsidP="006249AD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 xml:space="preserve">Describa el contenido de la acción y los objetivos que se buscan (que deben estar en consonancia con la modalidad de ayuda solicitada). </w:t>
      </w:r>
    </w:p>
    <w:p w14:paraId="029673BD" w14:textId="77777777" w:rsidR="0089756C" w:rsidRPr="00483004" w:rsidRDefault="0089756C" w:rsidP="006249AD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Indique brevemente la actividad desarrollada previamente que esté relacionada con la acción propuesta   en la  solicitud.</w:t>
      </w:r>
    </w:p>
    <w:p w14:paraId="2EFBC974" w14:textId="60E2BE99" w:rsidR="0089756C" w:rsidRPr="00483004" w:rsidRDefault="0089756C" w:rsidP="006249AD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Indique el nivel de preparación en el que se encuentra la propuesta que se quiere presentar al programa internacional, así como  la convocatoria a la que se quiere concurrir</w:t>
      </w:r>
      <w:r w:rsidRPr="00483004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 xml:space="preserve">.  </w:t>
      </w:r>
    </w:p>
    <w:p w14:paraId="0C6C28EE" w14:textId="1F627EFF" w:rsidR="0089756C" w:rsidRDefault="0089756C" w:rsidP="0089756C">
      <w:pPr>
        <w:jc w:val="both"/>
        <w:outlineLvl w:val="0"/>
        <w:rPr>
          <w:rFonts w:ascii="Arial Narrow" w:hAnsi="Arial Narrow" w:cs="Arial"/>
          <w:i/>
          <w:sz w:val="18"/>
          <w:szCs w:val="18"/>
        </w:rPr>
      </w:pPr>
    </w:p>
    <w:p w14:paraId="20AEC2EC" w14:textId="77777777" w:rsidR="006249AD" w:rsidRPr="00483004" w:rsidRDefault="006249AD" w:rsidP="0089756C">
      <w:pPr>
        <w:jc w:val="both"/>
        <w:outlineLvl w:val="0"/>
        <w:rPr>
          <w:rFonts w:ascii="Arial Narrow" w:hAnsi="Arial Narrow" w:cs="Arial"/>
          <w:i/>
          <w:sz w:val="18"/>
          <w:szCs w:val="18"/>
        </w:rPr>
      </w:pPr>
    </w:p>
    <w:p w14:paraId="4A1B12C6" w14:textId="77777777" w:rsidR="00A55D06" w:rsidRPr="00483004" w:rsidRDefault="00A55D06" w:rsidP="00A55D0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  <w:r w:rsidRPr="00483004">
        <w:rPr>
          <w:rFonts w:ascii="Arial Narrow" w:hAnsi="Arial Narrow" w:cs="Arial"/>
          <w:sz w:val="16"/>
          <w:szCs w:val="16"/>
        </w:rPr>
        <w:t>[</w:t>
      </w:r>
      <w:proofErr w:type="spellStart"/>
      <w:r w:rsidRPr="00483004">
        <w:rPr>
          <w:rFonts w:ascii="Arial Narrow" w:hAnsi="Arial Narrow" w:cs="Arial"/>
          <w:sz w:val="16"/>
          <w:szCs w:val="16"/>
        </w:rPr>
        <w:t>Máx</w:t>
      </w:r>
      <w:proofErr w:type="spellEnd"/>
      <w:r w:rsidRPr="00483004">
        <w:rPr>
          <w:rFonts w:ascii="Arial Narrow" w:hAnsi="Arial Narrow" w:cs="Arial"/>
          <w:sz w:val="16"/>
          <w:szCs w:val="16"/>
        </w:rPr>
        <w:t xml:space="preserve">: </w:t>
      </w:r>
      <w:r>
        <w:rPr>
          <w:rFonts w:ascii="Arial Narrow" w:hAnsi="Arial Narrow" w:cs="Arial"/>
          <w:sz w:val="16"/>
          <w:szCs w:val="16"/>
        </w:rPr>
        <w:t>1.000 palabras</w:t>
      </w:r>
      <w:r w:rsidRPr="00483004">
        <w:rPr>
          <w:rFonts w:ascii="Arial Narrow" w:hAnsi="Arial Narrow" w:cs="Arial"/>
          <w:sz w:val="16"/>
          <w:szCs w:val="16"/>
        </w:rPr>
        <w:t>]</w:t>
      </w:r>
    </w:p>
    <w:p w14:paraId="716BA02C" w14:textId="77777777" w:rsidR="008D7AE7" w:rsidRPr="00295656" w:rsidRDefault="008D7AE7" w:rsidP="0029565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1CC16E9" w14:textId="428384E4" w:rsidR="00A55D06" w:rsidRPr="00295656" w:rsidRDefault="00A55D06" w:rsidP="0029565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3ADEEF2" w14:textId="77777777" w:rsidR="008D7AE7" w:rsidRPr="00295656" w:rsidRDefault="008D7AE7" w:rsidP="0029565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2B48571" w14:textId="77777777" w:rsidR="008D7AE7" w:rsidRPr="00295656" w:rsidRDefault="008D7AE7" w:rsidP="0029565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2701D7D" w14:textId="77777777" w:rsidR="008D7AE7" w:rsidRPr="00483004" w:rsidRDefault="004E1D8A" w:rsidP="00C94E5E">
      <w:pPr>
        <w:pBdr>
          <w:bottom w:val="single" w:sz="6" w:space="1" w:color="auto"/>
        </w:pBdr>
        <w:spacing w:before="120"/>
        <w:jc w:val="center"/>
        <w:rPr>
          <w:rFonts w:ascii="Arial Narrow" w:hAnsi="Arial Narrow" w:cs="Arial"/>
          <w:b/>
        </w:rPr>
      </w:pPr>
      <w:r w:rsidRPr="00483004">
        <w:rPr>
          <w:rFonts w:ascii="Arial Narrow" w:hAnsi="Arial Narrow" w:cs="Arial"/>
          <w:b/>
        </w:rPr>
        <w:t xml:space="preserve">2. </w:t>
      </w:r>
      <w:r w:rsidR="008D7AE7" w:rsidRPr="00483004">
        <w:rPr>
          <w:rFonts w:ascii="Arial Narrow" w:hAnsi="Arial Narrow" w:cs="Arial"/>
          <w:b/>
        </w:rPr>
        <w:t>JUSTIFICACIÓN</w:t>
      </w:r>
    </w:p>
    <w:p w14:paraId="62280B4A" w14:textId="77777777" w:rsidR="008D7AE7" w:rsidRPr="00483004" w:rsidRDefault="008D7AE7">
      <w:pPr>
        <w:ind w:right="-1"/>
        <w:jc w:val="both"/>
        <w:rPr>
          <w:rFonts w:ascii="Arial Narrow" w:hAnsi="Arial Narrow" w:cs="Arial"/>
          <w:b/>
          <w:sz w:val="16"/>
          <w:szCs w:val="16"/>
        </w:rPr>
      </w:pPr>
    </w:p>
    <w:p w14:paraId="32C5AA3F" w14:textId="77777777" w:rsidR="0089756C" w:rsidRPr="00483004" w:rsidRDefault="0089756C" w:rsidP="006249AD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Establezca, principalmente en términos de interés y oportunidad, las razones que justifican la acción propuesta y la posibilidad de que los resultados de la acción reporten beneficios en relación con la proyección de la Universidad en el marco internacional de investigación.</w:t>
      </w:r>
    </w:p>
    <w:p w14:paraId="642101C9" w14:textId="77777777" w:rsidR="0089756C" w:rsidRPr="00483004" w:rsidRDefault="0089756C" w:rsidP="006249AD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Justifique la actividad propuesta en términos de importancia para el desarrollo y promoción de la actividad investigadora del grupo de investigación en su estrategia de internacionalización</w:t>
      </w:r>
    </w:p>
    <w:p w14:paraId="424BE898" w14:textId="6FE58FD3" w:rsidR="00E34FE4" w:rsidRDefault="00E34FE4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54CB8963" w14:textId="77777777" w:rsidR="006249AD" w:rsidRPr="00483004" w:rsidRDefault="006249AD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7526D6EC" w14:textId="0D20FDED" w:rsidR="008D7AE7" w:rsidRPr="00483004" w:rsidRDefault="00E67649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  <w:r w:rsidRPr="00483004">
        <w:rPr>
          <w:rFonts w:ascii="Arial Narrow" w:hAnsi="Arial Narrow" w:cs="Arial"/>
          <w:sz w:val="16"/>
          <w:szCs w:val="16"/>
        </w:rPr>
        <w:t>[</w:t>
      </w:r>
      <w:proofErr w:type="spellStart"/>
      <w:r w:rsidRPr="00483004">
        <w:rPr>
          <w:rFonts w:ascii="Arial Narrow" w:hAnsi="Arial Narrow" w:cs="Arial"/>
          <w:sz w:val="16"/>
          <w:szCs w:val="16"/>
        </w:rPr>
        <w:t>Máx</w:t>
      </w:r>
      <w:proofErr w:type="spellEnd"/>
      <w:r w:rsidR="008D7AE7" w:rsidRPr="00483004">
        <w:rPr>
          <w:rFonts w:ascii="Arial Narrow" w:hAnsi="Arial Narrow" w:cs="Arial"/>
          <w:sz w:val="16"/>
          <w:szCs w:val="16"/>
        </w:rPr>
        <w:t xml:space="preserve">: </w:t>
      </w:r>
      <w:r w:rsidR="00A55D06">
        <w:rPr>
          <w:rFonts w:ascii="Arial Narrow" w:hAnsi="Arial Narrow" w:cs="Arial"/>
          <w:sz w:val="16"/>
          <w:szCs w:val="16"/>
        </w:rPr>
        <w:t>1.000 palabras</w:t>
      </w:r>
      <w:r w:rsidR="008D7AE7" w:rsidRPr="00483004">
        <w:rPr>
          <w:rFonts w:ascii="Arial Narrow" w:hAnsi="Arial Narrow" w:cs="Arial"/>
          <w:sz w:val="16"/>
          <w:szCs w:val="16"/>
        </w:rPr>
        <w:t>]</w:t>
      </w:r>
    </w:p>
    <w:p w14:paraId="6E10156A" w14:textId="77777777" w:rsidR="008D7AE7" w:rsidRPr="00483004" w:rsidRDefault="008D7AE7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3A34E598" w14:textId="4622C978" w:rsidR="008D7AE7" w:rsidRPr="00295656" w:rsidRDefault="008D7AE7" w:rsidP="0029565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3F97ED9D" w14:textId="77777777" w:rsidR="00295656" w:rsidRPr="00295656" w:rsidRDefault="00295656" w:rsidP="0029565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A58C64C" w14:textId="77777777" w:rsidR="008D7AE7" w:rsidRPr="00295656" w:rsidRDefault="008D7AE7" w:rsidP="0029565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5ABC0F6D" w14:textId="77777777" w:rsidR="008D7AE7" w:rsidRPr="00483004" w:rsidRDefault="004E1D8A" w:rsidP="00C92AC1">
      <w:pPr>
        <w:pBdr>
          <w:bottom w:val="single" w:sz="6" w:space="1" w:color="auto"/>
        </w:pBdr>
        <w:spacing w:before="120"/>
        <w:jc w:val="center"/>
        <w:rPr>
          <w:rFonts w:ascii="Arial Narrow" w:hAnsi="Arial Narrow" w:cs="Arial"/>
          <w:b/>
        </w:rPr>
      </w:pPr>
      <w:r w:rsidRPr="00483004">
        <w:rPr>
          <w:rFonts w:ascii="Arial Narrow" w:hAnsi="Arial Narrow" w:cs="Arial"/>
          <w:b/>
        </w:rPr>
        <w:t xml:space="preserve">3. </w:t>
      </w:r>
      <w:r w:rsidR="008D7AE7" w:rsidRPr="00483004">
        <w:rPr>
          <w:rFonts w:ascii="Arial Narrow" w:hAnsi="Arial Narrow" w:cs="Arial"/>
          <w:b/>
        </w:rPr>
        <w:t>PRESUPUESTO</w:t>
      </w:r>
    </w:p>
    <w:p w14:paraId="7BA89CD0" w14:textId="77777777" w:rsidR="008D7AE7" w:rsidRPr="00295656" w:rsidRDefault="008D7AE7">
      <w:pPr>
        <w:ind w:right="-1"/>
        <w:jc w:val="both"/>
        <w:rPr>
          <w:rFonts w:ascii="Arial Narrow" w:hAnsi="Arial Narrow" w:cs="Arial"/>
          <w:b/>
          <w:sz w:val="16"/>
        </w:rPr>
      </w:pPr>
    </w:p>
    <w:p w14:paraId="0E94DE10" w14:textId="77777777" w:rsidR="008D7AE7" w:rsidRPr="00483004" w:rsidRDefault="008D7AE7" w:rsidP="006249AD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Indique el presupuesto detallado de la acción y justifique su necesidad para cumplir los objetivos previstos.</w:t>
      </w:r>
    </w:p>
    <w:p w14:paraId="0017C117" w14:textId="77777777" w:rsidR="008D7AE7" w:rsidRPr="00483004" w:rsidRDefault="008D7AE7" w:rsidP="006249AD">
      <w:pPr>
        <w:pStyle w:val="Prrafodelista"/>
        <w:numPr>
          <w:ilvl w:val="0"/>
          <w:numId w:val="19"/>
        </w:numPr>
        <w:ind w:right="282"/>
        <w:jc w:val="both"/>
        <w:outlineLvl w:val="0"/>
        <w:rPr>
          <w:rFonts w:ascii="Arial Narrow" w:hAnsi="Arial Narrow" w:cs="Arial"/>
          <w:i/>
          <w:color w:val="365F91" w:themeColor="accent1" w:themeShade="BF"/>
          <w:sz w:val="16"/>
          <w:szCs w:val="16"/>
        </w:rPr>
      </w:pP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Especifique las aportaciones públicas y/o</w:t>
      </w:r>
      <w:r w:rsidR="00046B44"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 xml:space="preserve"> privadas de las que se </w:t>
      </w:r>
      <w:r w:rsidR="00576531"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>dispone,</w:t>
      </w:r>
      <w:r w:rsidRPr="00483004">
        <w:rPr>
          <w:rFonts w:ascii="Arial Narrow" w:hAnsi="Arial Narrow" w:cs="Arial"/>
          <w:i/>
          <w:color w:val="365F91" w:themeColor="accent1" w:themeShade="BF"/>
          <w:sz w:val="16"/>
          <w:szCs w:val="16"/>
        </w:rPr>
        <w:t xml:space="preserve"> así como las solicitadas a otras entidades. </w:t>
      </w:r>
    </w:p>
    <w:p w14:paraId="71834D5A" w14:textId="79E08AB9" w:rsidR="008D7AE7" w:rsidRDefault="008D7AE7">
      <w:pPr>
        <w:tabs>
          <w:tab w:val="left" w:pos="8504"/>
        </w:tabs>
        <w:ind w:right="-1"/>
        <w:jc w:val="both"/>
        <w:rPr>
          <w:rFonts w:ascii="Arial Narrow" w:hAnsi="Arial Narrow" w:cs="Arial"/>
          <w:sz w:val="20"/>
        </w:rPr>
      </w:pPr>
    </w:p>
    <w:p w14:paraId="3636D065" w14:textId="77777777" w:rsidR="006249AD" w:rsidRPr="00483004" w:rsidRDefault="006249AD">
      <w:pPr>
        <w:tabs>
          <w:tab w:val="left" w:pos="8504"/>
        </w:tabs>
        <w:ind w:right="-1"/>
        <w:jc w:val="both"/>
        <w:rPr>
          <w:rFonts w:ascii="Arial Narrow" w:hAnsi="Arial Narrow" w:cs="Arial"/>
          <w:sz w:val="20"/>
        </w:rPr>
      </w:pPr>
    </w:p>
    <w:p w14:paraId="599F29FF" w14:textId="77777777" w:rsidR="00A55D06" w:rsidRPr="00483004" w:rsidRDefault="00A55D06" w:rsidP="00A55D0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  <w:r w:rsidRPr="00483004">
        <w:rPr>
          <w:rFonts w:ascii="Arial Narrow" w:hAnsi="Arial Narrow" w:cs="Arial"/>
          <w:sz w:val="16"/>
          <w:szCs w:val="16"/>
        </w:rPr>
        <w:t>[</w:t>
      </w:r>
      <w:proofErr w:type="spellStart"/>
      <w:r w:rsidRPr="00483004">
        <w:rPr>
          <w:rFonts w:ascii="Arial Narrow" w:hAnsi="Arial Narrow" w:cs="Arial"/>
          <w:sz w:val="16"/>
          <w:szCs w:val="16"/>
        </w:rPr>
        <w:t>Máx</w:t>
      </w:r>
      <w:proofErr w:type="spellEnd"/>
      <w:r w:rsidRPr="00483004">
        <w:rPr>
          <w:rFonts w:ascii="Arial Narrow" w:hAnsi="Arial Narrow" w:cs="Arial"/>
          <w:sz w:val="16"/>
          <w:szCs w:val="16"/>
        </w:rPr>
        <w:t xml:space="preserve">: </w:t>
      </w:r>
      <w:r>
        <w:rPr>
          <w:rFonts w:ascii="Arial Narrow" w:hAnsi="Arial Narrow" w:cs="Arial"/>
          <w:sz w:val="16"/>
          <w:szCs w:val="16"/>
        </w:rPr>
        <w:t>1.000 palabras</w:t>
      </w:r>
      <w:r w:rsidRPr="00483004">
        <w:rPr>
          <w:rFonts w:ascii="Arial Narrow" w:hAnsi="Arial Narrow" w:cs="Arial"/>
          <w:sz w:val="16"/>
          <w:szCs w:val="16"/>
        </w:rPr>
        <w:t>]</w:t>
      </w:r>
    </w:p>
    <w:p w14:paraId="610D9994" w14:textId="2BB2FF85" w:rsidR="008D7AE7" w:rsidRDefault="008D7AE7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D015D5F" w14:textId="78B84A45" w:rsidR="00A55D06" w:rsidRDefault="00A55D0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51062E41" w14:textId="77777777" w:rsidR="00FF1AF7" w:rsidRDefault="00FF1AF7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04A1B67" w14:textId="77777777" w:rsidR="00A55D06" w:rsidRPr="00483004" w:rsidRDefault="00A55D06">
      <w:pPr>
        <w:tabs>
          <w:tab w:val="left" w:pos="8504"/>
        </w:tabs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1C2B2DE" w14:textId="77777777" w:rsidR="005F0F24" w:rsidRPr="00483004" w:rsidRDefault="005F0F24">
      <w:pPr>
        <w:tabs>
          <w:tab w:val="left" w:pos="8504"/>
        </w:tabs>
        <w:ind w:right="-1"/>
        <w:jc w:val="both"/>
        <w:rPr>
          <w:rFonts w:ascii="Arial Narrow" w:hAnsi="Arial Narrow" w:cs="Arial"/>
          <w:sz w:val="20"/>
        </w:rPr>
      </w:pPr>
    </w:p>
    <w:p w14:paraId="3B77A9C2" w14:textId="77777777" w:rsidR="00FF1AF7" w:rsidRDefault="00FF1AF7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</w:p>
    <w:p w14:paraId="48520E68" w14:textId="39B6F8E8" w:rsidR="005F0F24" w:rsidRPr="00483004" w:rsidRDefault="00FF1AF7" w:rsidP="00813483">
      <w:pPr>
        <w:shd w:val="clear" w:color="auto" w:fill="F2F2F2" w:themeFill="background1" w:themeFillShade="F2"/>
        <w:ind w:right="-1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C</w:t>
      </w:r>
      <w:r w:rsidR="005F0F24" w:rsidRPr="00483004">
        <w:rPr>
          <w:rFonts w:ascii="Arial Narrow" w:hAnsi="Arial Narrow" w:cs="Arial"/>
          <w:b/>
          <w:sz w:val="28"/>
          <w:szCs w:val="28"/>
        </w:rPr>
        <w:t xml:space="preserve">RITERIOS DE </w:t>
      </w:r>
      <w:r w:rsidR="00A55D06">
        <w:rPr>
          <w:rFonts w:ascii="Arial Narrow" w:hAnsi="Arial Narrow" w:cs="Arial"/>
          <w:b/>
          <w:sz w:val="28"/>
          <w:szCs w:val="28"/>
        </w:rPr>
        <w:t>EVALUACIÓN</w:t>
      </w:r>
    </w:p>
    <w:p w14:paraId="0EFF97D5" w14:textId="77777777" w:rsidR="005F0F24" w:rsidRPr="00483004" w:rsidRDefault="005F0F24" w:rsidP="00E34FE4">
      <w:pPr>
        <w:autoSpaceDE w:val="0"/>
        <w:autoSpaceDN w:val="0"/>
        <w:adjustRightInd w:val="0"/>
        <w:jc w:val="both"/>
        <w:rPr>
          <w:rFonts w:ascii="Arial Narrow" w:hAnsi="Arial Narrow"/>
          <w:sz w:val="19"/>
          <w:szCs w:val="19"/>
        </w:rPr>
      </w:pPr>
    </w:p>
    <w:p w14:paraId="1A5B542F" w14:textId="46E47B7B" w:rsidR="00D9583A" w:rsidRPr="00483004" w:rsidRDefault="007A4D1F" w:rsidP="007A4D1F">
      <w:pPr>
        <w:tabs>
          <w:tab w:val="left" w:pos="253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ab/>
      </w:r>
    </w:p>
    <w:p w14:paraId="1899FF36" w14:textId="408A4B77" w:rsidR="0036227A" w:rsidRDefault="0036227A" w:rsidP="0036227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6227A">
        <w:rPr>
          <w:rFonts w:ascii="Arial Narrow" w:hAnsi="Arial Narrow" w:cs="Arial"/>
          <w:color w:val="000000"/>
          <w:sz w:val="22"/>
          <w:szCs w:val="22"/>
        </w:rPr>
        <w:t xml:space="preserve">Las solicitudes presentadas se evaluarán con base en los siguientes criterios: </w:t>
      </w:r>
    </w:p>
    <w:p w14:paraId="147DEEAC" w14:textId="3E39F92D" w:rsidR="007822A3" w:rsidRDefault="007822A3" w:rsidP="0036227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1191222" w14:textId="67266458" w:rsidR="007822A3" w:rsidRDefault="007A4D1F" w:rsidP="007A4D1F">
      <w:pPr>
        <w:tabs>
          <w:tab w:val="left" w:pos="379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</w:p>
    <w:p w14:paraId="3633A459" w14:textId="57981C5E" w:rsidR="007822A3" w:rsidRPr="007822A3" w:rsidRDefault="007822A3" w:rsidP="007822A3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MODALIDAD </w:t>
      </w:r>
      <w:r w:rsidR="003F330C">
        <w:rPr>
          <w:rFonts w:ascii="Arial Narrow" w:hAnsi="Arial Narrow" w:cs="Arial"/>
          <w:b/>
          <w:color w:val="000000"/>
          <w:sz w:val="22"/>
          <w:szCs w:val="22"/>
        </w:rPr>
        <w:t>C</w:t>
      </w:r>
      <w:proofErr w:type="gramStart"/>
      <w:r w:rsidR="003F330C">
        <w:rPr>
          <w:rFonts w:ascii="Arial Narrow" w:hAnsi="Arial Narrow" w:cs="Arial"/>
          <w:b/>
          <w:color w:val="000000"/>
          <w:sz w:val="22"/>
          <w:szCs w:val="22"/>
        </w:rPr>
        <w:t>3.</w:t>
      </w:r>
      <w:r>
        <w:rPr>
          <w:rFonts w:ascii="Arial Narrow" w:hAnsi="Arial Narrow" w:cs="Arial"/>
          <w:b/>
          <w:color w:val="000000"/>
          <w:sz w:val="22"/>
          <w:szCs w:val="22"/>
        </w:rPr>
        <w:t>A</w:t>
      </w:r>
      <w:proofErr w:type="gramEnd"/>
    </w:p>
    <w:p w14:paraId="66E082B2" w14:textId="37444EAA" w:rsidR="0036227A" w:rsidRDefault="0036227A" w:rsidP="0036227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28AB120" w14:textId="77777777" w:rsidR="007822A3" w:rsidRDefault="007822A3" w:rsidP="0036227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128"/>
      </w:tblGrid>
      <w:tr w:rsidR="005E762E" w:rsidRPr="005E762E" w14:paraId="28534060" w14:textId="77777777" w:rsidTr="005E762E">
        <w:trPr>
          <w:trHeight w:val="300"/>
        </w:trPr>
        <w:tc>
          <w:tcPr>
            <w:tcW w:w="248" w:type="pct"/>
            <w:vAlign w:val="center"/>
          </w:tcPr>
          <w:p w14:paraId="45C83AC1" w14:textId="3E82D87D" w:rsidR="005E762E" w:rsidRPr="005E762E" w:rsidRDefault="005E762E" w:rsidP="000B331A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A</w:t>
            </w:r>
          </w:p>
        </w:tc>
        <w:tc>
          <w:tcPr>
            <w:tcW w:w="4088" w:type="pct"/>
            <w:shd w:val="clear" w:color="auto" w:fill="auto"/>
            <w:noWrap/>
            <w:vAlign w:val="center"/>
            <w:hideMark/>
          </w:tcPr>
          <w:p w14:paraId="72DE8C26" w14:textId="45AE8095" w:rsidR="005E762E" w:rsidRPr="005E762E" w:rsidRDefault="005E762E" w:rsidP="000B331A">
            <w:pPr>
              <w:spacing w:beforeLines="50" w:before="120" w:afterLines="50" w:after="120"/>
              <w:jc w:val="both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Interés y oportunidad.  Adecuación del presupuesto a los objetivos de la convocatoria y potencial beneficio en relación con la proyección internacional de la Universidad</w:t>
            </w:r>
            <w:r w:rsidR="007822A3">
              <w:rPr>
                <w:rFonts w:ascii="Arial Narrow" w:hAnsi="Arial Narrow" w:cs="Calibri"/>
                <w:color w:val="000000"/>
                <w:sz w:val="22"/>
                <w:szCs w:val="18"/>
              </w:rPr>
              <w:t>.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EB3871D" w14:textId="561EC9E2" w:rsidR="005E762E" w:rsidRPr="005E762E" w:rsidRDefault="005E762E" w:rsidP="000B331A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5 puntos.</w:t>
            </w:r>
          </w:p>
        </w:tc>
      </w:tr>
      <w:tr w:rsidR="005E762E" w:rsidRPr="005E762E" w14:paraId="41CCF696" w14:textId="77777777" w:rsidTr="005E762E">
        <w:trPr>
          <w:trHeight w:val="300"/>
        </w:trPr>
        <w:tc>
          <w:tcPr>
            <w:tcW w:w="248" w:type="pct"/>
            <w:vAlign w:val="center"/>
          </w:tcPr>
          <w:p w14:paraId="6872F4F4" w14:textId="3CB80203" w:rsidR="005E762E" w:rsidRPr="005E762E" w:rsidRDefault="005E762E" w:rsidP="000B331A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B</w:t>
            </w:r>
          </w:p>
        </w:tc>
        <w:tc>
          <w:tcPr>
            <w:tcW w:w="4088" w:type="pct"/>
            <w:shd w:val="clear" w:color="auto" w:fill="auto"/>
            <w:noWrap/>
            <w:vAlign w:val="center"/>
            <w:hideMark/>
          </w:tcPr>
          <w:p w14:paraId="1CD95860" w14:textId="11460159" w:rsidR="005E762E" w:rsidRPr="005E762E" w:rsidRDefault="005E762E" w:rsidP="000B331A">
            <w:pPr>
              <w:spacing w:beforeLines="50" w:before="120" w:afterLines="50" w:after="120"/>
              <w:jc w:val="both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Actividad desarrollada previamente por el Grupo o Equipo de Investigación de la UPO, especialmente relacionada con la propuesta</w:t>
            </w:r>
            <w:r w:rsidR="007822A3">
              <w:rPr>
                <w:rFonts w:ascii="Arial Narrow" w:hAnsi="Arial Narrow" w:cs="Calibri"/>
                <w:color w:val="000000"/>
                <w:sz w:val="22"/>
                <w:szCs w:val="18"/>
              </w:rPr>
              <w:t>.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92028E0" w14:textId="284765F2" w:rsidR="005E762E" w:rsidRPr="005E762E" w:rsidRDefault="005E762E" w:rsidP="000B331A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5 puntos</w:t>
            </w:r>
          </w:p>
        </w:tc>
      </w:tr>
      <w:tr w:rsidR="005E762E" w:rsidRPr="005E762E" w14:paraId="5BF00CF3" w14:textId="77777777" w:rsidTr="005E762E">
        <w:trPr>
          <w:trHeight w:val="300"/>
        </w:trPr>
        <w:tc>
          <w:tcPr>
            <w:tcW w:w="248" w:type="pct"/>
            <w:vAlign w:val="center"/>
          </w:tcPr>
          <w:p w14:paraId="784628E9" w14:textId="7A31F551" w:rsidR="005E762E" w:rsidRPr="005E762E" w:rsidRDefault="005E762E" w:rsidP="000B331A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C</w:t>
            </w:r>
          </w:p>
        </w:tc>
        <w:tc>
          <w:tcPr>
            <w:tcW w:w="4088" w:type="pct"/>
            <w:shd w:val="clear" w:color="auto" w:fill="auto"/>
            <w:noWrap/>
            <w:vAlign w:val="center"/>
            <w:hideMark/>
          </w:tcPr>
          <w:p w14:paraId="6F1CB0D5" w14:textId="4094EDA1" w:rsidR="005E762E" w:rsidRPr="005E762E" w:rsidRDefault="005E762E" w:rsidP="007822A3">
            <w:pPr>
              <w:spacing w:beforeLines="50" w:before="120" w:afterLines="50" w:after="120"/>
              <w:jc w:val="both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Grado de madurez de la propuesta.</w:t>
            </w:r>
            <w:r w:rsidR="007822A3">
              <w:rPr>
                <w:rFonts w:ascii="Arial Narrow" w:hAnsi="Arial Narrow" w:cs="Calibri"/>
                <w:color w:val="000000"/>
                <w:sz w:val="22"/>
                <w:szCs w:val="18"/>
              </w:rPr>
              <w:t xml:space="preserve"> </w:t>
            </w: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 xml:space="preserve">Contactos previos con el/los Grupo/s o Equipo/s con que se pretende elaborar la propuesta. Estado de definición y desarrollo del proyecto y proximidad de la convocatoria a la que se pretende concurrir.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AB8BB23" w14:textId="7633BC30" w:rsidR="005E762E" w:rsidRPr="005E762E" w:rsidRDefault="005E762E" w:rsidP="000B331A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15 puntos</w:t>
            </w:r>
          </w:p>
        </w:tc>
      </w:tr>
      <w:tr w:rsidR="005E762E" w:rsidRPr="005E762E" w14:paraId="7744DFF8" w14:textId="77777777" w:rsidTr="005E762E">
        <w:trPr>
          <w:trHeight w:val="300"/>
        </w:trPr>
        <w:tc>
          <w:tcPr>
            <w:tcW w:w="248" w:type="pct"/>
            <w:vAlign w:val="center"/>
          </w:tcPr>
          <w:p w14:paraId="36378157" w14:textId="699D2886" w:rsidR="005E762E" w:rsidRPr="005E762E" w:rsidRDefault="005E762E" w:rsidP="000B331A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D</w:t>
            </w:r>
          </w:p>
        </w:tc>
        <w:tc>
          <w:tcPr>
            <w:tcW w:w="4088" w:type="pct"/>
            <w:shd w:val="clear" w:color="auto" w:fill="auto"/>
            <w:noWrap/>
            <w:vAlign w:val="center"/>
            <w:hideMark/>
          </w:tcPr>
          <w:p w14:paraId="232D9AF3" w14:textId="5287B862" w:rsidR="005E762E" w:rsidRPr="005E762E" w:rsidRDefault="005E762E" w:rsidP="000B331A">
            <w:pPr>
              <w:spacing w:beforeLines="50" w:before="120" w:afterLines="50" w:after="120"/>
              <w:jc w:val="both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Implicación del sector empresarial andaluz en la futura propuesta</w:t>
            </w:r>
            <w:r w:rsidR="007822A3">
              <w:rPr>
                <w:rFonts w:ascii="Arial Narrow" w:hAnsi="Arial Narrow" w:cs="Calibri"/>
                <w:color w:val="000000"/>
                <w:sz w:val="22"/>
                <w:szCs w:val="18"/>
              </w:rPr>
              <w:t>.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79E197F" w14:textId="39C77C84" w:rsidR="005E762E" w:rsidRPr="005E762E" w:rsidRDefault="005E762E" w:rsidP="000B331A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5 puntos</w:t>
            </w:r>
          </w:p>
        </w:tc>
      </w:tr>
    </w:tbl>
    <w:p w14:paraId="37AC43BA" w14:textId="5A744637" w:rsidR="0036227A" w:rsidRDefault="0036227A" w:rsidP="0036227A">
      <w:pPr>
        <w:rPr>
          <w:rFonts w:ascii="Arial Narrow" w:hAnsi="Arial Narrow" w:cs="Arial"/>
          <w:color w:val="000000"/>
          <w:sz w:val="22"/>
          <w:szCs w:val="22"/>
        </w:rPr>
      </w:pPr>
    </w:p>
    <w:p w14:paraId="296CF544" w14:textId="77777777" w:rsidR="007822A3" w:rsidRDefault="007822A3" w:rsidP="007822A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6F6EA40C" w14:textId="029857CD" w:rsidR="007822A3" w:rsidRPr="00483004" w:rsidRDefault="007822A3" w:rsidP="007822A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83004">
        <w:rPr>
          <w:rFonts w:ascii="Arial Narrow" w:hAnsi="Arial Narrow" w:cs="Arial"/>
          <w:sz w:val="22"/>
          <w:szCs w:val="22"/>
        </w:rPr>
        <w:t xml:space="preserve">Se requiere un </w:t>
      </w:r>
      <w:r w:rsidRPr="00483004">
        <w:rPr>
          <w:rFonts w:ascii="Arial Narrow" w:hAnsi="Arial Narrow" w:cs="Arial"/>
          <w:b/>
          <w:sz w:val="22"/>
          <w:szCs w:val="22"/>
        </w:rPr>
        <w:t xml:space="preserve">mínimo de </w:t>
      </w:r>
      <w:r>
        <w:rPr>
          <w:rFonts w:ascii="Arial Narrow" w:hAnsi="Arial Narrow" w:cs="Arial"/>
          <w:b/>
          <w:sz w:val="22"/>
          <w:szCs w:val="22"/>
        </w:rPr>
        <w:t>24</w:t>
      </w:r>
      <w:r w:rsidRPr="00483004">
        <w:rPr>
          <w:rFonts w:ascii="Arial Narrow" w:hAnsi="Arial Narrow" w:cs="Arial"/>
          <w:b/>
          <w:sz w:val="22"/>
          <w:szCs w:val="22"/>
        </w:rPr>
        <w:t xml:space="preserve"> puntos</w:t>
      </w:r>
      <w:r w:rsidRPr="00483004">
        <w:rPr>
          <w:rFonts w:ascii="Arial Narrow" w:hAnsi="Arial Narrow" w:cs="Arial"/>
          <w:sz w:val="22"/>
          <w:szCs w:val="22"/>
        </w:rPr>
        <w:t xml:space="preserve"> para optar a financiación.</w:t>
      </w:r>
    </w:p>
    <w:p w14:paraId="3942EE2F" w14:textId="2D748393" w:rsidR="005F0F24" w:rsidRDefault="005F0F24" w:rsidP="00AD3366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69E862A9" w14:textId="131DD972" w:rsidR="007822A3" w:rsidRDefault="007822A3" w:rsidP="00AD3366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7B2B9B0A" w14:textId="52E7CA6A" w:rsidR="007822A3" w:rsidRDefault="007822A3" w:rsidP="00AD3366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214D210C" w14:textId="68B0A920" w:rsidR="007822A3" w:rsidRPr="007822A3" w:rsidRDefault="007822A3" w:rsidP="007822A3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7822A3">
        <w:rPr>
          <w:rFonts w:ascii="Arial Narrow" w:hAnsi="Arial Narrow" w:cs="Arial"/>
          <w:b/>
          <w:color w:val="000000"/>
          <w:sz w:val="22"/>
          <w:szCs w:val="22"/>
        </w:rPr>
        <w:t xml:space="preserve">MODALIDAD </w:t>
      </w:r>
      <w:r w:rsidR="003F330C">
        <w:rPr>
          <w:rFonts w:ascii="Arial Narrow" w:hAnsi="Arial Narrow" w:cs="Arial"/>
          <w:b/>
          <w:color w:val="000000"/>
          <w:sz w:val="22"/>
          <w:szCs w:val="22"/>
        </w:rPr>
        <w:t>C3.</w:t>
      </w:r>
      <w:r w:rsidRPr="007822A3">
        <w:rPr>
          <w:rFonts w:ascii="Arial Narrow" w:hAnsi="Arial Narrow" w:cs="Arial"/>
          <w:b/>
          <w:color w:val="000000"/>
          <w:sz w:val="22"/>
          <w:szCs w:val="22"/>
        </w:rPr>
        <w:t>B</w:t>
      </w:r>
    </w:p>
    <w:p w14:paraId="4E16F9D1" w14:textId="2DBA0738" w:rsidR="007822A3" w:rsidRDefault="007822A3" w:rsidP="00AD3366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54B3CD14" w14:textId="77777777" w:rsidR="007822A3" w:rsidRPr="00483004" w:rsidRDefault="007822A3" w:rsidP="00AD3366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128"/>
      </w:tblGrid>
      <w:tr w:rsidR="007822A3" w:rsidRPr="005E762E" w14:paraId="52480EE8" w14:textId="77777777" w:rsidTr="00D614EC">
        <w:trPr>
          <w:trHeight w:val="300"/>
        </w:trPr>
        <w:tc>
          <w:tcPr>
            <w:tcW w:w="248" w:type="pct"/>
            <w:vAlign w:val="center"/>
          </w:tcPr>
          <w:p w14:paraId="541EFCCD" w14:textId="77777777" w:rsidR="007822A3" w:rsidRPr="005E762E" w:rsidRDefault="007822A3" w:rsidP="00D614EC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A</w:t>
            </w:r>
          </w:p>
        </w:tc>
        <w:tc>
          <w:tcPr>
            <w:tcW w:w="4088" w:type="pct"/>
            <w:shd w:val="clear" w:color="auto" w:fill="auto"/>
            <w:noWrap/>
            <w:vAlign w:val="center"/>
            <w:hideMark/>
          </w:tcPr>
          <w:p w14:paraId="43D522F5" w14:textId="3BB962CA" w:rsidR="007822A3" w:rsidRPr="005E762E" w:rsidRDefault="007822A3" w:rsidP="00D614EC">
            <w:pPr>
              <w:spacing w:beforeLines="50" w:before="120" w:afterLines="50" w:after="120"/>
              <w:jc w:val="both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Interés y oportunidad.  Adecuación del presupuesto a los objetivos de la convocatoria y potencial beneficio en relación con la proyección internacional de la Universidad</w:t>
            </w: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.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2AAECB7" w14:textId="77777777" w:rsidR="007822A3" w:rsidRPr="005E762E" w:rsidRDefault="007822A3" w:rsidP="00D614EC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5 puntos.</w:t>
            </w:r>
          </w:p>
        </w:tc>
      </w:tr>
      <w:tr w:rsidR="007822A3" w:rsidRPr="005E762E" w14:paraId="28C23808" w14:textId="77777777" w:rsidTr="00D614EC">
        <w:trPr>
          <w:trHeight w:val="300"/>
        </w:trPr>
        <w:tc>
          <w:tcPr>
            <w:tcW w:w="248" w:type="pct"/>
            <w:vAlign w:val="center"/>
          </w:tcPr>
          <w:p w14:paraId="54923B33" w14:textId="77777777" w:rsidR="007822A3" w:rsidRPr="005E762E" w:rsidRDefault="007822A3" w:rsidP="00D614EC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C</w:t>
            </w:r>
          </w:p>
        </w:tc>
        <w:tc>
          <w:tcPr>
            <w:tcW w:w="4088" w:type="pct"/>
            <w:shd w:val="clear" w:color="auto" w:fill="auto"/>
            <w:noWrap/>
            <w:vAlign w:val="center"/>
            <w:hideMark/>
          </w:tcPr>
          <w:p w14:paraId="08F5FC35" w14:textId="2C6D0E75" w:rsidR="007822A3" w:rsidRPr="005E762E" w:rsidRDefault="007822A3" w:rsidP="007822A3">
            <w:pPr>
              <w:spacing w:beforeLines="50" w:before="120" w:afterLines="50" w:after="120"/>
              <w:jc w:val="both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 xml:space="preserve">Grado de madurez de la propuesta. Contactos previos con el/los Grupo/s o Equipo/s con que se pretende elaborar la propuesta. Estado de definición y desarrollo del proyecto y proximidad de la convocatoria a la que se pretende concurrir.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FD92736" w14:textId="77777777" w:rsidR="007822A3" w:rsidRPr="005E762E" w:rsidRDefault="007822A3" w:rsidP="00D614EC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15 puntos</w:t>
            </w:r>
          </w:p>
        </w:tc>
      </w:tr>
      <w:tr w:rsidR="007822A3" w:rsidRPr="005E762E" w14:paraId="7FF23B10" w14:textId="77777777" w:rsidTr="00D614EC">
        <w:trPr>
          <w:trHeight w:val="300"/>
        </w:trPr>
        <w:tc>
          <w:tcPr>
            <w:tcW w:w="248" w:type="pct"/>
            <w:vAlign w:val="center"/>
          </w:tcPr>
          <w:p w14:paraId="64F39B98" w14:textId="77777777" w:rsidR="007822A3" w:rsidRPr="005E762E" w:rsidRDefault="007822A3" w:rsidP="00D614EC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E</w:t>
            </w:r>
          </w:p>
        </w:tc>
        <w:tc>
          <w:tcPr>
            <w:tcW w:w="4088" w:type="pct"/>
            <w:shd w:val="clear" w:color="auto" w:fill="auto"/>
            <w:noWrap/>
            <w:vAlign w:val="center"/>
            <w:hideMark/>
          </w:tcPr>
          <w:p w14:paraId="70A507CF" w14:textId="7A11A077" w:rsidR="007822A3" w:rsidRPr="005E762E" w:rsidRDefault="007822A3" w:rsidP="00D614EC">
            <w:pPr>
              <w:spacing w:beforeLines="50" w:before="120" w:afterLines="50" w:after="120"/>
              <w:jc w:val="both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 xml:space="preserve">Adecuación del perfil y CV del candidato/a </w:t>
            </w:r>
            <w:proofErr w:type="spellStart"/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a</w:t>
            </w:r>
            <w:proofErr w:type="spellEnd"/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 xml:space="preserve"> la convocatoria MSCA</w:t>
            </w: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-PF.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6297821" w14:textId="77777777" w:rsidR="007822A3" w:rsidRPr="005E762E" w:rsidRDefault="007822A3" w:rsidP="00D614EC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5E762E">
              <w:rPr>
                <w:rFonts w:ascii="Arial Narrow" w:hAnsi="Arial Narrow" w:cs="Calibri"/>
                <w:color w:val="000000"/>
                <w:sz w:val="22"/>
                <w:szCs w:val="18"/>
              </w:rPr>
              <w:t>10 puntos</w:t>
            </w:r>
          </w:p>
        </w:tc>
      </w:tr>
      <w:tr w:rsidR="00515DA1" w:rsidRPr="005E762E" w14:paraId="44400B32" w14:textId="77777777" w:rsidTr="00D614EC">
        <w:trPr>
          <w:trHeight w:val="300"/>
        </w:trPr>
        <w:tc>
          <w:tcPr>
            <w:tcW w:w="248" w:type="pct"/>
            <w:vAlign w:val="center"/>
          </w:tcPr>
          <w:p w14:paraId="36943737" w14:textId="3C3074AE" w:rsidR="00515DA1" w:rsidRDefault="00515DA1" w:rsidP="00D614EC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F</w:t>
            </w:r>
          </w:p>
        </w:tc>
        <w:tc>
          <w:tcPr>
            <w:tcW w:w="4088" w:type="pct"/>
            <w:shd w:val="clear" w:color="auto" w:fill="auto"/>
            <w:noWrap/>
            <w:vAlign w:val="center"/>
          </w:tcPr>
          <w:p w14:paraId="6F1718BC" w14:textId="12E02678" w:rsidR="00515DA1" w:rsidRPr="005E762E" w:rsidRDefault="00515DA1" w:rsidP="00515D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 w:rsidRPr="00E766AC">
              <w:rPr>
                <w:rFonts w:ascii="Arial Narrow" w:hAnsi="Arial Narrow" w:cs="Arial"/>
                <w:color w:val="000000"/>
                <w:sz w:val="22"/>
                <w:szCs w:val="22"/>
              </w:rPr>
              <w:t>Potenciales beneficios, en el ámbito de la investigación, para el Dpto./Área con la incorporación del candidato/a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641CE9BE" w14:textId="5B2AA138" w:rsidR="00515DA1" w:rsidRPr="005E762E" w:rsidRDefault="00515DA1" w:rsidP="00D614EC">
            <w:pPr>
              <w:spacing w:beforeLines="50" w:before="120" w:afterLines="50" w:after="120"/>
              <w:jc w:val="center"/>
              <w:rPr>
                <w:rFonts w:ascii="Arial Narrow" w:hAnsi="Arial Narrow" w:cs="Calibri"/>
                <w:color w:val="000000"/>
                <w:sz w:val="22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10 puntos</w:t>
            </w:r>
          </w:p>
        </w:tc>
      </w:tr>
    </w:tbl>
    <w:p w14:paraId="29D2CB17" w14:textId="5F2CA6A5" w:rsidR="008C4C6A" w:rsidRDefault="008C4C6A" w:rsidP="008C4C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81"/>
          <w:sz w:val="22"/>
          <w:szCs w:val="22"/>
        </w:rPr>
      </w:pPr>
    </w:p>
    <w:p w14:paraId="4F01DEEF" w14:textId="15D24C3F" w:rsidR="007822A3" w:rsidRDefault="007822A3" w:rsidP="008C4C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81"/>
          <w:sz w:val="22"/>
          <w:szCs w:val="22"/>
        </w:rPr>
      </w:pPr>
    </w:p>
    <w:p w14:paraId="0A01384C" w14:textId="1B193642" w:rsidR="007822A3" w:rsidRPr="007822A3" w:rsidRDefault="007822A3" w:rsidP="007822A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83004">
        <w:rPr>
          <w:rFonts w:ascii="Arial Narrow" w:hAnsi="Arial Narrow" w:cs="Arial"/>
          <w:sz w:val="22"/>
          <w:szCs w:val="22"/>
        </w:rPr>
        <w:t xml:space="preserve">Se requiere un </w:t>
      </w:r>
      <w:r w:rsidRPr="00483004">
        <w:rPr>
          <w:rFonts w:ascii="Arial Narrow" w:hAnsi="Arial Narrow" w:cs="Arial"/>
          <w:b/>
          <w:sz w:val="22"/>
          <w:szCs w:val="22"/>
        </w:rPr>
        <w:t xml:space="preserve">mínimo de </w:t>
      </w:r>
      <w:r>
        <w:rPr>
          <w:rFonts w:ascii="Arial Narrow" w:hAnsi="Arial Narrow" w:cs="Arial"/>
          <w:b/>
          <w:sz w:val="22"/>
          <w:szCs w:val="22"/>
        </w:rPr>
        <w:t>32</w:t>
      </w:r>
      <w:r w:rsidRPr="00483004">
        <w:rPr>
          <w:rFonts w:ascii="Arial Narrow" w:hAnsi="Arial Narrow" w:cs="Arial"/>
          <w:b/>
          <w:sz w:val="22"/>
          <w:szCs w:val="22"/>
        </w:rPr>
        <w:t xml:space="preserve"> puntos</w:t>
      </w:r>
      <w:r w:rsidRPr="00483004">
        <w:rPr>
          <w:rFonts w:ascii="Arial Narrow" w:hAnsi="Arial Narrow" w:cs="Arial"/>
          <w:sz w:val="22"/>
          <w:szCs w:val="22"/>
        </w:rPr>
        <w:t xml:space="preserve"> para optar a financiación.</w:t>
      </w:r>
    </w:p>
    <w:sectPr w:rsidR="007822A3" w:rsidRPr="007822A3">
      <w:headerReference w:type="default" r:id="rId9"/>
      <w:footerReference w:type="default" r:id="rId10"/>
      <w:type w:val="continuous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D0069" w14:textId="77777777" w:rsidR="00F46C76" w:rsidRDefault="00F46C76">
      <w:r>
        <w:separator/>
      </w:r>
    </w:p>
  </w:endnote>
  <w:endnote w:type="continuationSeparator" w:id="0">
    <w:p w14:paraId="5C88FFD8" w14:textId="77777777" w:rsidR="00F46C76" w:rsidRDefault="00F4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0F0E" w14:textId="77777777" w:rsidR="00F46C76" w:rsidRPr="005D6C2D" w:rsidRDefault="00F46C76" w:rsidP="005D6C2D">
    <w:pPr>
      <w:pStyle w:val="Piedepgina"/>
      <w:jc w:val="center"/>
      <w:rPr>
        <w:rFonts w:ascii="Arial Narrow" w:hAnsi="Arial Narrow" w:cs="Arial"/>
      </w:rPr>
    </w:pPr>
    <w:r w:rsidRPr="005D6C2D">
      <w:rPr>
        <w:rFonts w:ascii="Arial Narrow" w:hAnsi="Arial Narrow" w:cs="Arial"/>
        <w:b/>
        <w:bCs/>
      </w:rPr>
      <w:t>VICERRECTOR</w:t>
    </w:r>
    <w:r>
      <w:rPr>
        <w:rFonts w:ascii="Arial Narrow" w:hAnsi="Arial Narrow" w:cs="Arial"/>
        <w:b/>
        <w:bCs/>
      </w:rPr>
      <w:t>A</w:t>
    </w:r>
    <w:r w:rsidRPr="005D6C2D">
      <w:rPr>
        <w:rFonts w:ascii="Arial Narrow" w:hAnsi="Arial Narrow" w:cs="Arial"/>
        <w:b/>
        <w:bCs/>
      </w:rPr>
      <w:t xml:space="preserve"> DE INVESTIGACIÓN</w:t>
    </w:r>
    <w:r>
      <w:rPr>
        <w:rFonts w:ascii="Arial Narrow" w:hAnsi="Arial Narrow" w:cs="Arial"/>
        <w:b/>
        <w:bCs/>
      </w:rPr>
      <w:t>, TRANSFERENCIA Y 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DCAB9" w14:textId="77777777" w:rsidR="00F46C76" w:rsidRDefault="00F46C76">
      <w:r>
        <w:separator/>
      </w:r>
    </w:p>
  </w:footnote>
  <w:footnote w:type="continuationSeparator" w:id="0">
    <w:p w14:paraId="6C2E364F" w14:textId="77777777" w:rsidR="00F46C76" w:rsidRDefault="00F4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1FF3" w14:textId="31567E9D" w:rsidR="00F46C76" w:rsidRPr="00A55D06" w:rsidRDefault="00A55D06" w:rsidP="00983560">
    <w:pPr>
      <w:pStyle w:val="Ttulo3"/>
      <w:numPr>
        <w:ilvl w:val="0"/>
        <w:numId w:val="0"/>
      </w:numPr>
      <w:rPr>
        <w:rFonts w:cs="Arial"/>
        <w:b/>
        <w:sz w:val="15"/>
        <w:szCs w:val="15"/>
      </w:rPr>
    </w:pPr>
    <w:r>
      <w:rPr>
        <w:noProof/>
        <w:lang w:val="es-ES"/>
      </w:rPr>
      <w:drawing>
        <wp:anchor distT="0" distB="0" distL="114300" distR="114300" simplePos="0" relativeHeight="251652096" behindDoc="0" locked="0" layoutInCell="1" allowOverlap="1" wp14:anchorId="541355A2" wp14:editId="4CCF11B4">
          <wp:simplePos x="0" y="0"/>
          <wp:positionH relativeFrom="column">
            <wp:posOffset>3862070</wp:posOffset>
          </wp:positionH>
          <wp:positionV relativeFrom="paragraph">
            <wp:posOffset>115570</wp:posOffset>
          </wp:positionV>
          <wp:extent cx="1512000" cy="404977"/>
          <wp:effectExtent l="0" t="0" r="0" b="0"/>
          <wp:wrapSquare wrapText="bothSides"/>
          <wp:docPr id="20" name="Imagen 20" descr="LOGO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40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17784C2" wp14:editId="1B060623">
              <wp:simplePos x="0" y="0"/>
              <wp:positionH relativeFrom="column">
                <wp:posOffset>1824990</wp:posOffset>
              </wp:positionH>
              <wp:positionV relativeFrom="paragraph">
                <wp:posOffset>38100</wp:posOffset>
              </wp:positionV>
              <wp:extent cx="1895475" cy="657225"/>
              <wp:effectExtent l="0" t="0" r="9525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7FE4A" w14:textId="1B8BD0FA" w:rsidR="00F46C76" w:rsidRPr="004F3119" w:rsidRDefault="00F46C76" w:rsidP="004F31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</w:pPr>
                          <w:r w:rsidRPr="004F3119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>VI Plan Propio de Investigación 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784C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3.7pt;margin-top:3pt;width:149.25pt;height:5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" stroked="f">
              <v:textbox>
                <w:txbxContent>
                  <w:p w14:paraId="3AA7FE4A" w14:textId="1B8BD0FA" w:rsidR="00F46C76" w:rsidRPr="004F3119" w:rsidRDefault="00F46C76" w:rsidP="004F311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Cs w:val="24"/>
                      </w:rPr>
                    </w:pPr>
                    <w:r w:rsidRPr="004F3119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>VI Plan Propio de Investigación y Transferencia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49AD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58EA82C" wp14:editId="65F137B7">
          <wp:simplePos x="0" y="0"/>
          <wp:positionH relativeFrom="column">
            <wp:posOffset>34290</wp:posOffset>
          </wp:positionH>
          <wp:positionV relativeFrom="paragraph">
            <wp:posOffset>-38100</wp:posOffset>
          </wp:positionV>
          <wp:extent cx="1440000" cy="550769"/>
          <wp:effectExtent l="0" t="0" r="8255" b="1905"/>
          <wp:wrapSquare wrapText="bothSides"/>
          <wp:docPr id="21" name="Imagen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50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C76" w:rsidRPr="00A55D06">
      <w:rPr>
        <w:rFonts w:cs="Arial"/>
        <w:b/>
        <w:sz w:val="15"/>
        <w:szCs w:val="15"/>
      </w:rPr>
      <w:t>Vicerrectorado de Investigación,</w:t>
    </w:r>
  </w:p>
  <w:p w14:paraId="36EC5DAF" w14:textId="1E57BE0C" w:rsidR="00F46C76" w:rsidRPr="00A55D06" w:rsidRDefault="00F46C76" w:rsidP="00983560">
    <w:pPr>
      <w:pStyle w:val="Encabezado"/>
      <w:tabs>
        <w:tab w:val="clear" w:pos="4252"/>
        <w:tab w:val="clear" w:pos="8504"/>
      </w:tabs>
      <w:ind w:right="6094"/>
      <w:jc w:val="center"/>
      <w:rPr>
        <w:rFonts w:ascii="Arial" w:hAnsi="Arial" w:cs="Arial"/>
        <w:b/>
        <w:sz w:val="15"/>
        <w:szCs w:val="15"/>
      </w:rPr>
    </w:pPr>
    <w:r w:rsidRPr="00A55D06">
      <w:rPr>
        <w:rFonts w:ascii="Arial" w:hAnsi="Arial" w:cs="Arial"/>
        <w:b/>
        <w:sz w:val="15"/>
        <w:szCs w:val="15"/>
      </w:rPr>
      <w:t>Transferencia y Doctorado</w:t>
    </w:r>
  </w:p>
  <w:p w14:paraId="272288C2" w14:textId="6FB7DC5A" w:rsidR="006249AD" w:rsidRDefault="006249AD" w:rsidP="00C92AC1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1335"/>
      </w:tabs>
      <w:spacing w:after="24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6AC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4667B"/>
    <w:multiLevelType w:val="hybridMultilevel"/>
    <w:tmpl w:val="3A1CA866"/>
    <w:lvl w:ilvl="0" w:tplc="0C0A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0FD63C78"/>
    <w:multiLevelType w:val="hybridMultilevel"/>
    <w:tmpl w:val="003AF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FC32F0"/>
    <w:multiLevelType w:val="hybridMultilevel"/>
    <w:tmpl w:val="A210BF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D7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1E43"/>
    <w:multiLevelType w:val="hybridMultilevel"/>
    <w:tmpl w:val="3A86B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1246"/>
    <w:multiLevelType w:val="hybridMultilevel"/>
    <w:tmpl w:val="75D614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42F1C"/>
    <w:multiLevelType w:val="hybridMultilevel"/>
    <w:tmpl w:val="00066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71DE7"/>
    <w:multiLevelType w:val="hybridMultilevel"/>
    <w:tmpl w:val="69067D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B5F85"/>
    <w:multiLevelType w:val="singleLevel"/>
    <w:tmpl w:val="8E9091FE"/>
    <w:lvl w:ilvl="0">
      <w:start w:val="5"/>
      <w:numFmt w:val="bullet"/>
      <w:lvlText w:val="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3CC74FE1"/>
    <w:multiLevelType w:val="hybridMultilevel"/>
    <w:tmpl w:val="46B4F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D56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6BB3350"/>
    <w:multiLevelType w:val="hybridMultilevel"/>
    <w:tmpl w:val="166466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956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BF30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4D6D8A"/>
    <w:multiLevelType w:val="multilevel"/>
    <w:tmpl w:val="2110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73E2E"/>
    <w:multiLevelType w:val="hybridMultilevel"/>
    <w:tmpl w:val="784A3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209E9"/>
    <w:multiLevelType w:val="hybridMultilevel"/>
    <w:tmpl w:val="F15CF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E4F678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15"/>
  </w:num>
  <w:num w:numId="9">
    <w:abstractNumId w:val="16"/>
  </w:num>
  <w:num w:numId="10">
    <w:abstractNumId w:val="1"/>
  </w:num>
  <w:num w:numId="11">
    <w:abstractNumId w:val="17"/>
  </w:num>
  <w:num w:numId="12">
    <w:abstractNumId w:val="9"/>
  </w:num>
  <w:num w:numId="13">
    <w:abstractNumId w:val="0"/>
  </w:num>
  <w:num w:numId="14">
    <w:abstractNumId w:val="18"/>
  </w:num>
  <w:num w:numId="15">
    <w:abstractNumId w:val="11"/>
  </w:num>
  <w:num w:numId="16">
    <w:abstractNumId w:val="7"/>
  </w:num>
  <w:num w:numId="17">
    <w:abstractNumId w:val="8"/>
  </w:num>
  <w:num w:numId="18">
    <w:abstractNumId w:val="6"/>
  </w:num>
  <w:num w:numId="19">
    <w:abstractNumId w:val="2"/>
  </w:num>
  <w:num w:numId="20">
    <w:abstractNumId w:val="19"/>
  </w:num>
  <w:num w:numId="21">
    <w:abstractNumId w:val="14"/>
  </w:num>
  <w:num w:numId="22">
    <w:abstractNumId w:val="13"/>
  </w:num>
  <w:num w:numId="23">
    <w:abstractNumId w:val="13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060,#c9f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6A"/>
    <w:rsid w:val="00046B44"/>
    <w:rsid w:val="00061E2B"/>
    <w:rsid w:val="0006548B"/>
    <w:rsid w:val="00071E05"/>
    <w:rsid w:val="00081451"/>
    <w:rsid w:val="00085B9D"/>
    <w:rsid w:val="000942AA"/>
    <w:rsid w:val="000B331A"/>
    <w:rsid w:val="000C7FDD"/>
    <w:rsid w:val="000D1615"/>
    <w:rsid w:val="000E3558"/>
    <w:rsid w:val="000F093F"/>
    <w:rsid w:val="000F1768"/>
    <w:rsid w:val="001073D9"/>
    <w:rsid w:val="00131863"/>
    <w:rsid w:val="00134253"/>
    <w:rsid w:val="0019117F"/>
    <w:rsid w:val="001C5D85"/>
    <w:rsid w:val="001D0947"/>
    <w:rsid w:val="00211A6A"/>
    <w:rsid w:val="00224422"/>
    <w:rsid w:val="00235D28"/>
    <w:rsid w:val="002737D5"/>
    <w:rsid w:val="00290B34"/>
    <w:rsid w:val="00295656"/>
    <w:rsid w:val="002958FE"/>
    <w:rsid w:val="002B70C7"/>
    <w:rsid w:val="002D64C1"/>
    <w:rsid w:val="002F32BC"/>
    <w:rsid w:val="00324438"/>
    <w:rsid w:val="003274B8"/>
    <w:rsid w:val="00327ED1"/>
    <w:rsid w:val="003361C1"/>
    <w:rsid w:val="00347AF8"/>
    <w:rsid w:val="00353BCE"/>
    <w:rsid w:val="0036227A"/>
    <w:rsid w:val="00375A06"/>
    <w:rsid w:val="003D446A"/>
    <w:rsid w:val="003D7556"/>
    <w:rsid w:val="003E4D2C"/>
    <w:rsid w:val="003F330C"/>
    <w:rsid w:val="003F401B"/>
    <w:rsid w:val="00421363"/>
    <w:rsid w:val="00426F2C"/>
    <w:rsid w:val="00457093"/>
    <w:rsid w:val="00483004"/>
    <w:rsid w:val="004C1872"/>
    <w:rsid w:val="004C711F"/>
    <w:rsid w:val="004E1D8A"/>
    <w:rsid w:val="004E48F7"/>
    <w:rsid w:val="004F3119"/>
    <w:rsid w:val="00515DA1"/>
    <w:rsid w:val="00517E51"/>
    <w:rsid w:val="00536A7A"/>
    <w:rsid w:val="00565066"/>
    <w:rsid w:val="005666B6"/>
    <w:rsid w:val="00576531"/>
    <w:rsid w:val="005B3D5C"/>
    <w:rsid w:val="005D6C2D"/>
    <w:rsid w:val="005E762E"/>
    <w:rsid w:val="005F0F24"/>
    <w:rsid w:val="006249AD"/>
    <w:rsid w:val="00624DA0"/>
    <w:rsid w:val="00645FD9"/>
    <w:rsid w:val="00662757"/>
    <w:rsid w:val="0067100A"/>
    <w:rsid w:val="006812E0"/>
    <w:rsid w:val="006E14C1"/>
    <w:rsid w:val="006F5653"/>
    <w:rsid w:val="007822A3"/>
    <w:rsid w:val="007A4D1F"/>
    <w:rsid w:val="00813483"/>
    <w:rsid w:val="00824E53"/>
    <w:rsid w:val="008279E4"/>
    <w:rsid w:val="00863F0C"/>
    <w:rsid w:val="00866753"/>
    <w:rsid w:val="00880316"/>
    <w:rsid w:val="0089756C"/>
    <w:rsid w:val="008C4C6A"/>
    <w:rsid w:val="008C6E80"/>
    <w:rsid w:val="008D7AE7"/>
    <w:rsid w:val="00921BA9"/>
    <w:rsid w:val="00924E80"/>
    <w:rsid w:val="009761E9"/>
    <w:rsid w:val="00983560"/>
    <w:rsid w:val="009B6E74"/>
    <w:rsid w:val="009D35C4"/>
    <w:rsid w:val="009F12CD"/>
    <w:rsid w:val="009F681B"/>
    <w:rsid w:val="00A36D35"/>
    <w:rsid w:val="00A45B60"/>
    <w:rsid w:val="00A55D06"/>
    <w:rsid w:val="00A811CC"/>
    <w:rsid w:val="00A95A86"/>
    <w:rsid w:val="00AA6B12"/>
    <w:rsid w:val="00AD3366"/>
    <w:rsid w:val="00AD72DA"/>
    <w:rsid w:val="00B5183D"/>
    <w:rsid w:val="00B848B3"/>
    <w:rsid w:val="00BD31B0"/>
    <w:rsid w:val="00BE4F33"/>
    <w:rsid w:val="00BF0BCB"/>
    <w:rsid w:val="00C25BA4"/>
    <w:rsid w:val="00C52614"/>
    <w:rsid w:val="00C92AC1"/>
    <w:rsid w:val="00C94E5E"/>
    <w:rsid w:val="00CB31C4"/>
    <w:rsid w:val="00D10573"/>
    <w:rsid w:val="00D34F97"/>
    <w:rsid w:val="00D63028"/>
    <w:rsid w:val="00D9583A"/>
    <w:rsid w:val="00DE04EF"/>
    <w:rsid w:val="00E33194"/>
    <w:rsid w:val="00E34FE4"/>
    <w:rsid w:val="00E67649"/>
    <w:rsid w:val="00E9415D"/>
    <w:rsid w:val="00E954D7"/>
    <w:rsid w:val="00F028CB"/>
    <w:rsid w:val="00F05C83"/>
    <w:rsid w:val="00F13175"/>
    <w:rsid w:val="00F31093"/>
    <w:rsid w:val="00F4694D"/>
    <w:rsid w:val="00F46C76"/>
    <w:rsid w:val="00F76F16"/>
    <w:rsid w:val="00F97AF8"/>
    <w:rsid w:val="00FA0190"/>
    <w:rsid w:val="00FA2D20"/>
    <w:rsid w:val="00FA52F3"/>
    <w:rsid w:val="00FD7B59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060,#c9f,#ccf"/>
    </o:shapedefaults>
    <o:shapelayout v:ext="edit">
      <o:idmap v:ext="edit" data="1"/>
    </o:shapelayout>
  </w:shapeDefaults>
  <w:decimalSymbol w:val=","/>
  <w:listSeparator w:val=";"/>
  <w14:docId w14:val="769CAF56"/>
  <w15:docId w15:val="{52E2A879-C4AB-4A1E-AF8A-CD541497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ind w:right="850"/>
      <w:jc w:val="both"/>
      <w:outlineLvl w:val="0"/>
    </w:pPr>
    <w:rPr>
      <w:rFonts w:ascii="Arial Narrow" w:hAnsi="Arial Narrow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ind w:right="-1"/>
      <w:jc w:val="both"/>
      <w:outlineLvl w:val="1"/>
    </w:pPr>
    <w:rPr>
      <w:rFonts w:ascii="Arial Narrow" w:hAnsi="Arial Narrow"/>
      <w:b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rFonts w:ascii="Arial Narrow" w:hAnsi="Arial Narrow"/>
      <w:b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pBdr>
        <w:top w:val="single" w:sz="4" w:space="1" w:color="auto"/>
      </w:pBdr>
      <w:outlineLvl w:val="8"/>
    </w:pPr>
    <w:rPr>
      <w:rFonts w:ascii="Arial Narrow" w:hAnsi="Arial Narrow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suppressAutoHyphens/>
      <w:jc w:val="both"/>
    </w:pPr>
    <w:rPr>
      <w:rFonts w:ascii="Arial" w:hAnsi="Arial"/>
      <w:spacing w:val="-3"/>
      <w:sz w:val="20"/>
      <w:lang w:val="es-ES_tradnl"/>
    </w:rPr>
  </w:style>
  <w:style w:type="paragraph" w:styleId="Textoindependiente2">
    <w:name w:val="Body Text 2"/>
    <w:basedOn w:val="Normal"/>
    <w:pPr>
      <w:ind w:right="-1"/>
      <w:jc w:val="both"/>
    </w:pPr>
  </w:style>
  <w:style w:type="paragraph" w:styleId="Textodebloque">
    <w:name w:val="Block Text"/>
    <w:basedOn w:val="Normal"/>
    <w:pPr>
      <w:ind w:left="142" w:right="-1"/>
      <w:jc w:val="both"/>
    </w:pPr>
    <w:rPr>
      <w:rFonts w:ascii="Arial Narrow" w:hAnsi="Arial Narrow"/>
      <w:sz w:val="20"/>
    </w:rPr>
  </w:style>
  <w:style w:type="paragraph" w:styleId="Textoindependiente3">
    <w:name w:val="Body Text 3"/>
    <w:basedOn w:val="Normal"/>
    <w:pPr>
      <w:jc w:val="both"/>
      <w:outlineLvl w:val="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324438"/>
    <w:rPr>
      <w:color w:val="0000FF"/>
      <w:u w:val="single"/>
    </w:rPr>
  </w:style>
  <w:style w:type="character" w:styleId="Textoennegrita">
    <w:name w:val="Strong"/>
    <w:qFormat/>
    <w:rsid w:val="0019117F"/>
    <w:rPr>
      <w:b/>
      <w:bCs/>
    </w:rPr>
  </w:style>
  <w:style w:type="paragraph" w:styleId="NormalWeb">
    <w:name w:val="Normal (Web)"/>
    <w:basedOn w:val="Normal"/>
    <w:rsid w:val="00AD33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AD72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D72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E3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p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os%20Jose%20Ant\Word\dgui\Convenio%2000-02\Formularios%20para%20T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680F-1C59-4B3F-B767-3840AE43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Formularios para TT</Template>
  <TotalTime>0</TotalTime>
  <Pages>4</Pages>
  <Words>645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OTRI</Company>
  <LinksUpToDate>false</LinksUpToDate>
  <CharactersWithSpaces>5019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mailto:otri@upo.es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RJR</dc:creator>
  <cp:keywords/>
  <dc:description/>
  <cp:lastModifiedBy>eperman</cp:lastModifiedBy>
  <cp:revision>2</cp:revision>
  <cp:lastPrinted>2018-02-09T12:41:00Z</cp:lastPrinted>
  <dcterms:created xsi:type="dcterms:W3CDTF">2023-02-13T13:42:00Z</dcterms:created>
  <dcterms:modified xsi:type="dcterms:W3CDTF">2023-02-13T13:42:00Z</dcterms:modified>
</cp:coreProperties>
</file>