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6EF09" w14:textId="6917147F" w:rsidR="002958FE" w:rsidRPr="00F4694D" w:rsidRDefault="00A45B60">
      <w:pPr>
        <w:pStyle w:val="Ttulo3"/>
        <w:numPr>
          <w:ilvl w:val="0"/>
          <w:numId w:val="0"/>
        </w:numPr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D1</w:t>
      </w:r>
      <w:r w:rsidR="00924E80" w:rsidRPr="00F4694D">
        <w:rPr>
          <w:b/>
          <w:i/>
          <w:sz w:val="32"/>
          <w:szCs w:val="32"/>
        </w:rPr>
        <w:t xml:space="preserve">. </w:t>
      </w:r>
      <w:r w:rsidR="00D748B7" w:rsidRPr="00F4694D">
        <w:rPr>
          <w:b/>
          <w:i/>
          <w:sz w:val="32"/>
          <w:szCs w:val="32"/>
        </w:rPr>
        <w:t>APOYO A LA TRANSFERENCIA</w:t>
      </w:r>
      <w:r w:rsidR="00D748B7" w:rsidRPr="00F4694D">
        <w:rPr>
          <w:rFonts w:cs="Arial"/>
          <w:b/>
          <w:bCs/>
          <w:sz w:val="32"/>
          <w:szCs w:val="32"/>
        </w:rPr>
        <w:t xml:space="preserve"> </w:t>
      </w:r>
    </w:p>
    <w:p w14:paraId="379CEB0F" w14:textId="2E038BF9" w:rsidR="00F4694D" w:rsidRPr="00F97AF8" w:rsidRDefault="00D748B7" w:rsidP="00F4694D">
      <w:pPr>
        <w:pStyle w:val="Ttulo3"/>
        <w:numPr>
          <w:ilvl w:val="0"/>
          <w:numId w:val="0"/>
        </w:num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 w14:paraId="19F28088" w14:textId="77777777" w:rsidR="00F4694D" w:rsidRPr="00F97AF8" w:rsidRDefault="00F4694D" w:rsidP="00F4694D">
      <w:pPr>
        <w:pStyle w:val="Ttulo3"/>
        <w:numPr>
          <w:ilvl w:val="0"/>
          <w:numId w:val="0"/>
        </w:numPr>
        <w:jc w:val="center"/>
        <w:rPr>
          <w:rFonts w:cs="Arial"/>
          <w:b/>
          <w:bCs/>
          <w:sz w:val="22"/>
          <w:szCs w:val="22"/>
        </w:rPr>
      </w:pPr>
      <w:r w:rsidRPr="00F97AF8">
        <w:rPr>
          <w:rFonts w:cs="Arial"/>
          <w:b/>
          <w:bCs/>
          <w:sz w:val="22"/>
          <w:szCs w:val="22"/>
        </w:rPr>
        <w:t xml:space="preserve">SOLICITUD DE AYUDA </w:t>
      </w:r>
    </w:p>
    <w:p w14:paraId="0739B255" w14:textId="77777777" w:rsidR="00324438" w:rsidRPr="00324438" w:rsidRDefault="00324438" w:rsidP="00324438">
      <w:pPr>
        <w:jc w:val="center"/>
        <w:rPr>
          <w:rFonts w:ascii="Arial" w:hAnsi="Arial" w:cs="Arial"/>
          <w:sz w:val="20"/>
          <w:lang w:val="es-ES_tradnl"/>
        </w:rPr>
      </w:pPr>
    </w:p>
    <w:p w14:paraId="4B7B20F3" w14:textId="77777777" w:rsidR="008D7AE7" w:rsidRDefault="00353BCE" w:rsidP="006E14C1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353BCE">
        <w:rPr>
          <w:rFonts w:ascii="Arial" w:hAnsi="Arial" w:cs="Arial"/>
          <w:i/>
          <w:sz w:val="18"/>
          <w:szCs w:val="18"/>
        </w:rPr>
        <w:t xml:space="preserve">Una vez cumplimentada, </w:t>
      </w:r>
      <w:r w:rsidR="0019117F">
        <w:rPr>
          <w:rFonts w:ascii="Arial" w:hAnsi="Arial" w:cs="Arial"/>
          <w:i/>
          <w:sz w:val="18"/>
          <w:szCs w:val="18"/>
        </w:rPr>
        <w:t>debe ser presentada ante</w:t>
      </w:r>
      <w:r w:rsidR="0019117F" w:rsidRPr="00353BCE">
        <w:rPr>
          <w:rFonts w:ascii="Arial" w:hAnsi="Arial" w:cs="Arial"/>
          <w:i/>
          <w:sz w:val="18"/>
          <w:szCs w:val="18"/>
        </w:rPr>
        <w:t xml:space="preserve"> el </w:t>
      </w:r>
      <w:r w:rsidR="0019117F" w:rsidRPr="00353BCE">
        <w:rPr>
          <w:rFonts w:ascii="Arial" w:hAnsi="Arial" w:cs="Arial"/>
          <w:b/>
          <w:i/>
          <w:sz w:val="18"/>
          <w:szCs w:val="18"/>
        </w:rPr>
        <w:t>Registro General de la Universidad Pablo de Olavide</w:t>
      </w:r>
      <w:r w:rsidR="0019117F" w:rsidRPr="00353BCE">
        <w:rPr>
          <w:rFonts w:ascii="Arial" w:hAnsi="Arial" w:cs="Arial"/>
          <w:i/>
          <w:sz w:val="18"/>
          <w:szCs w:val="18"/>
        </w:rPr>
        <w:t xml:space="preserve"> </w:t>
      </w:r>
      <w:r w:rsidR="0019117F">
        <w:rPr>
          <w:rFonts w:ascii="Arial" w:hAnsi="Arial" w:cs="Arial"/>
          <w:i/>
          <w:sz w:val="18"/>
          <w:szCs w:val="18"/>
        </w:rPr>
        <w:t xml:space="preserve">y </w:t>
      </w:r>
      <w:r w:rsidR="0019117F" w:rsidRPr="00085B9D">
        <w:rPr>
          <w:rFonts w:ascii="Arial" w:hAnsi="Arial" w:cs="Arial"/>
          <w:b/>
          <w:i/>
          <w:sz w:val="18"/>
          <w:szCs w:val="18"/>
        </w:rPr>
        <w:t>una copia electrónica</w:t>
      </w:r>
      <w:r w:rsidR="0019117F">
        <w:rPr>
          <w:rFonts w:ascii="Arial" w:hAnsi="Arial" w:cs="Arial"/>
          <w:i/>
          <w:sz w:val="18"/>
          <w:szCs w:val="18"/>
        </w:rPr>
        <w:t xml:space="preserve"> </w:t>
      </w:r>
      <w:r w:rsidR="00426F2C">
        <w:rPr>
          <w:rFonts w:ascii="Arial" w:hAnsi="Arial" w:cs="Arial"/>
          <w:i/>
          <w:sz w:val="18"/>
          <w:szCs w:val="18"/>
        </w:rPr>
        <w:t xml:space="preserve">de la solicitud, </w:t>
      </w:r>
      <w:r w:rsidR="0019117F">
        <w:rPr>
          <w:rFonts w:ascii="Arial" w:hAnsi="Arial" w:cs="Arial"/>
          <w:i/>
          <w:sz w:val="18"/>
          <w:szCs w:val="18"/>
        </w:rPr>
        <w:t xml:space="preserve">deberá ser </w:t>
      </w:r>
      <w:r w:rsidR="0019117F" w:rsidRPr="00085B9D">
        <w:rPr>
          <w:rFonts w:ascii="Arial" w:hAnsi="Arial" w:cs="Arial"/>
          <w:b/>
          <w:i/>
          <w:sz w:val="18"/>
          <w:szCs w:val="18"/>
        </w:rPr>
        <w:t>enviada</w:t>
      </w:r>
      <w:r w:rsidR="0019117F">
        <w:rPr>
          <w:rFonts w:ascii="Arial" w:hAnsi="Arial" w:cs="Arial"/>
          <w:i/>
          <w:sz w:val="18"/>
          <w:szCs w:val="18"/>
        </w:rPr>
        <w:t xml:space="preserve"> </w:t>
      </w:r>
      <w:r w:rsidRPr="00353BCE">
        <w:rPr>
          <w:rFonts w:ascii="Arial" w:hAnsi="Arial" w:cs="Arial"/>
          <w:i/>
          <w:sz w:val="18"/>
          <w:szCs w:val="18"/>
        </w:rPr>
        <w:t xml:space="preserve">a  </w:t>
      </w:r>
      <w:hyperlink r:id="rId8" w:history="1">
        <w:r w:rsidR="00565066" w:rsidRPr="00AF65F4">
          <w:rPr>
            <w:rStyle w:val="Hipervnculo"/>
            <w:rFonts w:ascii="Arial" w:hAnsi="Arial" w:cs="Arial"/>
            <w:i/>
            <w:sz w:val="18"/>
            <w:szCs w:val="18"/>
          </w:rPr>
          <w:t>otri@upo.es</w:t>
        </w:r>
      </w:hyperlink>
      <w:r w:rsidR="006812E0">
        <w:rPr>
          <w:rFonts w:ascii="Arial" w:hAnsi="Arial" w:cs="Arial"/>
          <w:i/>
          <w:sz w:val="18"/>
          <w:szCs w:val="18"/>
        </w:rPr>
        <w:t xml:space="preserve"> </w:t>
      </w:r>
      <w:r w:rsidR="0019117F">
        <w:rPr>
          <w:rFonts w:ascii="Arial" w:hAnsi="Arial" w:cs="Arial"/>
          <w:i/>
          <w:sz w:val="18"/>
          <w:szCs w:val="18"/>
        </w:rPr>
        <w:t xml:space="preserve"> </w:t>
      </w:r>
    </w:p>
    <w:p w14:paraId="4DABDB59" w14:textId="77777777" w:rsidR="008D7AE7" w:rsidRPr="006812E0" w:rsidRDefault="008D7AE7" w:rsidP="00324438">
      <w:pPr>
        <w:rPr>
          <w:rFonts w:ascii="Arial" w:hAnsi="Arial" w:cs="Arial"/>
          <w:lang w:val="es-ES_tradnl"/>
        </w:rPr>
      </w:pPr>
    </w:p>
    <w:p w14:paraId="550AD3B3" w14:textId="77777777" w:rsidR="00BF0BCB" w:rsidRPr="006812E0" w:rsidRDefault="00BF0BCB" w:rsidP="00324438">
      <w:pPr>
        <w:rPr>
          <w:rFonts w:ascii="Arial" w:hAnsi="Arial" w:cs="Arial"/>
          <w:lang w:val="es-ES_tradnl"/>
        </w:rPr>
      </w:pPr>
    </w:p>
    <w:p w14:paraId="1B686939" w14:textId="77777777" w:rsidR="008D7AE7" w:rsidRPr="00324438" w:rsidRDefault="008D7AE7">
      <w:pPr>
        <w:pStyle w:val="Ttulo3"/>
        <w:numPr>
          <w:ilvl w:val="0"/>
          <w:numId w:val="0"/>
        </w:numPr>
        <w:ind w:left="426"/>
        <w:rPr>
          <w:rFonts w:cs="Arial"/>
          <w:b/>
          <w:sz w:val="20"/>
        </w:rPr>
      </w:pPr>
      <w:r w:rsidRPr="00324438">
        <w:rPr>
          <w:rFonts w:cs="Arial"/>
          <w:b/>
          <w:sz w:val="20"/>
        </w:rPr>
        <w:t xml:space="preserve"> DATOS DEL INVESTIGADOR PRINCIPAL</w:t>
      </w:r>
    </w:p>
    <w:p w14:paraId="0F997877" w14:textId="77777777" w:rsidR="008D7AE7" w:rsidRPr="00324438" w:rsidRDefault="008D7A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" w:hAnsi="Arial" w:cs="Arial"/>
        </w:rPr>
      </w:pPr>
      <w:r w:rsidRPr="00324438">
        <w:rPr>
          <w:rFonts w:ascii="Arial" w:hAnsi="Arial" w:cs="Arial"/>
        </w:rPr>
        <w:t xml:space="preserve">Apellidos: </w:t>
      </w:r>
      <w:r w:rsidRPr="00324438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Pr="00324438">
        <w:rPr>
          <w:rFonts w:ascii="Arial" w:hAnsi="Arial" w:cs="Arial"/>
        </w:rPr>
        <w:instrText xml:space="preserve"> FORMTEXT </w:instrText>
      </w:r>
      <w:r w:rsidRPr="00324438">
        <w:rPr>
          <w:rFonts w:ascii="Arial" w:hAnsi="Arial" w:cs="Arial"/>
        </w:rPr>
      </w:r>
      <w:r w:rsidRPr="00324438">
        <w:rPr>
          <w:rFonts w:ascii="Arial" w:hAnsi="Arial" w:cs="Arial"/>
        </w:rPr>
        <w:fldChar w:fldCharType="separate"/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" w:hAnsi="Arial" w:cs="Arial"/>
        </w:rPr>
        <w:fldChar w:fldCharType="end"/>
      </w:r>
      <w:bookmarkEnd w:id="1"/>
    </w:p>
    <w:p w14:paraId="0DAF2F05" w14:textId="77777777" w:rsidR="008D7AE7" w:rsidRPr="00324438" w:rsidRDefault="008D7A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" w:hAnsi="Arial" w:cs="Arial"/>
        </w:rPr>
      </w:pPr>
      <w:r w:rsidRPr="00324438">
        <w:rPr>
          <w:rFonts w:ascii="Arial" w:hAnsi="Arial" w:cs="Arial"/>
        </w:rPr>
        <w:t xml:space="preserve">Nombre: </w:t>
      </w:r>
      <w:r w:rsidRPr="00324438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Pr="00324438">
        <w:rPr>
          <w:rFonts w:ascii="Arial" w:hAnsi="Arial" w:cs="Arial"/>
        </w:rPr>
        <w:instrText xml:space="preserve"> FORMTEXT </w:instrText>
      </w:r>
      <w:r w:rsidRPr="00324438">
        <w:rPr>
          <w:rFonts w:ascii="Arial" w:hAnsi="Arial" w:cs="Arial"/>
        </w:rPr>
      </w:r>
      <w:r w:rsidRPr="00324438">
        <w:rPr>
          <w:rFonts w:ascii="Arial" w:hAnsi="Arial" w:cs="Arial"/>
        </w:rPr>
        <w:fldChar w:fldCharType="separate"/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" w:hAnsi="Arial" w:cs="Arial"/>
        </w:rPr>
        <w:fldChar w:fldCharType="end"/>
      </w:r>
      <w:bookmarkEnd w:id="2"/>
    </w:p>
    <w:p w14:paraId="14AB98BA" w14:textId="77777777" w:rsidR="008D7AE7" w:rsidRPr="00324438" w:rsidRDefault="008D7A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" w:hAnsi="Arial" w:cs="Arial"/>
        </w:rPr>
      </w:pPr>
      <w:r w:rsidRPr="00324438">
        <w:rPr>
          <w:rFonts w:ascii="Arial" w:hAnsi="Arial" w:cs="Arial"/>
        </w:rPr>
        <w:t xml:space="preserve">Centro: </w:t>
      </w:r>
      <w:r w:rsidRPr="00324438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Pr="00324438">
        <w:rPr>
          <w:rFonts w:ascii="Arial" w:hAnsi="Arial" w:cs="Arial"/>
        </w:rPr>
        <w:instrText xml:space="preserve"> FORMTEXT </w:instrText>
      </w:r>
      <w:r w:rsidRPr="00324438">
        <w:rPr>
          <w:rFonts w:ascii="Arial" w:hAnsi="Arial" w:cs="Arial"/>
        </w:rPr>
      </w:r>
      <w:r w:rsidRPr="00324438">
        <w:rPr>
          <w:rFonts w:ascii="Arial" w:hAnsi="Arial" w:cs="Arial"/>
        </w:rPr>
        <w:fldChar w:fldCharType="separate"/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" w:hAnsi="Arial" w:cs="Arial"/>
        </w:rPr>
        <w:fldChar w:fldCharType="end"/>
      </w:r>
      <w:bookmarkEnd w:id="3"/>
    </w:p>
    <w:p w14:paraId="160EDD1B" w14:textId="77777777" w:rsidR="008D7AE7" w:rsidRDefault="008D7A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" w:hAnsi="Arial" w:cs="Arial"/>
        </w:rPr>
      </w:pPr>
      <w:r w:rsidRPr="00324438">
        <w:rPr>
          <w:rFonts w:ascii="Arial" w:hAnsi="Arial" w:cs="Arial"/>
        </w:rPr>
        <w:t xml:space="preserve">Departamento: </w:t>
      </w:r>
      <w:r w:rsidRPr="00324438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 w:rsidRPr="00324438">
        <w:rPr>
          <w:rFonts w:ascii="Arial" w:hAnsi="Arial" w:cs="Arial"/>
        </w:rPr>
        <w:instrText xml:space="preserve"> FORMTEXT </w:instrText>
      </w:r>
      <w:r w:rsidRPr="00324438">
        <w:rPr>
          <w:rFonts w:ascii="Arial" w:hAnsi="Arial" w:cs="Arial"/>
        </w:rPr>
      </w:r>
      <w:r w:rsidRPr="00324438">
        <w:rPr>
          <w:rFonts w:ascii="Arial" w:hAnsi="Arial" w:cs="Arial"/>
        </w:rPr>
        <w:fldChar w:fldCharType="separate"/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" w:hAnsi="Arial" w:cs="Arial"/>
        </w:rPr>
        <w:fldChar w:fldCharType="end"/>
      </w:r>
      <w:bookmarkEnd w:id="4"/>
    </w:p>
    <w:p w14:paraId="53451DDD" w14:textId="77777777" w:rsidR="00324438" w:rsidRPr="00324438" w:rsidRDefault="0032443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Grupo PAI</w:t>
      </w:r>
      <w:r w:rsidR="00565066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: </w:t>
      </w:r>
      <w:r w:rsidRPr="00324438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324438">
        <w:rPr>
          <w:rFonts w:ascii="Arial" w:hAnsi="Arial" w:cs="Arial"/>
        </w:rPr>
        <w:instrText xml:space="preserve"> FORMTEXT </w:instrText>
      </w:r>
      <w:r w:rsidRPr="00324438">
        <w:rPr>
          <w:rFonts w:ascii="Arial" w:hAnsi="Arial" w:cs="Arial"/>
        </w:rPr>
      </w:r>
      <w:r w:rsidRPr="00324438">
        <w:rPr>
          <w:rFonts w:ascii="Arial" w:hAnsi="Arial" w:cs="Arial"/>
        </w:rPr>
        <w:fldChar w:fldCharType="separate"/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" w:hAnsi="Arial" w:cs="Arial"/>
        </w:rPr>
        <w:fldChar w:fldCharType="end"/>
      </w:r>
    </w:p>
    <w:p w14:paraId="1D9784F3" w14:textId="18545FDE" w:rsidR="008D7AE7" w:rsidRPr="00324438" w:rsidRDefault="008D7A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" w:hAnsi="Arial" w:cs="Arial"/>
        </w:rPr>
      </w:pPr>
      <w:r w:rsidRPr="00324438">
        <w:rPr>
          <w:rFonts w:ascii="Arial" w:hAnsi="Arial" w:cs="Arial"/>
        </w:rPr>
        <w:t xml:space="preserve">Teléfono: </w:t>
      </w:r>
      <w:r w:rsidRPr="00324438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 w:rsidRPr="00324438">
        <w:rPr>
          <w:rFonts w:ascii="Arial" w:hAnsi="Arial" w:cs="Arial"/>
        </w:rPr>
        <w:instrText xml:space="preserve"> FORMTEXT </w:instrText>
      </w:r>
      <w:r w:rsidRPr="00324438">
        <w:rPr>
          <w:rFonts w:ascii="Arial" w:hAnsi="Arial" w:cs="Arial"/>
        </w:rPr>
      </w:r>
      <w:r w:rsidRPr="00324438">
        <w:rPr>
          <w:rFonts w:ascii="Arial" w:hAnsi="Arial" w:cs="Arial"/>
        </w:rPr>
        <w:fldChar w:fldCharType="separate"/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" w:hAnsi="Arial" w:cs="Arial"/>
        </w:rPr>
        <w:fldChar w:fldCharType="end"/>
      </w:r>
      <w:bookmarkEnd w:id="5"/>
      <w:r w:rsidRPr="00324438">
        <w:rPr>
          <w:rFonts w:ascii="Arial" w:hAnsi="Arial" w:cs="Arial"/>
        </w:rPr>
        <w:tab/>
      </w:r>
      <w:r w:rsidR="00FD229F">
        <w:rPr>
          <w:rFonts w:ascii="Arial" w:hAnsi="Arial" w:cs="Arial"/>
        </w:rPr>
        <w:t xml:space="preserve">    </w:t>
      </w:r>
      <w:r w:rsidRPr="00324438">
        <w:rPr>
          <w:rFonts w:ascii="Arial" w:hAnsi="Arial" w:cs="Arial"/>
        </w:rPr>
        <w:tab/>
      </w:r>
      <w:r w:rsidR="00FD229F">
        <w:rPr>
          <w:rFonts w:ascii="Arial" w:hAnsi="Arial" w:cs="Arial"/>
        </w:rPr>
        <w:t xml:space="preserve">               </w:t>
      </w:r>
      <w:r w:rsidRPr="00324438">
        <w:rPr>
          <w:rFonts w:ascii="Arial" w:hAnsi="Arial" w:cs="Arial"/>
        </w:rPr>
        <w:t xml:space="preserve">Correo electrónico: </w:t>
      </w:r>
      <w:r w:rsidRPr="00324438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Pr="00324438">
        <w:rPr>
          <w:rFonts w:ascii="Arial" w:hAnsi="Arial" w:cs="Arial"/>
        </w:rPr>
        <w:instrText xml:space="preserve"> FORMTEXT </w:instrText>
      </w:r>
      <w:r w:rsidRPr="00324438">
        <w:rPr>
          <w:rFonts w:ascii="Arial" w:hAnsi="Arial" w:cs="Arial"/>
        </w:rPr>
      </w:r>
      <w:r w:rsidRPr="00324438">
        <w:rPr>
          <w:rFonts w:ascii="Arial" w:hAnsi="Arial" w:cs="Arial"/>
        </w:rPr>
        <w:fldChar w:fldCharType="separate"/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 Narrow" w:hAnsi="Arial Narrow" w:cs="Arial"/>
          <w:noProof/>
        </w:rPr>
        <w:t> </w:t>
      </w:r>
      <w:r w:rsidRPr="00324438">
        <w:rPr>
          <w:rFonts w:ascii="Arial" w:hAnsi="Arial" w:cs="Arial"/>
        </w:rPr>
        <w:fldChar w:fldCharType="end"/>
      </w:r>
      <w:bookmarkEnd w:id="6"/>
    </w:p>
    <w:p w14:paraId="58D413B3" w14:textId="77777777" w:rsidR="008D7AE7" w:rsidRPr="00324438" w:rsidRDefault="008D7AE7">
      <w:pPr>
        <w:ind w:left="426"/>
        <w:rPr>
          <w:rFonts w:ascii="Arial" w:hAnsi="Arial" w:cs="Arial"/>
        </w:rPr>
      </w:pPr>
    </w:p>
    <w:p w14:paraId="5B04A76C" w14:textId="77777777" w:rsidR="001073D9" w:rsidRPr="00885A42" w:rsidRDefault="001073D9" w:rsidP="001073D9">
      <w:pPr>
        <w:ind w:left="1134"/>
        <w:jc w:val="both"/>
        <w:rPr>
          <w:szCs w:val="24"/>
        </w:rPr>
      </w:pPr>
    </w:p>
    <w:p w14:paraId="5C97BB91" w14:textId="77777777" w:rsidR="008D7AE7" w:rsidRPr="00324438" w:rsidRDefault="008D7AE7">
      <w:pPr>
        <w:ind w:left="426"/>
        <w:rPr>
          <w:rFonts w:ascii="Arial" w:hAnsi="Arial" w:cs="Arial"/>
        </w:rPr>
      </w:pPr>
    </w:p>
    <w:p w14:paraId="440381A4" w14:textId="77777777" w:rsidR="008D7AE7" w:rsidRPr="00324438" w:rsidRDefault="008D7AE7">
      <w:pPr>
        <w:rPr>
          <w:rFonts w:ascii="Arial" w:hAnsi="Arial" w:cs="Arial"/>
        </w:rPr>
      </w:pPr>
    </w:p>
    <w:p w14:paraId="559153DB" w14:textId="77777777" w:rsidR="008D7AE7" w:rsidRPr="00324438" w:rsidRDefault="008D7AE7">
      <w:pPr>
        <w:ind w:left="568"/>
        <w:rPr>
          <w:rFonts w:ascii="Arial" w:hAnsi="Arial" w:cs="Arial"/>
          <w:b/>
        </w:rPr>
      </w:pPr>
      <w:r w:rsidRPr="00324438">
        <w:rPr>
          <w:rFonts w:ascii="Arial" w:hAnsi="Arial" w:cs="Arial"/>
          <w:b/>
        </w:rPr>
        <w:t>FINALIDAD DE LA AYUDA</w:t>
      </w:r>
    </w:p>
    <w:p w14:paraId="434AEC3F" w14:textId="77777777" w:rsidR="008D7AE7" w:rsidRPr="00324438" w:rsidRDefault="008D7AE7">
      <w:pPr>
        <w:ind w:left="568"/>
        <w:rPr>
          <w:rFonts w:ascii="Arial" w:hAnsi="Arial" w:cs="Arial"/>
          <w:b/>
          <w:sz w:val="28"/>
        </w:rPr>
      </w:pPr>
    </w:p>
    <w:p w14:paraId="2C56181C" w14:textId="45486F22" w:rsidR="00FA0190" w:rsidRPr="00FA52F3" w:rsidRDefault="00CB31C4" w:rsidP="00FA0190">
      <w:pPr>
        <w:ind w:left="1416" w:right="-568" w:hanging="708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65F91" w:themeColor="accent1" w:themeShade="BF"/>
          <w:szCs w:val="24"/>
        </w:rPr>
        <w:instrText xml:space="preserve"> FORMCHECKBOX </w:instrText>
      </w:r>
      <w:r w:rsidR="00A427ED">
        <w:rPr>
          <w:rFonts w:ascii="Arial" w:hAnsi="Arial" w:cs="Arial"/>
          <w:color w:val="365F91" w:themeColor="accent1" w:themeShade="BF"/>
          <w:szCs w:val="24"/>
        </w:rPr>
      </w:r>
      <w:r w:rsidR="00A427ED">
        <w:rPr>
          <w:rFonts w:ascii="Arial" w:hAnsi="Arial" w:cs="Arial"/>
          <w:color w:val="365F91" w:themeColor="accent1" w:themeShade="BF"/>
          <w:szCs w:val="24"/>
        </w:rPr>
        <w:fldChar w:fldCharType="separate"/>
      </w:r>
      <w:r>
        <w:rPr>
          <w:rFonts w:ascii="Arial" w:hAnsi="Arial" w:cs="Arial"/>
          <w:color w:val="365F91" w:themeColor="accent1" w:themeShade="BF"/>
          <w:szCs w:val="24"/>
        </w:rPr>
        <w:fldChar w:fldCharType="end"/>
      </w:r>
      <w:r w:rsidR="008D7AE7" w:rsidRPr="00324438">
        <w:rPr>
          <w:rFonts w:ascii="Arial" w:hAnsi="Arial" w:cs="Arial"/>
          <w:sz w:val="28"/>
        </w:rPr>
        <w:tab/>
      </w:r>
      <w:r w:rsidR="00375A06" w:rsidRPr="00FA52F3">
        <w:rPr>
          <w:rStyle w:val="Textoennegrita"/>
          <w:rFonts w:ascii="Arial" w:hAnsi="Arial" w:cs="Arial"/>
          <w:b w:val="0"/>
          <w:color w:val="365F91" w:themeColor="accent1" w:themeShade="BF"/>
          <w:sz w:val="22"/>
          <w:szCs w:val="22"/>
        </w:rPr>
        <w:t xml:space="preserve">Fomento de Proyectos coordinados con Empresas </w:t>
      </w:r>
      <w:r w:rsidR="00375A06" w:rsidRPr="00FA52F3">
        <w:rPr>
          <w:rFonts w:ascii="Arial" w:hAnsi="Arial" w:cs="Arial"/>
          <w:color w:val="365F91" w:themeColor="accent1" w:themeShade="BF"/>
          <w:sz w:val="22"/>
          <w:szCs w:val="22"/>
        </w:rPr>
        <w:t xml:space="preserve">y otras entidades externas </w:t>
      </w:r>
    </w:p>
    <w:p w14:paraId="7DE7C13C" w14:textId="77777777" w:rsidR="00375A06" w:rsidRPr="00FA52F3" w:rsidRDefault="00375A06" w:rsidP="00375A06">
      <w:pPr>
        <w:ind w:left="1416" w:right="-568" w:hanging="708"/>
        <w:rPr>
          <w:rFonts w:ascii="Arial" w:hAnsi="Arial" w:cs="Arial"/>
          <w:color w:val="365F91" w:themeColor="accent1" w:themeShade="BF"/>
          <w:szCs w:val="24"/>
        </w:rPr>
      </w:pPr>
    </w:p>
    <w:p w14:paraId="3EED1D8C" w14:textId="66995D8C" w:rsidR="008D7AE7" w:rsidRPr="00FA52F3" w:rsidRDefault="00081451" w:rsidP="00375A06">
      <w:pPr>
        <w:ind w:left="1416" w:right="-568" w:hanging="708"/>
        <w:rPr>
          <w:rFonts w:ascii="Arial" w:hAnsi="Arial" w:cs="Arial"/>
          <w:color w:val="365F91" w:themeColor="accent1" w:themeShade="BF"/>
          <w:szCs w:val="24"/>
        </w:rPr>
      </w:pPr>
      <w:r>
        <w:rPr>
          <w:rFonts w:ascii="Arial" w:hAnsi="Arial" w:cs="Arial"/>
          <w:color w:val="365F91" w:themeColor="accent1" w:themeShade="BF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>
        <w:rPr>
          <w:rFonts w:ascii="Arial" w:hAnsi="Arial" w:cs="Arial"/>
          <w:color w:val="365F91" w:themeColor="accent1" w:themeShade="BF"/>
          <w:szCs w:val="24"/>
        </w:rPr>
        <w:instrText xml:space="preserve"> FORMCHECKBOX </w:instrText>
      </w:r>
      <w:r w:rsidR="00A427ED">
        <w:rPr>
          <w:rFonts w:ascii="Arial" w:hAnsi="Arial" w:cs="Arial"/>
          <w:color w:val="365F91" w:themeColor="accent1" w:themeShade="BF"/>
          <w:szCs w:val="24"/>
        </w:rPr>
      </w:r>
      <w:r w:rsidR="00A427ED">
        <w:rPr>
          <w:rFonts w:ascii="Arial" w:hAnsi="Arial" w:cs="Arial"/>
          <w:color w:val="365F91" w:themeColor="accent1" w:themeShade="BF"/>
          <w:szCs w:val="24"/>
        </w:rPr>
        <w:fldChar w:fldCharType="separate"/>
      </w:r>
      <w:r>
        <w:rPr>
          <w:rFonts w:ascii="Arial" w:hAnsi="Arial" w:cs="Arial"/>
          <w:color w:val="365F91" w:themeColor="accent1" w:themeShade="BF"/>
          <w:szCs w:val="24"/>
        </w:rPr>
        <w:fldChar w:fldCharType="end"/>
      </w:r>
      <w:bookmarkEnd w:id="7"/>
      <w:r w:rsidR="008D7AE7" w:rsidRPr="00FA52F3">
        <w:rPr>
          <w:rFonts w:ascii="Arial" w:hAnsi="Arial" w:cs="Arial"/>
          <w:color w:val="365F91" w:themeColor="accent1" w:themeShade="BF"/>
          <w:szCs w:val="24"/>
        </w:rPr>
        <w:tab/>
      </w:r>
      <w:r w:rsidR="00375A06" w:rsidRPr="00FA52F3">
        <w:rPr>
          <w:rStyle w:val="Textoennegrita"/>
          <w:rFonts w:ascii="Arial" w:hAnsi="Arial" w:cs="Arial"/>
          <w:b w:val="0"/>
          <w:color w:val="365F91" w:themeColor="accent1" w:themeShade="BF"/>
          <w:sz w:val="22"/>
          <w:szCs w:val="22"/>
        </w:rPr>
        <w:t>Difusión de resultados de investigación y divulgación científica</w:t>
      </w:r>
    </w:p>
    <w:p w14:paraId="29935C5A" w14:textId="77777777" w:rsidR="00A45B60" w:rsidRPr="00FA52F3" w:rsidRDefault="00A45B60">
      <w:pPr>
        <w:ind w:right="-427"/>
        <w:rPr>
          <w:rFonts w:ascii="Arial" w:hAnsi="Arial" w:cs="Arial"/>
          <w:color w:val="365F91" w:themeColor="accent1" w:themeShade="BF"/>
          <w:szCs w:val="24"/>
        </w:rPr>
      </w:pPr>
    </w:p>
    <w:p w14:paraId="154AB008" w14:textId="77777777" w:rsidR="008D7AE7" w:rsidRPr="00FA52F3" w:rsidRDefault="008D7AE7" w:rsidP="00FA0190">
      <w:pPr>
        <w:ind w:right="-427"/>
        <w:rPr>
          <w:rStyle w:val="Textoennegrita"/>
          <w:rFonts w:ascii="Arial" w:hAnsi="Arial" w:cs="Arial"/>
          <w:b w:val="0"/>
          <w:color w:val="365F91" w:themeColor="accent1" w:themeShade="BF"/>
          <w:sz w:val="22"/>
          <w:szCs w:val="22"/>
        </w:rPr>
      </w:pPr>
      <w:r w:rsidRPr="00FA52F3">
        <w:rPr>
          <w:rFonts w:ascii="Arial" w:hAnsi="Arial" w:cs="Arial"/>
          <w:color w:val="365F91" w:themeColor="accent1" w:themeShade="BF"/>
          <w:szCs w:val="24"/>
        </w:rPr>
        <w:tab/>
      </w:r>
      <w:r w:rsidRPr="00FA52F3">
        <w:rPr>
          <w:rFonts w:ascii="Arial" w:hAnsi="Arial" w:cs="Arial"/>
          <w:color w:val="365F91" w:themeColor="accent1" w:themeShade="BF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3"/>
      <w:r w:rsidRPr="00FA52F3">
        <w:rPr>
          <w:rFonts w:ascii="Arial" w:hAnsi="Arial" w:cs="Arial"/>
          <w:color w:val="365F91" w:themeColor="accent1" w:themeShade="BF"/>
          <w:szCs w:val="24"/>
        </w:rPr>
        <w:instrText xml:space="preserve"> FORMCHECKBOX </w:instrText>
      </w:r>
      <w:r w:rsidR="00A427ED">
        <w:rPr>
          <w:rFonts w:ascii="Arial" w:hAnsi="Arial" w:cs="Arial"/>
          <w:color w:val="365F91" w:themeColor="accent1" w:themeShade="BF"/>
          <w:szCs w:val="24"/>
        </w:rPr>
      </w:r>
      <w:r w:rsidR="00A427ED">
        <w:rPr>
          <w:rFonts w:ascii="Arial" w:hAnsi="Arial" w:cs="Arial"/>
          <w:color w:val="365F91" w:themeColor="accent1" w:themeShade="BF"/>
          <w:szCs w:val="24"/>
        </w:rPr>
        <w:fldChar w:fldCharType="separate"/>
      </w:r>
      <w:r w:rsidRPr="00FA52F3">
        <w:rPr>
          <w:rFonts w:ascii="Arial" w:hAnsi="Arial" w:cs="Arial"/>
          <w:color w:val="365F91" w:themeColor="accent1" w:themeShade="BF"/>
          <w:szCs w:val="24"/>
        </w:rPr>
        <w:fldChar w:fldCharType="end"/>
      </w:r>
      <w:bookmarkEnd w:id="8"/>
      <w:r w:rsidRPr="00FA52F3">
        <w:rPr>
          <w:rFonts w:ascii="Arial" w:hAnsi="Arial" w:cs="Arial"/>
          <w:color w:val="365F91" w:themeColor="accent1" w:themeShade="BF"/>
          <w:szCs w:val="24"/>
        </w:rPr>
        <w:tab/>
      </w:r>
      <w:r w:rsidR="00FA0190" w:rsidRPr="00FA52F3">
        <w:rPr>
          <w:rFonts w:ascii="Arial" w:hAnsi="Arial" w:cs="Arial"/>
          <w:color w:val="365F91" w:themeColor="accent1" w:themeShade="BF"/>
          <w:sz w:val="22"/>
          <w:szCs w:val="22"/>
        </w:rPr>
        <w:t>Puesta en marcha de Servicios Tecnológicos</w:t>
      </w:r>
      <w:r w:rsidR="00FA0190" w:rsidRPr="00FA52F3">
        <w:rPr>
          <w:rStyle w:val="Textoennegrita"/>
          <w:rFonts w:ascii="Arial" w:hAnsi="Arial" w:cs="Arial"/>
          <w:b w:val="0"/>
          <w:color w:val="365F91" w:themeColor="accent1" w:themeShade="BF"/>
          <w:sz w:val="22"/>
          <w:szCs w:val="22"/>
        </w:rPr>
        <w:t xml:space="preserve"> </w:t>
      </w:r>
    </w:p>
    <w:p w14:paraId="6D4FD362" w14:textId="77777777" w:rsidR="00FA0190" w:rsidRPr="00FA52F3" w:rsidRDefault="00FA0190" w:rsidP="00FA0190">
      <w:pPr>
        <w:ind w:right="-427"/>
        <w:rPr>
          <w:rFonts w:ascii="Arial" w:hAnsi="Arial" w:cs="Arial"/>
          <w:color w:val="365F91" w:themeColor="accent1" w:themeShade="BF"/>
          <w:szCs w:val="24"/>
        </w:rPr>
      </w:pPr>
    </w:p>
    <w:p w14:paraId="2A6D4473" w14:textId="77777777" w:rsidR="00353BCE" w:rsidRPr="00FA52F3" w:rsidRDefault="00353BCE" w:rsidP="00353BCE">
      <w:pPr>
        <w:ind w:firstLine="708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FA52F3">
        <w:rPr>
          <w:rFonts w:ascii="Arial" w:hAnsi="Arial" w:cs="Arial"/>
          <w:color w:val="365F91" w:themeColor="accent1" w:themeShade="BF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A52F3">
        <w:rPr>
          <w:rFonts w:ascii="Arial" w:hAnsi="Arial" w:cs="Arial"/>
          <w:color w:val="365F91" w:themeColor="accent1" w:themeShade="BF"/>
          <w:szCs w:val="24"/>
        </w:rPr>
        <w:instrText xml:space="preserve"> FORMCHECKBOX </w:instrText>
      </w:r>
      <w:r w:rsidR="00A427ED">
        <w:rPr>
          <w:rFonts w:ascii="Arial" w:hAnsi="Arial" w:cs="Arial"/>
          <w:color w:val="365F91" w:themeColor="accent1" w:themeShade="BF"/>
          <w:szCs w:val="24"/>
        </w:rPr>
      </w:r>
      <w:r w:rsidR="00A427ED">
        <w:rPr>
          <w:rFonts w:ascii="Arial" w:hAnsi="Arial" w:cs="Arial"/>
          <w:color w:val="365F91" w:themeColor="accent1" w:themeShade="BF"/>
          <w:szCs w:val="24"/>
        </w:rPr>
        <w:fldChar w:fldCharType="separate"/>
      </w:r>
      <w:r w:rsidRPr="00FA52F3">
        <w:rPr>
          <w:rFonts w:ascii="Arial" w:hAnsi="Arial" w:cs="Arial"/>
          <w:color w:val="365F91" w:themeColor="accent1" w:themeShade="BF"/>
          <w:szCs w:val="24"/>
        </w:rPr>
        <w:fldChar w:fldCharType="end"/>
      </w:r>
      <w:r w:rsidRPr="00FA52F3">
        <w:rPr>
          <w:rFonts w:ascii="Arial" w:hAnsi="Arial" w:cs="Arial"/>
          <w:color w:val="365F91" w:themeColor="accent1" w:themeShade="BF"/>
          <w:szCs w:val="24"/>
        </w:rPr>
        <w:tab/>
      </w:r>
      <w:r w:rsidR="00FA0190" w:rsidRPr="00FA52F3">
        <w:rPr>
          <w:rFonts w:ascii="Arial" w:hAnsi="Arial" w:cs="Arial"/>
          <w:color w:val="365F91" w:themeColor="accent1" w:themeShade="BF"/>
          <w:sz w:val="22"/>
          <w:szCs w:val="22"/>
        </w:rPr>
        <w:t>Creación de empresas spin off de base tecnológica y de conocimiento</w:t>
      </w:r>
    </w:p>
    <w:p w14:paraId="3CE7AE58" w14:textId="77777777" w:rsidR="00353BCE" w:rsidRPr="00FA52F3" w:rsidRDefault="00353BCE" w:rsidP="00353BCE">
      <w:pPr>
        <w:ind w:firstLine="708"/>
        <w:rPr>
          <w:rFonts w:ascii="Arial" w:hAnsi="Arial" w:cs="Arial"/>
          <w:color w:val="365F91" w:themeColor="accent1" w:themeShade="BF"/>
          <w:sz w:val="22"/>
          <w:szCs w:val="22"/>
        </w:rPr>
      </w:pPr>
    </w:p>
    <w:p w14:paraId="1F183326" w14:textId="77777777" w:rsidR="00353BCE" w:rsidRPr="00FA52F3" w:rsidRDefault="00353BCE" w:rsidP="00353BCE">
      <w:pPr>
        <w:ind w:firstLine="708"/>
        <w:rPr>
          <w:rFonts w:ascii="Arial" w:hAnsi="Arial" w:cs="Arial"/>
          <w:color w:val="365F91" w:themeColor="accent1" w:themeShade="BF"/>
        </w:rPr>
      </w:pPr>
      <w:r w:rsidRPr="00FA52F3">
        <w:rPr>
          <w:rFonts w:ascii="Arial" w:hAnsi="Arial" w:cs="Arial"/>
          <w:color w:val="365F91" w:themeColor="accent1" w:themeShade="BF"/>
          <w:szCs w:val="24"/>
        </w:rPr>
        <w:tab/>
      </w:r>
      <w:r w:rsidRPr="00FA52F3">
        <w:rPr>
          <w:rFonts w:ascii="Arial" w:hAnsi="Arial" w:cs="Arial"/>
          <w:color w:val="365F91" w:themeColor="accent1" w:themeShade="BF"/>
        </w:rPr>
        <w:t xml:space="preserve"> </w:t>
      </w:r>
    </w:p>
    <w:p w14:paraId="7E6EEFB9" w14:textId="77777777" w:rsidR="00353BCE" w:rsidRDefault="00353BCE" w:rsidP="00353BCE">
      <w:pPr>
        <w:ind w:firstLine="708"/>
        <w:rPr>
          <w:rFonts w:ascii="Arial" w:hAnsi="Arial" w:cs="Arial"/>
        </w:rPr>
      </w:pPr>
    </w:p>
    <w:p w14:paraId="00EF91E2" w14:textId="77777777" w:rsidR="00A45B60" w:rsidRDefault="00A45B60" w:rsidP="00353BCE">
      <w:pPr>
        <w:ind w:firstLine="708"/>
        <w:rPr>
          <w:rFonts w:ascii="Arial" w:hAnsi="Arial" w:cs="Arial"/>
        </w:rPr>
      </w:pPr>
    </w:p>
    <w:p w14:paraId="01BC4061" w14:textId="77777777" w:rsidR="00A45B60" w:rsidRDefault="00A45B60" w:rsidP="00353BCE">
      <w:pPr>
        <w:ind w:firstLine="708"/>
        <w:rPr>
          <w:rFonts w:ascii="Arial" w:hAnsi="Arial" w:cs="Arial"/>
        </w:rPr>
      </w:pPr>
    </w:p>
    <w:p w14:paraId="2DFE8256" w14:textId="77777777" w:rsidR="00A45B60" w:rsidRDefault="00A45B60" w:rsidP="00353BCE">
      <w:pPr>
        <w:ind w:firstLine="708"/>
        <w:rPr>
          <w:rFonts w:ascii="Arial" w:hAnsi="Arial" w:cs="Arial"/>
        </w:rPr>
      </w:pPr>
    </w:p>
    <w:p w14:paraId="17DAEBF4" w14:textId="77777777" w:rsidR="00A45B60" w:rsidRDefault="00A45B60" w:rsidP="00353BCE">
      <w:pPr>
        <w:ind w:firstLine="708"/>
        <w:rPr>
          <w:rFonts w:ascii="Arial" w:hAnsi="Arial" w:cs="Arial"/>
        </w:rPr>
      </w:pPr>
    </w:p>
    <w:p w14:paraId="449ABE81" w14:textId="77777777" w:rsidR="00A45B60" w:rsidRDefault="00A45B60" w:rsidP="00353BCE">
      <w:pPr>
        <w:ind w:firstLine="708"/>
        <w:rPr>
          <w:rFonts w:ascii="Arial" w:hAnsi="Arial" w:cs="Arial"/>
        </w:rPr>
      </w:pPr>
    </w:p>
    <w:p w14:paraId="7F8B284C" w14:textId="77777777" w:rsidR="00085B9D" w:rsidRDefault="00085B9D" w:rsidP="00353BCE">
      <w:pPr>
        <w:ind w:firstLine="708"/>
        <w:rPr>
          <w:rFonts w:ascii="Arial" w:hAnsi="Arial" w:cs="Arial"/>
        </w:rPr>
      </w:pPr>
    </w:p>
    <w:p w14:paraId="1895F46E" w14:textId="77777777" w:rsidR="00085B9D" w:rsidRDefault="00085B9D" w:rsidP="00353BCE">
      <w:pPr>
        <w:ind w:firstLine="708"/>
        <w:rPr>
          <w:rFonts w:ascii="Arial" w:hAnsi="Arial" w:cs="Arial"/>
        </w:rPr>
      </w:pPr>
    </w:p>
    <w:p w14:paraId="4BCEED83" w14:textId="77777777" w:rsidR="00FA0190" w:rsidRDefault="00FA0190" w:rsidP="00353BCE">
      <w:pPr>
        <w:ind w:firstLine="708"/>
        <w:rPr>
          <w:rFonts w:ascii="Arial" w:hAnsi="Arial" w:cs="Arial"/>
        </w:rPr>
      </w:pPr>
    </w:p>
    <w:p w14:paraId="5C7A945A" w14:textId="77777777" w:rsidR="00085B9D" w:rsidRDefault="00085B9D" w:rsidP="00353BCE">
      <w:pPr>
        <w:ind w:firstLine="708"/>
        <w:rPr>
          <w:rFonts w:ascii="Arial" w:hAnsi="Arial" w:cs="Arial"/>
        </w:rPr>
      </w:pPr>
    </w:p>
    <w:p w14:paraId="659A31C3" w14:textId="77777777" w:rsidR="00AD3366" w:rsidRDefault="00AD3366">
      <w:pPr>
        <w:ind w:right="-1"/>
        <w:jc w:val="both"/>
        <w:rPr>
          <w:rFonts w:ascii="Arial" w:hAnsi="Arial" w:cs="Arial"/>
        </w:rPr>
      </w:pPr>
    </w:p>
    <w:p w14:paraId="6773E359" w14:textId="77777777" w:rsidR="00AD3366" w:rsidRDefault="00AD3366">
      <w:pPr>
        <w:ind w:right="-1"/>
        <w:jc w:val="both"/>
        <w:rPr>
          <w:rFonts w:ascii="Arial" w:hAnsi="Arial" w:cs="Arial"/>
        </w:rPr>
      </w:pPr>
    </w:p>
    <w:p w14:paraId="63E5C18B" w14:textId="77777777" w:rsidR="008D7AE7" w:rsidRPr="00324438" w:rsidRDefault="008D7AE7" w:rsidP="00662757">
      <w:pPr>
        <w:ind w:right="-1"/>
        <w:jc w:val="center"/>
        <w:rPr>
          <w:rFonts w:ascii="Arial" w:hAnsi="Arial" w:cs="Arial"/>
          <w:b/>
          <w:sz w:val="20"/>
        </w:rPr>
      </w:pPr>
      <w:r w:rsidRPr="00324438">
        <w:rPr>
          <w:rFonts w:ascii="Arial" w:hAnsi="Arial" w:cs="Arial"/>
          <w:b/>
          <w:sz w:val="20"/>
        </w:rPr>
        <w:lastRenderedPageBreak/>
        <w:t>DATOS DE LA ACTIVIDAD PROPUESTA</w:t>
      </w:r>
    </w:p>
    <w:p w14:paraId="003EE723" w14:textId="77777777" w:rsidR="00A45B60" w:rsidRDefault="00A45B60">
      <w:pPr>
        <w:pStyle w:val="Textoindependiente2"/>
        <w:rPr>
          <w:rFonts w:ascii="Arial" w:hAnsi="Arial" w:cs="Arial"/>
          <w:sz w:val="22"/>
        </w:rPr>
      </w:pPr>
    </w:p>
    <w:p w14:paraId="0835E3F0" w14:textId="77777777" w:rsidR="00662757" w:rsidRDefault="00662757">
      <w:pPr>
        <w:pStyle w:val="Textoindependiente2"/>
        <w:rPr>
          <w:rFonts w:ascii="Arial" w:hAnsi="Arial" w:cs="Arial"/>
          <w:sz w:val="22"/>
        </w:rPr>
      </w:pPr>
    </w:p>
    <w:p w14:paraId="167626D6" w14:textId="77777777" w:rsidR="008D7AE7" w:rsidRDefault="008D7AE7">
      <w:pPr>
        <w:pStyle w:val="Textoindependiente2"/>
        <w:rPr>
          <w:rFonts w:ascii="Arial" w:hAnsi="Arial" w:cs="Arial"/>
          <w:sz w:val="22"/>
        </w:rPr>
      </w:pPr>
      <w:r w:rsidRPr="00324438">
        <w:rPr>
          <w:rFonts w:ascii="Arial" w:hAnsi="Arial" w:cs="Arial"/>
          <w:sz w:val="22"/>
        </w:rPr>
        <w:t>Título de la Acción:</w:t>
      </w:r>
      <w:r w:rsidR="004E1D8A">
        <w:rPr>
          <w:rFonts w:ascii="Arial" w:hAnsi="Arial" w:cs="Arial"/>
          <w:sz w:val="22"/>
        </w:rPr>
        <w:t xml:space="preserve"> </w:t>
      </w:r>
      <w:r w:rsidRPr="00324438">
        <w:rPr>
          <w:rFonts w:ascii="Arial" w:hAnsi="Arial" w:cs="Arial"/>
          <w:sz w:val="22"/>
        </w:rPr>
        <w:t xml:space="preserve"> </w:t>
      </w:r>
      <w:r w:rsidRPr="00324438">
        <w:rPr>
          <w:rFonts w:ascii="Arial" w:hAnsi="Arial"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9" w:name="Texto1"/>
      <w:r w:rsidRPr="00324438">
        <w:rPr>
          <w:rFonts w:ascii="Arial" w:hAnsi="Arial" w:cs="Arial"/>
          <w:sz w:val="22"/>
        </w:rPr>
        <w:instrText xml:space="preserve"> FORMTEXT </w:instrText>
      </w:r>
      <w:r w:rsidRPr="00324438">
        <w:rPr>
          <w:rFonts w:ascii="Arial" w:hAnsi="Arial" w:cs="Arial"/>
          <w:sz w:val="22"/>
        </w:rPr>
      </w:r>
      <w:r w:rsidRPr="00324438">
        <w:rPr>
          <w:rFonts w:ascii="Arial" w:hAnsi="Arial" w:cs="Arial"/>
          <w:sz w:val="22"/>
        </w:rPr>
        <w:fldChar w:fldCharType="separate"/>
      </w:r>
      <w:r w:rsidRPr="00324438">
        <w:rPr>
          <w:rFonts w:ascii="Arial Narrow" w:hAnsi="Arial Narrow" w:cs="Arial"/>
          <w:noProof/>
          <w:sz w:val="22"/>
        </w:rPr>
        <w:t> </w:t>
      </w:r>
      <w:r w:rsidRPr="00324438">
        <w:rPr>
          <w:rFonts w:ascii="Arial Narrow" w:hAnsi="Arial Narrow" w:cs="Arial"/>
          <w:noProof/>
          <w:sz w:val="22"/>
        </w:rPr>
        <w:t> </w:t>
      </w:r>
      <w:r w:rsidRPr="00324438">
        <w:rPr>
          <w:rFonts w:ascii="Arial Narrow" w:hAnsi="Arial Narrow" w:cs="Arial"/>
          <w:noProof/>
          <w:sz w:val="22"/>
        </w:rPr>
        <w:t> </w:t>
      </w:r>
      <w:r w:rsidRPr="00324438">
        <w:rPr>
          <w:rFonts w:ascii="Arial Narrow" w:hAnsi="Arial Narrow" w:cs="Arial"/>
          <w:noProof/>
          <w:sz w:val="22"/>
        </w:rPr>
        <w:t> </w:t>
      </w:r>
      <w:r w:rsidRPr="00324438">
        <w:rPr>
          <w:rFonts w:ascii="Arial Narrow" w:hAnsi="Arial Narrow" w:cs="Arial"/>
          <w:noProof/>
          <w:sz w:val="22"/>
        </w:rPr>
        <w:t> </w:t>
      </w:r>
      <w:r w:rsidRPr="00324438">
        <w:rPr>
          <w:rFonts w:ascii="Arial" w:hAnsi="Arial" w:cs="Arial"/>
          <w:sz w:val="22"/>
        </w:rPr>
        <w:fldChar w:fldCharType="end"/>
      </w:r>
      <w:bookmarkEnd w:id="9"/>
    </w:p>
    <w:p w14:paraId="4DBCADE2" w14:textId="77777777" w:rsidR="004E1D8A" w:rsidRPr="00324438" w:rsidRDefault="004E1D8A">
      <w:pPr>
        <w:pStyle w:val="Textoindependiente2"/>
        <w:rPr>
          <w:rFonts w:ascii="Arial" w:hAnsi="Arial" w:cs="Arial"/>
          <w:sz w:val="22"/>
        </w:rPr>
      </w:pPr>
    </w:p>
    <w:p w14:paraId="5A679300" w14:textId="77777777" w:rsidR="008D7AE7" w:rsidRPr="00324438" w:rsidRDefault="001C5D85">
      <w:pPr>
        <w:ind w:right="-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Duración: </w:t>
      </w:r>
      <w:r w:rsidR="008D7AE7" w:rsidRPr="00324438">
        <w:rPr>
          <w:rFonts w:ascii="Arial" w:hAnsi="Arial" w:cs="Arial"/>
          <w:sz w:val="22"/>
        </w:rPr>
        <w:t>de</w:t>
      </w:r>
      <w:r w:rsidR="008D7AE7" w:rsidRPr="00324438">
        <w:rPr>
          <w:rFonts w:ascii="Arial" w:hAnsi="Arial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="008D7AE7" w:rsidRPr="00324438">
        <w:rPr>
          <w:rFonts w:ascii="Arial" w:hAnsi="Arial" w:cs="Arial"/>
          <w:sz w:val="22"/>
        </w:rPr>
        <w:instrText xml:space="preserve"> FORMTEXT </w:instrText>
      </w:r>
      <w:r w:rsidR="008D7AE7" w:rsidRPr="00324438">
        <w:rPr>
          <w:rFonts w:ascii="Arial" w:hAnsi="Arial" w:cs="Arial"/>
          <w:sz w:val="22"/>
        </w:rPr>
      </w:r>
      <w:r w:rsidR="008D7AE7" w:rsidRPr="00324438">
        <w:rPr>
          <w:rFonts w:ascii="Arial" w:hAnsi="Arial" w:cs="Arial"/>
          <w:sz w:val="22"/>
        </w:rPr>
        <w:fldChar w:fldCharType="separate"/>
      </w:r>
      <w:r w:rsidR="008D7AE7" w:rsidRPr="00324438">
        <w:rPr>
          <w:rFonts w:ascii="Arial Narrow" w:hAnsi="Arial Narrow" w:cs="Arial"/>
          <w:noProof/>
          <w:sz w:val="22"/>
        </w:rPr>
        <w:t> </w:t>
      </w:r>
      <w:r w:rsidR="008D7AE7" w:rsidRPr="00324438">
        <w:rPr>
          <w:rFonts w:ascii="Arial Narrow" w:hAnsi="Arial Narrow" w:cs="Arial"/>
          <w:noProof/>
          <w:sz w:val="22"/>
        </w:rPr>
        <w:t> </w:t>
      </w:r>
      <w:r w:rsidR="008D7AE7" w:rsidRPr="00324438">
        <w:rPr>
          <w:rFonts w:ascii="Arial Narrow" w:hAnsi="Arial Narrow" w:cs="Arial"/>
          <w:noProof/>
          <w:sz w:val="22"/>
        </w:rPr>
        <w:t> </w:t>
      </w:r>
      <w:r w:rsidR="008D7AE7" w:rsidRPr="00324438">
        <w:rPr>
          <w:rFonts w:ascii="Arial Narrow" w:hAnsi="Arial Narrow" w:cs="Arial"/>
          <w:noProof/>
          <w:sz w:val="22"/>
        </w:rPr>
        <w:t> </w:t>
      </w:r>
      <w:r w:rsidR="008D7AE7" w:rsidRPr="00324438">
        <w:rPr>
          <w:rFonts w:ascii="Arial Narrow" w:hAnsi="Arial Narrow" w:cs="Arial"/>
          <w:noProof/>
          <w:sz w:val="22"/>
        </w:rPr>
        <w:t> </w:t>
      </w:r>
      <w:r w:rsidR="008D7AE7" w:rsidRPr="00324438">
        <w:rPr>
          <w:rFonts w:ascii="Arial" w:hAnsi="Arial" w:cs="Arial"/>
          <w:sz w:val="22"/>
        </w:rPr>
        <w:fldChar w:fldCharType="end"/>
      </w:r>
      <w:bookmarkEnd w:id="10"/>
      <w:r w:rsidR="008D7AE7" w:rsidRPr="00324438">
        <w:rPr>
          <w:rFonts w:ascii="Arial" w:hAnsi="Arial" w:cs="Arial"/>
          <w:sz w:val="22"/>
        </w:rPr>
        <w:t xml:space="preserve"> a </w:t>
      </w:r>
      <w:r w:rsidR="008D7AE7" w:rsidRPr="00324438">
        <w:rPr>
          <w:rFonts w:ascii="Arial" w:hAnsi="Arial" w:cs="Arial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="008D7AE7" w:rsidRPr="00324438">
        <w:rPr>
          <w:rFonts w:ascii="Arial" w:hAnsi="Arial" w:cs="Arial"/>
          <w:sz w:val="22"/>
        </w:rPr>
        <w:instrText xml:space="preserve"> FORMTEXT </w:instrText>
      </w:r>
      <w:r w:rsidR="008D7AE7" w:rsidRPr="00324438">
        <w:rPr>
          <w:rFonts w:ascii="Arial" w:hAnsi="Arial" w:cs="Arial"/>
          <w:sz w:val="22"/>
        </w:rPr>
      </w:r>
      <w:r w:rsidR="008D7AE7" w:rsidRPr="00324438">
        <w:rPr>
          <w:rFonts w:ascii="Arial" w:hAnsi="Arial" w:cs="Arial"/>
          <w:sz w:val="22"/>
        </w:rPr>
        <w:fldChar w:fldCharType="separate"/>
      </w:r>
      <w:r w:rsidR="008D7AE7" w:rsidRPr="00324438">
        <w:rPr>
          <w:rFonts w:ascii="Arial Narrow" w:hAnsi="Arial Narrow" w:cs="Arial"/>
          <w:noProof/>
          <w:sz w:val="22"/>
        </w:rPr>
        <w:t> </w:t>
      </w:r>
      <w:r w:rsidR="008D7AE7" w:rsidRPr="00324438">
        <w:rPr>
          <w:rFonts w:ascii="Arial Narrow" w:hAnsi="Arial Narrow" w:cs="Arial"/>
          <w:noProof/>
          <w:sz w:val="22"/>
        </w:rPr>
        <w:t> </w:t>
      </w:r>
      <w:r w:rsidR="008D7AE7" w:rsidRPr="00324438">
        <w:rPr>
          <w:rFonts w:ascii="Arial Narrow" w:hAnsi="Arial Narrow" w:cs="Arial"/>
          <w:noProof/>
          <w:sz w:val="22"/>
        </w:rPr>
        <w:t> </w:t>
      </w:r>
      <w:r w:rsidR="008D7AE7" w:rsidRPr="00324438">
        <w:rPr>
          <w:rFonts w:ascii="Arial Narrow" w:hAnsi="Arial Narrow" w:cs="Arial"/>
          <w:noProof/>
          <w:sz w:val="22"/>
        </w:rPr>
        <w:t> </w:t>
      </w:r>
      <w:r w:rsidR="008D7AE7" w:rsidRPr="00324438">
        <w:rPr>
          <w:rFonts w:ascii="Arial Narrow" w:hAnsi="Arial Narrow" w:cs="Arial"/>
          <w:noProof/>
          <w:sz w:val="22"/>
        </w:rPr>
        <w:t> </w:t>
      </w:r>
      <w:r w:rsidR="008D7AE7" w:rsidRPr="00324438">
        <w:rPr>
          <w:rFonts w:ascii="Arial" w:hAnsi="Arial" w:cs="Arial"/>
          <w:sz w:val="22"/>
        </w:rPr>
        <w:fldChar w:fldCharType="end"/>
      </w:r>
      <w:bookmarkEnd w:id="11"/>
    </w:p>
    <w:p w14:paraId="527F4BB4" w14:textId="77777777" w:rsidR="008D7AE7" w:rsidRPr="00324438" w:rsidRDefault="008D7AE7">
      <w:pPr>
        <w:ind w:right="-1"/>
        <w:jc w:val="both"/>
        <w:rPr>
          <w:rFonts w:ascii="Arial" w:hAnsi="Arial" w:cs="Arial"/>
        </w:rPr>
      </w:pPr>
    </w:p>
    <w:p w14:paraId="78881706" w14:textId="77777777" w:rsidR="008D7AE7" w:rsidRPr="00324438" w:rsidRDefault="008D7AE7">
      <w:pPr>
        <w:ind w:right="-1"/>
        <w:jc w:val="both"/>
        <w:rPr>
          <w:rFonts w:ascii="Arial" w:hAnsi="Arial" w:cs="Arial"/>
          <w:b/>
          <w:sz w:val="20"/>
        </w:rPr>
      </w:pPr>
      <w:r w:rsidRPr="00324438">
        <w:rPr>
          <w:rFonts w:ascii="Arial" w:hAnsi="Arial" w:cs="Arial"/>
          <w:b/>
          <w:sz w:val="20"/>
        </w:rPr>
        <w:t xml:space="preserve">DATOS DE LA AYUDA SOLICITADA </w:t>
      </w:r>
    </w:p>
    <w:p w14:paraId="17E82AD5" w14:textId="77777777" w:rsidR="005666B6" w:rsidRDefault="005666B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0BFE55A" w14:textId="77777777" w:rsidR="008D7AE7" w:rsidRPr="00324438" w:rsidRDefault="005666B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Gastos de </w:t>
      </w:r>
      <w:r w:rsidR="004E1D8A">
        <w:rPr>
          <w:rFonts w:ascii="Arial" w:hAnsi="Arial" w:cs="Arial"/>
          <w:sz w:val="22"/>
        </w:rPr>
        <w:t>viajes y dietas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D7AE7" w:rsidRPr="00324438">
        <w:rPr>
          <w:rFonts w:ascii="Arial" w:hAnsi="Arial" w:cs="Arial"/>
          <w:sz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2" w:name="Texto24"/>
      <w:r w:rsidR="008D7AE7" w:rsidRPr="00324438">
        <w:rPr>
          <w:rFonts w:ascii="Arial" w:hAnsi="Arial" w:cs="Arial"/>
          <w:sz w:val="22"/>
        </w:rPr>
        <w:instrText xml:space="preserve"> FORMTEXT </w:instrText>
      </w:r>
      <w:r w:rsidR="008D7AE7" w:rsidRPr="00324438">
        <w:rPr>
          <w:rFonts w:ascii="Arial" w:hAnsi="Arial" w:cs="Arial"/>
          <w:sz w:val="22"/>
        </w:rPr>
      </w:r>
      <w:r w:rsidR="008D7AE7" w:rsidRPr="00324438">
        <w:rPr>
          <w:rFonts w:ascii="Arial" w:hAnsi="Arial" w:cs="Arial"/>
          <w:sz w:val="22"/>
        </w:rPr>
        <w:fldChar w:fldCharType="separate"/>
      </w:r>
      <w:r w:rsidR="008D7AE7" w:rsidRPr="00324438">
        <w:rPr>
          <w:rFonts w:cs="Arial"/>
          <w:noProof/>
          <w:sz w:val="22"/>
        </w:rPr>
        <w:t> </w:t>
      </w:r>
      <w:r w:rsidR="008D7AE7" w:rsidRPr="00324438">
        <w:rPr>
          <w:rFonts w:cs="Arial"/>
          <w:noProof/>
          <w:sz w:val="22"/>
        </w:rPr>
        <w:t> </w:t>
      </w:r>
      <w:r w:rsidR="008D7AE7" w:rsidRPr="00324438">
        <w:rPr>
          <w:rFonts w:cs="Arial"/>
          <w:noProof/>
          <w:sz w:val="22"/>
        </w:rPr>
        <w:t> </w:t>
      </w:r>
      <w:r w:rsidR="008D7AE7" w:rsidRPr="00324438">
        <w:rPr>
          <w:rFonts w:cs="Arial"/>
          <w:noProof/>
          <w:sz w:val="22"/>
        </w:rPr>
        <w:t> </w:t>
      </w:r>
      <w:r w:rsidR="008D7AE7" w:rsidRPr="00324438">
        <w:rPr>
          <w:rFonts w:cs="Arial"/>
          <w:noProof/>
          <w:sz w:val="22"/>
        </w:rPr>
        <w:t> </w:t>
      </w:r>
      <w:r w:rsidR="008D7AE7" w:rsidRPr="00324438">
        <w:rPr>
          <w:rFonts w:ascii="Arial" w:hAnsi="Arial" w:cs="Arial"/>
          <w:sz w:val="22"/>
        </w:rPr>
        <w:fldChar w:fldCharType="end"/>
      </w:r>
      <w:bookmarkEnd w:id="12"/>
    </w:p>
    <w:p w14:paraId="1CCE7B79" w14:textId="77777777" w:rsidR="008D7AE7" w:rsidRPr="00324438" w:rsidRDefault="008D7AE7">
      <w:pPr>
        <w:jc w:val="both"/>
        <w:rPr>
          <w:rFonts w:ascii="Arial" w:hAnsi="Arial" w:cs="Arial"/>
          <w:sz w:val="22"/>
        </w:rPr>
      </w:pPr>
      <w:r w:rsidRPr="00324438">
        <w:rPr>
          <w:rFonts w:ascii="Arial" w:hAnsi="Arial" w:cs="Arial"/>
          <w:sz w:val="22"/>
        </w:rPr>
        <w:t>Servicios externo</w:t>
      </w:r>
      <w:r w:rsidR="005666B6">
        <w:rPr>
          <w:rFonts w:ascii="Arial" w:hAnsi="Arial" w:cs="Arial"/>
          <w:sz w:val="22"/>
        </w:rPr>
        <w:t xml:space="preserve">s </w:t>
      </w:r>
      <w:r w:rsidR="005666B6">
        <w:rPr>
          <w:rFonts w:ascii="Arial" w:hAnsi="Arial" w:cs="Arial"/>
          <w:sz w:val="22"/>
        </w:rPr>
        <w:tab/>
      </w:r>
      <w:r w:rsidR="005666B6">
        <w:rPr>
          <w:rFonts w:ascii="Arial" w:hAnsi="Arial" w:cs="Arial"/>
          <w:sz w:val="22"/>
        </w:rPr>
        <w:tab/>
      </w:r>
      <w:r w:rsidR="005666B6">
        <w:rPr>
          <w:rFonts w:ascii="Arial" w:hAnsi="Arial" w:cs="Arial"/>
          <w:sz w:val="22"/>
        </w:rPr>
        <w:tab/>
      </w:r>
      <w:r w:rsidR="005666B6">
        <w:rPr>
          <w:rFonts w:ascii="Arial" w:hAnsi="Arial" w:cs="Arial"/>
          <w:sz w:val="22"/>
        </w:rPr>
        <w:tab/>
      </w:r>
      <w:r w:rsidRPr="00324438">
        <w:rPr>
          <w:rFonts w:ascii="Arial" w:hAnsi="Arial" w:cs="Arial"/>
          <w:sz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3" w:name="Texto25"/>
      <w:r w:rsidRPr="00324438">
        <w:rPr>
          <w:rFonts w:ascii="Arial" w:hAnsi="Arial" w:cs="Arial"/>
          <w:sz w:val="22"/>
        </w:rPr>
        <w:instrText xml:space="preserve"> FORMTEXT </w:instrText>
      </w:r>
      <w:r w:rsidRPr="00324438">
        <w:rPr>
          <w:rFonts w:ascii="Arial" w:hAnsi="Arial" w:cs="Arial"/>
          <w:sz w:val="22"/>
        </w:rPr>
      </w:r>
      <w:r w:rsidRPr="00324438">
        <w:rPr>
          <w:rFonts w:ascii="Arial" w:hAnsi="Arial" w:cs="Arial"/>
          <w:sz w:val="22"/>
        </w:rPr>
        <w:fldChar w:fldCharType="separate"/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ascii="Arial" w:hAnsi="Arial" w:cs="Arial"/>
          <w:sz w:val="22"/>
        </w:rPr>
        <w:fldChar w:fldCharType="end"/>
      </w:r>
      <w:bookmarkEnd w:id="13"/>
    </w:p>
    <w:p w14:paraId="38639943" w14:textId="77777777" w:rsidR="008D7AE7" w:rsidRPr="00324438" w:rsidRDefault="008D7AE7">
      <w:pPr>
        <w:jc w:val="both"/>
        <w:rPr>
          <w:rFonts w:ascii="Arial" w:hAnsi="Arial" w:cs="Arial"/>
          <w:sz w:val="22"/>
        </w:rPr>
      </w:pPr>
      <w:r w:rsidRPr="00324438">
        <w:rPr>
          <w:rFonts w:ascii="Arial" w:hAnsi="Arial" w:cs="Arial"/>
          <w:sz w:val="22"/>
        </w:rPr>
        <w:t>Otros gastos</w:t>
      </w:r>
      <w:r w:rsidR="005666B6">
        <w:rPr>
          <w:rFonts w:ascii="Arial" w:hAnsi="Arial" w:cs="Arial"/>
          <w:sz w:val="22"/>
        </w:rPr>
        <w:t xml:space="preserve"> </w:t>
      </w:r>
      <w:r w:rsidR="005666B6">
        <w:rPr>
          <w:rFonts w:ascii="Arial" w:hAnsi="Arial" w:cs="Arial"/>
          <w:sz w:val="22"/>
        </w:rPr>
        <w:tab/>
      </w:r>
      <w:r w:rsidR="005666B6">
        <w:rPr>
          <w:rFonts w:ascii="Arial" w:hAnsi="Arial" w:cs="Arial"/>
          <w:sz w:val="22"/>
        </w:rPr>
        <w:tab/>
      </w:r>
      <w:r w:rsidR="005666B6">
        <w:rPr>
          <w:rFonts w:ascii="Arial" w:hAnsi="Arial" w:cs="Arial"/>
          <w:sz w:val="22"/>
        </w:rPr>
        <w:tab/>
      </w:r>
      <w:r w:rsidR="005666B6">
        <w:rPr>
          <w:rFonts w:ascii="Arial" w:hAnsi="Arial" w:cs="Arial"/>
          <w:sz w:val="22"/>
        </w:rPr>
        <w:tab/>
      </w:r>
      <w:r w:rsidR="005666B6">
        <w:rPr>
          <w:rFonts w:ascii="Arial" w:hAnsi="Arial" w:cs="Arial"/>
          <w:sz w:val="22"/>
        </w:rPr>
        <w:tab/>
      </w:r>
      <w:r w:rsidRPr="00324438">
        <w:rPr>
          <w:rFonts w:ascii="Arial" w:hAnsi="Arial" w:cs="Arial"/>
          <w:sz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4" w:name="Texto27"/>
      <w:r w:rsidRPr="00324438">
        <w:rPr>
          <w:rFonts w:ascii="Arial" w:hAnsi="Arial" w:cs="Arial"/>
          <w:sz w:val="22"/>
        </w:rPr>
        <w:instrText xml:space="preserve"> FORMTEXT </w:instrText>
      </w:r>
      <w:r w:rsidRPr="00324438">
        <w:rPr>
          <w:rFonts w:ascii="Arial" w:hAnsi="Arial" w:cs="Arial"/>
          <w:sz w:val="22"/>
        </w:rPr>
      </w:r>
      <w:r w:rsidRPr="00324438">
        <w:rPr>
          <w:rFonts w:ascii="Arial" w:hAnsi="Arial" w:cs="Arial"/>
          <w:sz w:val="22"/>
        </w:rPr>
        <w:fldChar w:fldCharType="separate"/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ascii="Arial" w:hAnsi="Arial" w:cs="Arial"/>
          <w:sz w:val="22"/>
        </w:rPr>
        <w:fldChar w:fldCharType="end"/>
      </w:r>
      <w:bookmarkEnd w:id="14"/>
    </w:p>
    <w:p w14:paraId="5FFB840B" w14:textId="77777777" w:rsidR="00662757" w:rsidRDefault="00662757">
      <w:pPr>
        <w:jc w:val="both"/>
        <w:rPr>
          <w:rFonts w:ascii="Arial" w:hAnsi="Arial" w:cs="Arial"/>
          <w:sz w:val="22"/>
        </w:rPr>
      </w:pPr>
    </w:p>
    <w:p w14:paraId="4F0578A1" w14:textId="77777777" w:rsidR="00FA0190" w:rsidRDefault="008D7AE7" w:rsidP="00FA0190">
      <w:pPr>
        <w:ind w:left="1416" w:hanging="1416"/>
        <w:jc w:val="both"/>
        <w:rPr>
          <w:rFonts w:ascii="Arial" w:hAnsi="Arial" w:cs="Arial"/>
          <w:sz w:val="22"/>
        </w:rPr>
      </w:pPr>
      <w:r w:rsidRPr="00324438">
        <w:rPr>
          <w:rFonts w:ascii="Arial" w:hAnsi="Arial" w:cs="Arial"/>
          <w:sz w:val="22"/>
        </w:rPr>
        <w:t>TOTAL</w:t>
      </w:r>
      <w:r w:rsidR="00FA0190">
        <w:rPr>
          <w:rFonts w:ascii="Arial" w:hAnsi="Arial" w:cs="Arial"/>
          <w:sz w:val="22"/>
        </w:rPr>
        <w:t xml:space="preserve"> </w:t>
      </w:r>
      <w:r w:rsidR="00FA0190">
        <w:rPr>
          <w:rFonts w:ascii="Arial" w:hAnsi="Arial" w:cs="Arial"/>
          <w:sz w:val="22"/>
        </w:rPr>
        <w:tab/>
      </w:r>
      <w:r w:rsidR="00FA0190">
        <w:rPr>
          <w:rFonts w:ascii="Arial" w:hAnsi="Arial" w:cs="Arial"/>
          <w:sz w:val="22"/>
        </w:rPr>
        <w:tab/>
      </w:r>
      <w:r w:rsidR="00FA0190">
        <w:rPr>
          <w:rFonts w:ascii="Arial" w:hAnsi="Arial" w:cs="Arial"/>
          <w:sz w:val="22"/>
        </w:rPr>
        <w:tab/>
      </w:r>
      <w:r w:rsidR="00FA0190">
        <w:rPr>
          <w:rFonts w:ascii="Arial" w:hAnsi="Arial" w:cs="Arial"/>
          <w:sz w:val="22"/>
        </w:rPr>
        <w:tab/>
      </w:r>
      <w:r w:rsidR="005666B6">
        <w:rPr>
          <w:rFonts w:ascii="Arial" w:hAnsi="Arial" w:cs="Arial"/>
          <w:sz w:val="22"/>
        </w:rPr>
        <w:tab/>
      </w:r>
      <w:r w:rsidRPr="00324438">
        <w:rPr>
          <w:rFonts w:ascii="Arial" w:hAnsi="Arial" w:cs="Arial"/>
          <w:sz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5" w:name="Texto28"/>
      <w:r w:rsidRPr="00324438">
        <w:rPr>
          <w:rFonts w:ascii="Arial" w:hAnsi="Arial" w:cs="Arial"/>
          <w:sz w:val="22"/>
        </w:rPr>
        <w:instrText xml:space="preserve"> FORMTEXT </w:instrText>
      </w:r>
      <w:r w:rsidRPr="00324438">
        <w:rPr>
          <w:rFonts w:ascii="Arial" w:hAnsi="Arial" w:cs="Arial"/>
          <w:sz w:val="22"/>
        </w:rPr>
      </w:r>
      <w:r w:rsidRPr="00324438">
        <w:rPr>
          <w:rFonts w:ascii="Arial" w:hAnsi="Arial" w:cs="Arial"/>
          <w:sz w:val="22"/>
        </w:rPr>
        <w:fldChar w:fldCharType="separate"/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cs="Arial"/>
          <w:noProof/>
          <w:sz w:val="22"/>
        </w:rPr>
        <w:t> </w:t>
      </w:r>
      <w:r w:rsidRPr="00324438">
        <w:rPr>
          <w:rFonts w:ascii="Arial" w:hAnsi="Arial" w:cs="Arial"/>
          <w:sz w:val="22"/>
        </w:rPr>
        <w:fldChar w:fldCharType="end"/>
      </w:r>
      <w:bookmarkEnd w:id="15"/>
      <w:r w:rsidRPr="00324438">
        <w:rPr>
          <w:rFonts w:ascii="Arial" w:hAnsi="Arial" w:cs="Arial"/>
          <w:sz w:val="22"/>
        </w:rPr>
        <w:t xml:space="preserve">    EUROS</w:t>
      </w:r>
      <w:r w:rsidR="004E1D8A">
        <w:rPr>
          <w:rFonts w:ascii="Arial" w:hAnsi="Arial" w:cs="Arial"/>
          <w:sz w:val="22"/>
        </w:rPr>
        <w:t xml:space="preserve"> </w:t>
      </w:r>
    </w:p>
    <w:p w14:paraId="1FF1A224" w14:textId="77777777" w:rsidR="00FA0190" w:rsidRDefault="00FA0190" w:rsidP="00FA0190">
      <w:pPr>
        <w:ind w:left="1416" w:hanging="1416"/>
        <w:jc w:val="both"/>
        <w:rPr>
          <w:rFonts w:ascii="Arial" w:hAnsi="Arial" w:cs="Arial"/>
          <w:sz w:val="22"/>
        </w:rPr>
      </w:pPr>
    </w:p>
    <w:p w14:paraId="13E5F6E7" w14:textId="641B11D6" w:rsidR="00FA0190" w:rsidRPr="00E67649" w:rsidRDefault="004E1D8A" w:rsidP="00FA0190">
      <w:pPr>
        <w:ind w:left="1416" w:firstLine="708"/>
        <w:jc w:val="right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E67649">
        <w:rPr>
          <w:rFonts w:ascii="Arial" w:hAnsi="Arial" w:cs="Arial"/>
          <w:color w:val="365F91" w:themeColor="accent1" w:themeShade="BF"/>
          <w:sz w:val="18"/>
          <w:szCs w:val="18"/>
        </w:rPr>
        <w:t>(máximo 3.000</w:t>
      </w:r>
      <w:r w:rsidR="00FA0190" w:rsidRPr="00E67649">
        <w:rPr>
          <w:rFonts w:ascii="Arial" w:hAnsi="Arial" w:cs="Arial"/>
          <w:color w:val="365F91" w:themeColor="accent1" w:themeShade="BF"/>
          <w:sz w:val="18"/>
          <w:szCs w:val="18"/>
        </w:rPr>
        <w:t xml:space="preserve"> €,  ampliables </w:t>
      </w:r>
      <w:r w:rsidR="00E67649">
        <w:rPr>
          <w:rFonts w:ascii="Arial" w:hAnsi="Arial" w:cs="Arial"/>
          <w:color w:val="365F91" w:themeColor="accent1" w:themeShade="BF"/>
          <w:sz w:val="18"/>
          <w:szCs w:val="18"/>
        </w:rPr>
        <w:t xml:space="preserve">en el caso de </w:t>
      </w:r>
      <w:r w:rsidR="00FA0190" w:rsidRPr="00E67649">
        <w:rPr>
          <w:rFonts w:ascii="Arial" w:hAnsi="Arial" w:cs="Arial"/>
          <w:color w:val="365F91" w:themeColor="accent1" w:themeShade="BF"/>
          <w:sz w:val="18"/>
          <w:szCs w:val="18"/>
        </w:rPr>
        <w:t xml:space="preserve"> incorpora</w:t>
      </w:r>
      <w:r w:rsidR="00E67649">
        <w:rPr>
          <w:rFonts w:ascii="Arial" w:hAnsi="Arial" w:cs="Arial"/>
          <w:color w:val="365F91" w:themeColor="accent1" w:themeShade="BF"/>
          <w:sz w:val="18"/>
          <w:szCs w:val="18"/>
        </w:rPr>
        <w:t>ción de</w:t>
      </w:r>
    </w:p>
    <w:p w14:paraId="783DBBC1" w14:textId="77777777" w:rsidR="008D7AE7" w:rsidRPr="00E67649" w:rsidRDefault="00FA0190" w:rsidP="00FA0190">
      <w:pPr>
        <w:ind w:left="1416" w:firstLine="708"/>
        <w:jc w:val="right"/>
        <w:rPr>
          <w:rFonts w:ascii="Arial" w:hAnsi="Arial" w:cs="Arial"/>
          <w:color w:val="365F91" w:themeColor="accent1" w:themeShade="BF"/>
          <w:sz w:val="22"/>
        </w:rPr>
      </w:pPr>
      <w:r w:rsidRPr="00E67649">
        <w:rPr>
          <w:rFonts w:ascii="Arial" w:hAnsi="Arial" w:cs="Arial"/>
          <w:color w:val="365F91" w:themeColor="accent1" w:themeShade="BF"/>
          <w:sz w:val="18"/>
          <w:szCs w:val="18"/>
        </w:rPr>
        <w:t xml:space="preserve"> un contrato formativo </w:t>
      </w:r>
      <w:proofErr w:type="spellStart"/>
      <w:r w:rsidRPr="00E67649">
        <w:rPr>
          <w:rFonts w:ascii="Arial" w:hAnsi="Arial" w:cs="Arial"/>
          <w:color w:val="365F91" w:themeColor="accent1" w:themeShade="BF"/>
          <w:sz w:val="18"/>
          <w:szCs w:val="18"/>
        </w:rPr>
        <w:t>predoctoral</w:t>
      </w:r>
      <w:proofErr w:type="spellEnd"/>
      <w:r w:rsidR="004E1D8A" w:rsidRPr="00E67649">
        <w:rPr>
          <w:rFonts w:ascii="Arial" w:hAnsi="Arial" w:cs="Arial"/>
          <w:color w:val="365F91" w:themeColor="accent1" w:themeShade="BF"/>
          <w:sz w:val="18"/>
          <w:szCs w:val="18"/>
        </w:rPr>
        <w:t>)</w:t>
      </w:r>
    </w:p>
    <w:p w14:paraId="7358D206" w14:textId="77777777" w:rsidR="008D7AE7" w:rsidRPr="00324438" w:rsidRDefault="008D7AE7" w:rsidP="00FA0190">
      <w:pPr>
        <w:jc w:val="right"/>
        <w:rPr>
          <w:rFonts w:ascii="Arial" w:hAnsi="Arial" w:cs="Arial"/>
          <w:sz w:val="22"/>
        </w:rPr>
      </w:pPr>
    </w:p>
    <w:p w14:paraId="317E1436" w14:textId="77777777" w:rsidR="006812E0" w:rsidRDefault="006812E0">
      <w:pPr>
        <w:ind w:right="-1"/>
        <w:jc w:val="both"/>
        <w:rPr>
          <w:rFonts w:ascii="Arial" w:hAnsi="Arial" w:cs="Arial"/>
        </w:rPr>
      </w:pPr>
    </w:p>
    <w:p w14:paraId="4CDA21F9" w14:textId="77777777" w:rsidR="008D7AE7" w:rsidRPr="003274B8" w:rsidRDefault="008D7AE7">
      <w:pPr>
        <w:ind w:right="-1"/>
        <w:jc w:val="both"/>
        <w:rPr>
          <w:rFonts w:ascii="Arial" w:hAnsi="Arial" w:cs="Arial"/>
          <w:b/>
          <w:sz w:val="20"/>
        </w:rPr>
      </w:pPr>
      <w:r w:rsidRPr="003274B8">
        <w:rPr>
          <w:rFonts w:ascii="Arial" w:hAnsi="Arial" w:cs="Arial"/>
          <w:b/>
          <w:sz w:val="20"/>
        </w:rPr>
        <w:t>PE</w:t>
      </w:r>
      <w:r w:rsidR="00BE4F33" w:rsidRPr="003274B8">
        <w:rPr>
          <w:rFonts w:ascii="Arial" w:hAnsi="Arial" w:cs="Arial"/>
          <w:b/>
          <w:sz w:val="20"/>
        </w:rPr>
        <w:t xml:space="preserve">RSONAL </w:t>
      </w:r>
      <w:r w:rsidR="003274B8" w:rsidRPr="003274B8">
        <w:rPr>
          <w:rFonts w:ascii="Arial" w:hAnsi="Arial" w:cs="Arial"/>
          <w:b/>
          <w:sz w:val="20"/>
        </w:rPr>
        <w:t>RELEVANTE DE LA UPO</w:t>
      </w:r>
      <w:r w:rsidR="00BE4F33" w:rsidRPr="003274B8">
        <w:rPr>
          <w:rFonts w:ascii="Arial" w:hAnsi="Arial" w:cs="Arial"/>
          <w:b/>
          <w:sz w:val="20"/>
        </w:rPr>
        <w:t xml:space="preserve"> QUE PARTICIPARÁ</w:t>
      </w:r>
      <w:r w:rsidRPr="003274B8">
        <w:rPr>
          <w:rFonts w:ascii="Arial" w:hAnsi="Arial" w:cs="Arial"/>
          <w:b/>
          <w:sz w:val="20"/>
        </w:rPr>
        <w:t xml:space="preserve"> EN LA ACTIVIDAD PROPUESTA</w:t>
      </w:r>
    </w:p>
    <w:p w14:paraId="67563CCC" w14:textId="77777777" w:rsidR="008D7AE7" w:rsidRPr="00324438" w:rsidRDefault="008D7AE7">
      <w:pPr>
        <w:ind w:right="566"/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8D7AE7" w:rsidRPr="00324438" w14:paraId="4FC14A47" w14:textId="77777777"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</w:tcPr>
          <w:p w14:paraId="72675B29" w14:textId="77777777" w:rsidR="008D7AE7" w:rsidRPr="00324438" w:rsidRDefault="008D7AE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24438">
              <w:rPr>
                <w:rFonts w:ascii="Arial" w:hAnsi="Arial" w:cs="Arial"/>
                <w:sz w:val="22"/>
              </w:rPr>
              <w:t xml:space="preserve">Apellidos: </w:t>
            </w:r>
            <w:r w:rsidRPr="00324438">
              <w:rPr>
                <w:rFonts w:ascii="Arial" w:hAnsi="Arial" w:cs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6" w:name="Texto38"/>
            <w:r w:rsidRPr="0032443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24438">
              <w:rPr>
                <w:rFonts w:ascii="Arial" w:hAnsi="Arial" w:cs="Arial"/>
                <w:sz w:val="22"/>
              </w:rPr>
            </w:r>
            <w:r w:rsidRPr="00324438">
              <w:rPr>
                <w:rFonts w:ascii="Arial" w:hAnsi="Arial" w:cs="Arial"/>
                <w:sz w:val="22"/>
              </w:rPr>
              <w:fldChar w:fldCharType="separate"/>
            </w:r>
            <w:r w:rsidRPr="00324438">
              <w:rPr>
                <w:rFonts w:cs="Arial"/>
                <w:noProof/>
                <w:sz w:val="22"/>
              </w:rPr>
              <w:t> </w:t>
            </w:r>
            <w:r w:rsidRPr="00324438">
              <w:rPr>
                <w:rFonts w:cs="Arial"/>
                <w:noProof/>
                <w:sz w:val="22"/>
              </w:rPr>
              <w:t> </w:t>
            </w:r>
            <w:r w:rsidRPr="00324438">
              <w:rPr>
                <w:rFonts w:cs="Arial"/>
                <w:noProof/>
                <w:sz w:val="22"/>
              </w:rPr>
              <w:t> </w:t>
            </w:r>
            <w:r w:rsidRPr="00324438">
              <w:rPr>
                <w:rFonts w:cs="Arial"/>
                <w:noProof/>
                <w:sz w:val="22"/>
              </w:rPr>
              <w:t> </w:t>
            </w:r>
            <w:r w:rsidRPr="00324438">
              <w:rPr>
                <w:rFonts w:cs="Arial"/>
                <w:noProof/>
                <w:sz w:val="22"/>
              </w:rPr>
              <w:t> </w:t>
            </w:r>
            <w:r w:rsidRPr="00324438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4322" w:type="dxa"/>
            <w:tcBorders>
              <w:top w:val="single" w:sz="4" w:space="0" w:color="auto"/>
              <w:right w:val="single" w:sz="4" w:space="0" w:color="auto"/>
            </w:tcBorders>
          </w:tcPr>
          <w:p w14:paraId="02213A2C" w14:textId="77777777" w:rsidR="008D7AE7" w:rsidRPr="00324438" w:rsidRDefault="008D7AE7">
            <w:pPr>
              <w:jc w:val="both"/>
              <w:rPr>
                <w:rFonts w:ascii="Arial" w:hAnsi="Arial" w:cs="Arial"/>
                <w:sz w:val="22"/>
              </w:rPr>
            </w:pPr>
            <w:r w:rsidRPr="00324438">
              <w:rPr>
                <w:rFonts w:ascii="Arial" w:hAnsi="Arial" w:cs="Arial"/>
                <w:sz w:val="22"/>
              </w:rPr>
              <w:t xml:space="preserve">Nombre: </w:t>
            </w:r>
            <w:r w:rsidRPr="00324438">
              <w:rPr>
                <w:rFonts w:ascii="Arial" w:hAnsi="Arial" w:cs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7" w:name="Texto39"/>
            <w:r w:rsidRPr="0032443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24438">
              <w:rPr>
                <w:rFonts w:ascii="Arial" w:hAnsi="Arial" w:cs="Arial"/>
                <w:sz w:val="22"/>
              </w:rPr>
            </w:r>
            <w:r w:rsidRPr="00324438">
              <w:rPr>
                <w:rFonts w:ascii="Arial" w:hAnsi="Arial" w:cs="Arial"/>
                <w:sz w:val="22"/>
              </w:rPr>
              <w:fldChar w:fldCharType="separate"/>
            </w:r>
            <w:r w:rsidRPr="00324438">
              <w:rPr>
                <w:rFonts w:cs="Arial"/>
                <w:noProof/>
                <w:sz w:val="22"/>
              </w:rPr>
              <w:t> </w:t>
            </w:r>
            <w:r w:rsidRPr="00324438">
              <w:rPr>
                <w:rFonts w:cs="Arial"/>
                <w:noProof/>
                <w:sz w:val="22"/>
              </w:rPr>
              <w:t> </w:t>
            </w:r>
            <w:r w:rsidRPr="00324438">
              <w:rPr>
                <w:rFonts w:cs="Arial"/>
                <w:noProof/>
                <w:sz w:val="22"/>
              </w:rPr>
              <w:t> </w:t>
            </w:r>
            <w:r w:rsidRPr="00324438">
              <w:rPr>
                <w:rFonts w:cs="Arial"/>
                <w:noProof/>
                <w:sz w:val="22"/>
              </w:rPr>
              <w:t> </w:t>
            </w:r>
            <w:r w:rsidRPr="00324438">
              <w:rPr>
                <w:rFonts w:cs="Arial"/>
                <w:noProof/>
                <w:sz w:val="22"/>
              </w:rPr>
              <w:t> </w:t>
            </w:r>
            <w:r w:rsidRPr="00324438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8D7AE7" w:rsidRPr="00324438" w14:paraId="3D5C834B" w14:textId="77777777">
        <w:tc>
          <w:tcPr>
            <w:tcW w:w="4322" w:type="dxa"/>
            <w:tcBorders>
              <w:left w:val="single" w:sz="4" w:space="0" w:color="auto"/>
            </w:tcBorders>
          </w:tcPr>
          <w:p w14:paraId="454B6AA6" w14:textId="77777777" w:rsidR="008D7AE7" w:rsidRPr="00324438" w:rsidRDefault="00FA0190" w:rsidP="00FA0190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Dpto./Área</w:t>
            </w:r>
            <w:r w:rsidRPr="00324438">
              <w:rPr>
                <w:rFonts w:ascii="Arial" w:hAnsi="Arial" w:cs="Arial"/>
                <w:sz w:val="22"/>
              </w:rPr>
              <w:t xml:space="preserve">: </w:t>
            </w:r>
            <w:r w:rsidRPr="00324438">
              <w:rPr>
                <w:rFonts w:ascii="Arial" w:hAnsi="Arial" w:cs="Arial"/>
                <w:sz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8" w:name="Texto41"/>
            <w:r w:rsidRPr="0032443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24438">
              <w:rPr>
                <w:rFonts w:ascii="Arial" w:hAnsi="Arial" w:cs="Arial"/>
                <w:sz w:val="22"/>
              </w:rPr>
            </w:r>
            <w:r w:rsidRPr="00324438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324438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4322" w:type="dxa"/>
            <w:tcBorders>
              <w:right w:val="single" w:sz="4" w:space="0" w:color="auto"/>
            </w:tcBorders>
          </w:tcPr>
          <w:p w14:paraId="79473F83" w14:textId="77777777" w:rsidR="008D7AE7" w:rsidRPr="00324438" w:rsidRDefault="008D7AE7" w:rsidP="00FA019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7AE7" w:rsidRPr="00324438" w14:paraId="77E5E240" w14:textId="77777777" w:rsidTr="00FA0190">
        <w:tc>
          <w:tcPr>
            <w:tcW w:w="4322" w:type="dxa"/>
            <w:tcBorders>
              <w:left w:val="single" w:sz="4" w:space="0" w:color="auto"/>
            </w:tcBorders>
          </w:tcPr>
          <w:p w14:paraId="2125B415" w14:textId="73D2A51F" w:rsidR="008D7AE7" w:rsidRPr="00324438" w:rsidRDefault="00866753" w:rsidP="00FA019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7B86421" wp14:editId="57E624C5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48895</wp:posOffset>
                      </wp:positionV>
                      <wp:extent cx="635" cy="635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629B6" id="Rectangle 7" o:spid="_x0000_s1026" style="position:absolute;margin-left:354.25pt;margin-top:3.85pt;width:.0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" o:allowincell="f" filled="f"/>
                  </w:pict>
                </mc:Fallback>
              </mc:AlternateContent>
            </w:r>
            <w:r w:rsidR="00FA0190">
              <w:rPr>
                <w:rFonts w:ascii="Arial" w:hAnsi="Arial" w:cs="Arial"/>
                <w:sz w:val="22"/>
              </w:rPr>
              <w:t xml:space="preserve">                             </w:t>
            </w:r>
            <w:r w:rsidR="00E33194">
              <w:rPr>
                <w:rFonts w:ascii="Arial" w:hAnsi="Arial" w:cs="Arial"/>
                <w:sz w:val="22"/>
              </w:rPr>
              <w:t xml:space="preserve">                   Firma(electrónica</w:t>
            </w:r>
            <w:r w:rsidR="00FA0190">
              <w:rPr>
                <w:rFonts w:ascii="Arial" w:hAnsi="Arial" w:cs="Arial"/>
                <w:sz w:val="22"/>
              </w:rPr>
              <w:t>)</w:t>
            </w:r>
            <w:r w:rsidR="008D7AE7" w:rsidRPr="0032443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322" w:type="dxa"/>
            <w:tcBorders>
              <w:right w:val="single" w:sz="4" w:space="0" w:color="auto"/>
            </w:tcBorders>
          </w:tcPr>
          <w:p w14:paraId="3E7A4952" w14:textId="77777777" w:rsidR="008D7AE7" w:rsidRPr="00324438" w:rsidRDefault="00FA0190">
            <w:pPr>
              <w:tabs>
                <w:tab w:val="left" w:pos="2482"/>
                <w:tab w:val="left" w:pos="2766"/>
                <w:tab w:val="left" w:pos="39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45B9166" w14:textId="77777777" w:rsidR="008D7AE7" w:rsidRPr="00324438" w:rsidRDefault="008D7AE7">
            <w:pPr>
              <w:tabs>
                <w:tab w:val="left" w:pos="2482"/>
                <w:tab w:val="left" w:pos="2766"/>
                <w:tab w:val="left" w:pos="39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A0190" w:rsidRPr="00324438" w14:paraId="75DFD49E" w14:textId="77777777">
        <w:tc>
          <w:tcPr>
            <w:tcW w:w="4322" w:type="dxa"/>
            <w:tcBorders>
              <w:left w:val="single" w:sz="4" w:space="0" w:color="auto"/>
              <w:bottom w:val="single" w:sz="4" w:space="0" w:color="auto"/>
            </w:tcBorders>
          </w:tcPr>
          <w:p w14:paraId="4925962E" w14:textId="77777777" w:rsidR="00FA0190" w:rsidRDefault="00FA0190" w:rsidP="00FA0190">
            <w:pPr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322" w:type="dxa"/>
            <w:tcBorders>
              <w:bottom w:val="single" w:sz="4" w:space="0" w:color="auto"/>
              <w:right w:val="single" w:sz="4" w:space="0" w:color="auto"/>
            </w:tcBorders>
          </w:tcPr>
          <w:p w14:paraId="41FF2FF6" w14:textId="77777777" w:rsidR="00FA0190" w:rsidRPr="00324438" w:rsidRDefault="00FA0190">
            <w:pPr>
              <w:tabs>
                <w:tab w:val="left" w:pos="2482"/>
                <w:tab w:val="left" w:pos="2766"/>
                <w:tab w:val="left" w:pos="39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6ECB2F4" w14:textId="77777777" w:rsidR="008D7AE7" w:rsidRPr="00324438" w:rsidRDefault="008D7AE7">
      <w:pPr>
        <w:ind w:right="566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761E9" w:rsidRPr="00324438" w14:paraId="41189460" w14:textId="77777777" w:rsidTr="009761E9"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</w:tcPr>
          <w:p w14:paraId="142E2DF1" w14:textId="77777777" w:rsidR="009761E9" w:rsidRPr="00324438" w:rsidRDefault="009761E9" w:rsidP="009761E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24438">
              <w:rPr>
                <w:rFonts w:ascii="Arial" w:hAnsi="Arial" w:cs="Arial"/>
                <w:sz w:val="22"/>
              </w:rPr>
              <w:t xml:space="preserve">Apellidos: </w:t>
            </w:r>
            <w:r w:rsidRPr="00324438">
              <w:rPr>
                <w:rFonts w:ascii="Arial" w:hAnsi="Arial" w:cs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2443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24438">
              <w:rPr>
                <w:rFonts w:ascii="Arial" w:hAnsi="Arial" w:cs="Arial"/>
                <w:sz w:val="22"/>
              </w:rPr>
            </w:r>
            <w:r w:rsidRPr="00324438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32443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2" w:type="dxa"/>
            <w:tcBorders>
              <w:top w:val="single" w:sz="4" w:space="0" w:color="auto"/>
              <w:right w:val="single" w:sz="4" w:space="0" w:color="auto"/>
            </w:tcBorders>
          </w:tcPr>
          <w:p w14:paraId="4AA5436D" w14:textId="77777777" w:rsidR="009761E9" w:rsidRPr="00324438" w:rsidRDefault="009761E9" w:rsidP="009761E9">
            <w:pPr>
              <w:jc w:val="both"/>
              <w:rPr>
                <w:rFonts w:ascii="Arial" w:hAnsi="Arial" w:cs="Arial"/>
                <w:sz w:val="22"/>
              </w:rPr>
            </w:pPr>
            <w:r w:rsidRPr="00324438">
              <w:rPr>
                <w:rFonts w:ascii="Arial" w:hAnsi="Arial" w:cs="Arial"/>
                <w:sz w:val="22"/>
              </w:rPr>
              <w:t xml:space="preserve">Nombre: </w:t>
            </w:r>
            <w:r w:rsidRPr="00324438">
              <w:rPr>
                <w:rFonts w:ascii="Arial" w:hAnsi="Arial" w:cs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2443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24438">
              <w:rPr>
                <w:rFonts w:ascii="Arial" w:hAnsi="Arial" w:cs="Arial"/>
                <w:sz w:val="22"/>
              </w:rPr>
            </w:r>
            <w:r w:rsidRPr="00324438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32443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761E9" w:rsidRPr="00324438" w14:paraId="3871A181" w14:textId="77777777" w:rsidTr="009761E9">
        <w:tc>
          <w:tcPr>
            <w:tcW w:w="4322" w:type="dxa"/>
            <w:tcBorders>
              <w:left w:val="single" w:sz="4" w:space="0" w:color="auto"/>
            </w:tcBorders>
          </w:tcPr>
          <w:p w14:paraId="6700F04D" w14:textId="77777777" w:rsidR="009761E9" w:rsidRPr="00324438" w:rsidRDefault="009761E9" w:rsidP="009761E9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Dpto./Área</w:t>
            </w:r>
            <w:r w:rsidRPr="00324438">
              <w:rPr>
                <w:rFonts w:ascii="Arial" w:hAnsi="Arial" w:cs="Arial"/>
                <w:sz w:val="22"/>
              </w:rPr>
              <w:t xml:space="preserve">: </w:t>
            </w:r>
            <w:r w:rsidRPr="00324438">
              <w:rPr>
                <w:rFonts w:ascii="Arial" w:hAnsi="Arial" w:cs="Arial"/>
                <w:sz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32443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24438">
              <w:rPr>
                <w:rFonts w:ascii="Arial" w:hAnsi="Arial" w:cs="Arial"/>
                <w:sz w:val="22"/>
              </w:rPr>
            </w:r>
            <w:r w:rsidRPr="00324438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32443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2" w:type="dxa"/>
            <w:tcBorders>
              <w:right w:val="single" w:sz="4" w:space="0" w:color="auto"/>
            </w:tcBorders>
          </w:tcPr>
          <w:p w14:paraId="2A0FBA7A" w14:textId="77777777" w:rsidR="009761E9" w:rsidRPr="00324438" w:rsidRDefault="009761E9" w:rsidP="009761E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761E9" w:rsidRPr="00324438" w14:paraId="73D3684A" w14:textId="77777777" w:rsidTr="009761E9">
        <w:tc>
          <w:tcPr>
            <w:tcW w:w="4322" w:type="dxa"/>
            <w:tcBorders>
              <w:left w:val="single" w:sz="4" w:space="0" w:color="auto"/>
            </w:tcBorders>
          </w:tcPr>
          <w:p w14:paraId="7A4D9AC4" w14:textId="5CCC4518" w:rsidR="009761E9" w:rsidRPr="00324438" w:rsidRDefault="009761E9" w:rsidP="009761E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95430D9" wp14:editId="6DE2C142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48895</wp:posOffset>
                      </wp:positionV>
                      <wp:extent cx="635" cy="635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BE86" id="Rectangle 7" o:spid="_x0000_s1026" style="position:absolute;margin-left:354.25pt;margin-top:3.8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" o:allowincell="f" filled="f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Firma(</w:t>
            </w:r>
            <w:r w:rsidR="00E33194">
              <w:rPr>
                <w:rFonts w:ascii="Arial" w:hAnsi="Arial" w:cs="Arial"/>
                <w:sz w:val="22"/>
              </w:rPr>
              <w:t>electrónica</w:t>
            </w:r>
            <w:r>
              <w:rPr>
                <w:rFonts w:ascii="Arial" w:hAnsi="Arial" w:cs="Arial"/>
                <w:sz w:val="22"/>
              </w:rPr>
              <w:t>)</w:t>
            </w:r>
            <w:r w:rsidRPr="0032443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322" w:type="dxa"/>
            <w:tcBorders>
              <w:right w:val="single" w:sz="4" w:space="0" w:color="auto"/>
            </w:tcBorders>
          </w:tcPr>
          <w:p w14:paraId="0E37474B" w14:textId="77777777" w:rsidR="009761E9" w:rsidRPr="00324438" w:rsidRDefault="009761E9" w:rsidP="009761E9">
            <w:pPr>
              <w:tabs>
                <w:tab w:val="left" w:pos="2482"/>
                <w:tab w:val="left" w:pos="2766"/>
                <w:tab w:val="left" w:pos="39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9B6C5E9" w14:textId="77777777" w:rsidR="009761E9" w:rsidRPr="00324438" w:rsidRDefault="009761E9" w:rsidP="009761E9">
            <w:pPr>
              <w:tabs>
                <w:tab w:val="left" w:pos="2482"/>
                <w:tab w:val="left" w:pos="2766"/>
                <w:tab w:val="left" w:pos="39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61E9" w:rsidRPr="00324438" w14:paraId="11AD1D92" w14:textId="77777777" w:rsidTr="009761E9">
        <w:tc>
          <w:tcPr>
            <w:tcW w:w="4322" w:type="dxa"/>
            <w:tcBorders>
              <w:left w:val="single" w:sz="4" w:space="0" w:color="auto"/>
              <w:bottom w:val="single" w:sz="4" w:space="0" w:color="auto"/>
            </w:tcBorders>
          </w:tcPr>
          <w:p w14:paraId="1054C769" w14:textId="77777777" w:rsidR="009761E9" w:rsidRDefault="009761E9" w:rsidP="009761E9">
            <w:pPr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322" w:type="dxa"/>
            <w:tcBorders>
              <w:bottom w:val="single" w:sz="4" w:space="0" w:color="auto"/>
              <w:right w:val="single" w:sz="4" w:space="0" w:color="auto"/>
            </w:tcBorders>
          </w:tcPr>
          <w:p w14:paraId="1F72C99C" w14:textId="77777777" w:rsidR="009761E9" w:rsidRPr="00324438" w:rsidRDefault="009761E9" w:rsidP="009761E9">
            <w:pPr>
              <w:tabs>
                <w:tab w:val="left" w:pos="2482"/>
                <w:tab w:val="left" w:pos="2766"/>
                <w:tab w:val="left" w:pos="39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DA0DD53" w14:textId="77777777" w:rsidR="008D7AE7" w:rsidRDefault="008D7AE7">
      <w:pPr>
        <w:ind w:right="566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761E9" w:rsidRPr="00324438" w14:paraId="2EF60FF7" w14:textId="77777777" w:rsidTr="009761E9"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</w:tcPr>
          <w:p w14:paraId="0295C392" w14:textId="77777777" w:rsidR="009761E9" w:rsidRPr="00324438" w:rsidRDefault="009761E9" w:rsidP="009761E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24438">
              <w:rPr>
                <w:rFonts w:ascii="Arial" w:hAnsi="Arial" w:cs="Arial"/>
                <w:sz w:val="22"/>
              </w:rPr>
              <w:t xml:space="preserve">Apellidos: </w:t>
            </w:r>
            <w:r w:rsidRPr="00324438">
              <w:rPr>
                <w:rFonts w:ascii="Arial" w:hAnsi="Arial" w:cs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2443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24438">
              <w:rPr>
                <w:rFonts w:ascii="Arial" w:hAnsi="Arial" w:cs="Arial"/>
                <w:sz w:val="22"/>
              </w:rPr>
            </w:r>
            <w:r w:rsidRPr="00324438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32443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2" w:type="dxa"/>
            <w:tcBorders>
              <w:top w:val="single" w:sz="4" w:space="0" w:color="auto"/>
              <w:right w:val="single" w:sz="4" w:space="0" w:color="auto"/>
            </w:tcBorders>
          </w:tcPr>
          <w:p w14:paraId="467C7089" w14:textId="77777777" w:rsidR="009761E9" w:rsidRPr="00324438" w:rsidRDefault="009761E9" w:rsidP="009761E9">
            <w:pPr>
              <w:jc w:val="both"/>
              <w:rPr>
                <w:rFonts w:ascii="Arial" w:hAnsi="Arial" w:cs="Arial"/>
                <w:sz w:val="22"/>
              </w:rPr>
            </w:pPr>
            <w:r w:rsidRPr="00324438">
              <w:rPr>
                <w:rFonts w:ascii="Arial" w:hAnsi="Arial" w:cs="Arial"/>
                <w:sz w:val="22"/>
              </w:rPr>
              <w:t xml:space="preserve">Nombre: </w:t>
            </w:r>
            <w:r w:rsidRPr="00324438">
              <w:rPr>
                <w:rFonts w:ascii="Arial" w:hAnsi="Arial" w:cs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2443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24438">
              <w:rPr>
                <w:rFonts w:ascii="Arial" w:hAnsi="Arial" w:cs="Arial"/>
                <w:sz w:val="22"/>
              </w:rPr>
            </w:r>
            <w:r w:rsidRPr="00324438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32443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761E9" w:rsidRPr="00324438" w14:paraId="48338B9F" w14:textId="77777777" w:rsidTr="009761E9">
        <w:tc>
          <w:tcPr>
            <w:tcW w:w="4322" w:type="dxa"/>
            <w:tcBorders>
              <w:left w:val="single" w:sz="4" w:space="0" w:color="auto"/>
            </w:tcBorders>
          </w:tcPr>
          <w:p w14:paraId="30CF3931" w14:textId="77777777" w:rsidR="009761E9" w:rsidRPr="00324438" w:rsidRDefault="009761E9" w:rsidP="009761E9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Dpto./Área</w:t>
            </w:r>
            <w:r w:rsidRPr="00324438">
              <w:rPr>
                <w:rFonts w:ascii="Arial" w:hAnsi="Arial" w:cs="Arial"/>
                <w:sz w:val="22"/>
              </w:rPr>
              <w:t xml:space="preserve">: </w:t>
            </w:r>
            <w:r w:rsidRPr="00324438">
              <w:rPr>
                <w:rFonts w:ascii="Arial" w:hAnsi="Arial" w:cs="Arial"/>
                <w:sz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324438">
              <w:rPr>
                <w:rFonts w:ascii="Arial" w:hAnsi="Arial" w:cs="Arial"/>
                <w:sz w:val="22"/>
              </w:rPr>
              <w:instrText xml:space="preserve"> FORMTEXT </w:instrText>
            </w:r>
            <w:r w:rsidRPr="00324438">
              <w:rPr>
                <w:rFonts w:ascii="Arial" w:hAnsi="Arial" w:cs="Arial"/>
                <w:sz w:val="22"/>
              </w:rPr>
            </w:r>
            <w:r w:rsidRPr="00324438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32443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2" w:type="dxa"/>
            <w:tcBorders>
              <w:right w:val="single" w:sz="4" w:space="0" w:color="auto"/>
            </w:tcBorders>
          </w:tcPr>
          <w:p w14:paraId="18D1EB10" w14:textId="77777777" w:rsidR="009761E9" w:rsidRPr="00324438" w:rsidRDefault="009761E9" w:rsidP="009761E9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761E9" w:rsidRPr="00324438" w14:paraId="141B3630" w14:textId="77777777" w:rsidTr="009761E9">
        <w:tc>
          <w:tcPr>
            <w:tcW w:w="4322" w:type="dxa"/>
            <w:tcBorders>
              <w:left w:val="single" w:sz="4" w:space="0" w:color="auto"/>
            </w:tcBorders>
          </w:tcPr>
          <w:p w14:paraId="238392D9" w14:textId="77777777" w:rsidR="00E33194" w:rsidRDefault="009761E9" w:rsidP="009761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1A7B5B5" wp14:editId="79F2D39E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48895</wp:posOffset>
                      </wp:positionV>
                      <wp:extent cx="635" cy="635"/>
                      <wp:effectExtent l="0" t="0" r="0" b="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F04D6" id="Rectangle 7" o:spid="_x0000_s1026" style="position:absolute;margin-left:354.25pt;margin-top:3.8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" o:allowincell="f" filled="f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</w:t>
            </w:r>
          </w:p>
          <w:p w14:paraId="7C801F2F" w14:textId="3489CCC3" w:rsidR="009761E9" w:rsidRPr="00324438" w:rsidRDefault="009761E9" w:rsidP="009761E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Firma(</w:t>
            </w:r>
            <w:r w:rsidR="00E33194">
              <w:rPr>
                <w:rFonts w:ascii="Arial" w:hAnsi="Arial" w:cs="Arial"/>
                <w:sz w:val="22"/>
              </w:rPr>
              <w:t>electrónica</w:t>
            </w:r>
            <w:r>
              <w:rPr>
                <w:rFonts w:ascii="Arial" w:hAnsi="Arial" w:cs="Arial"/>
                <w:sz w:val="22"/>
              </w:rPr>
              <w:t>)</w:t>
            </w:r>
            <w:r w:rsidRPr="0032443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322" w:type="dxa"/>
            <w:tcBorders>
              <w:right w:val="single" w:sz="4" w:space="0" w:color="auto"/>
            </w:tcBorders>
          </w:tcPr>
          <w:p w14:paraId="5A3958C4" w14:textId="77777777" w:rsidR="009761E9" w:rsidRPr="00324438" w:rsidRDefault="009761E9" w:rsidP="009761E9">
            <w:pPr>
              <w:tabs>
                <w:tab w:val="left" w:pos="2482"/>
                <w:tab w:val="left" w:pos="2766"/>
                <w:tab w:val="left" w:pos="39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650F396F" w14:textId="77777777" w:rsidR="009761E9" w:rsidRPr="00324438" w:rsidRDefault="009761E9" w:rsidP="009761E9">
            <w:pPr>
              <w:tabs>
                <w:tab w:val="left" w:pos="2482"/>
                <w:tab w:val="left" w:pos="2766"/>
                <w:tab w:val="left" w:pos="39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61E9" w:rsidRPr="00324438" w14:paraId="53B4FF01" w14:textId="77777777" w:rsidTr="009761E9">
        <w:tc>
          <w:tcPr>
            <w:tcW w:w="4322" w:type="dxa"/>
            <w:tcBorders>
              <w:left w:val="single" w:sz="4" w:space="0" w:color="auto"/>
              <w:bottom w:val="single" w:sz="4" w:space="0" w:color="auto"/>
            </w:tcBorders>
          </w:tcPr>
          <w:p w14:paraId="72FA8143" w14:textId="77777777" w:rsidR="009761E9" w:rsidRDefault="009761E9" w:rsidP="009761E9">
            <w:pPr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322" w:type="dxa"/>
            <w:tcBorders>
              <w:bottom w:val="single" w:sz="4" w:space="0" w:color="auto"/>
              <w:right w:val="single" w:sz="4" w:space="0" w:color="auto"/>
            </w:tcBorders>
          </w:tcPr>
          <w:p w14:paraId="0F3DDF87" w14:textId="77777777" w:rsidR="009761E9" w:rsidRPr="00324438" w:rsidRDefault="009761E9" w:rsidP="009761E9">
            <w:pPr>
              <w:tabs>
                <w:tab w:val="left" w:pos="2482"/>
                <w:tab w:val="left" w:pos="2766"/>
                <w:tab w:val="left" w:pos="39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9BAC420" w14:textId="7711B858" w:rsidR="00BE7217" w:rsidRPr="0002459E" w:rsidRDefault="00A46E61" w:rsidP="00BE7217">
      <w:pPr>
        <w:ind w:right="566"/>
        <w:jc w:val="both"/>
        <w:rPr>
          <w:rFonts w:ascii="Arial" w:hAnsi="Arial" w:cs="Arial"/>
          <w:i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i/>
          <w:color w:val="365F91" w:themeColor="accent1" w:themeShade="BF"/>
          <w:sz w:val="18"/>
          <w:szCs w:val="18"/>
        </w:rPr>
        <w:t>Añadi</w:t>
      </w:r>
      <w:r w:rsidR="00BE7217" w:rsidRPr="0002459E">
        <w:rPr>
          <w:rFonts w:ascii="Arial" w:hAnsi="Arial" w:cs="Arial"/>
          <w:i/>
          <w:color w:val="365F91" w:themeColor="accent1" w:themeShade="BF"/>
          <w:sz w:val="18"/>
          <w:szCs w:val="18"/>
        </w:rPr>
        <w:t>r tantas casillas  como sea</w:t>
      </w:r>
      <w:r w:rsidR="0002459E" w:rsidRPr="0002459E">
        <w:rPr>
          <w:rFonts w:ascii="Arial" w:hAnsi="Arial" w:cs="Arial"/>
          <w:i/>
          <w:color w:val="365F91" w:themeColor="accent1" w:themeShade="BF"/>
          <w:sz w:val="18"/>
          <w:szCs w:val="18"/>
        </w:rPr>
        <w:t>n necesarias</w:t>
      </w:r>
    </w:p>
    <w:p w14:paraId="2F1CE54F" w14:textId="77777777" w:rsidR="009761E9" w:rsidRDefault="009761E9">
      <w:pPr>
        <w:ind w:right="566"/>
        <w:jc w:val="both"/>
        <w:rPr>
          <w:rFonts w:ascii="Arial" w:hAnsi="Arial" w:cs="Arial"/>
          <w:b/>
          <w:sz w:val="22"/>
        </w:rPr>
      </w:pPr>
    </w:p>
    <w:p w14:paraId="73AD3FB1" w14:textId="77777777" w:rsidR="009761E9" w:rsidRDefault="009761E9">
      <w:pPr>
        <w:ind w:right="566"/>
        <w:jc w:val="both"/>
        <w:rPr>
          <w:rFonts w:ascii="Arial" w:hAnsi="Arial" w:cs="Arial"/>
          <w:b/>
          <w:sz w:val="22"/>
        </w:rPr>
      </w:pPr>
    </w:p>
    <w:p w14:paraId="2CDA52E1" w14:textId="77777777" w:rsidR="009761E9" w:rsidRDefault="009761E9">
      <w:pPr>
        <w:ind w:right="566"/>
        <w:jc w:val="both"/>
        <w:rPr>
          <w:rFonts w:ascii="Arial" w:hAnsi="Arial" w:cs="Arial"/>
          <w:b/>
          <w:sz w:val="22"/>
        </w:rPr>
      </w:pPr>
    </w:p>
    <w:p w14:paraId="75C7CE1F" w14:textId="77777777" w:rsidR="009761E9" w:rsidRDefault="009761E9">
      <w:pPr>
        <w:ind w:right="566"/>
        <w:jc w:val="both"/>
        <w:rPr>
          <w:rFonts w:ascii="Arial" w:hAnsi="Arial" w:cs="Arial"/>
          <w:b/>
          <w:sz w:val="22"/>
        </w:rPr>
      </w:pPr>
    </w:p>
    <w:p w14:paraId="0D3B60DE" w14:textId="4B45F6D9" w:rsidR="009761E9" w:rsidRDefault="009761E9">
      <w:pPr>
        <w:ind w:right="566"/>
        <w:jc w:val="both"/>
        <w:rPr>
          <w:rFonts w:ascii="Arial" w:hAnsi="Arial" w:cs="Arial"/>
          <w:b/>
          <w:sz w:val="22"/>
        </w:rPr>
      </w:pPr>
      <w:r w:rsidRPr="00324438">
        <w:rPr>
          <w:rFonts w:ascii="Arial" w:hAnsi="Arial" w:cs="Arial"/>
          <w:sz w:val="22"/>
        </w:rPr>
        <w:t>Firma</w:t>
      </w:r>
      <w:r w:rsidR="00E33194">
        <w:rPr>
          <w:rFonts w:ascii="Arial" w:hAnsi="Arial" w:cs="Arial"/>
          <w:sz w:val="22"/>
        </w:rPr>
        <w:t xml:space="preserve"> (electrónica)</w:t>
      </w:r>
      <w:r w:rsidRPr="00324438">
        <w:rPr>
          <w:rFonts w:ascii="Arial" w:hAnsi="Arial" w:cs="Arial"/>
          <w:sz w:val="22"/>
        </w:rPr>
        <w:t xml:space="preserve"> del Investigador </w:t>
      </w:r>
      <w:r>
        <w:rPr>
          <w:rFonts w:ascii="Arial" w:hAnsi="Arial" w:cs="Arial"/>
          <w:sz w:val="22"/>
        </w:rPr>
        <w:t xml:space="preserve">responsable: </w:t>
      </w:r>
    </w:p>
    <w:p w14:paraId="39FFE3D0" w14:textId="77777777" w:rsidR="009761E9" w:rsidRDefault="009761E9">
      <w:pPr>
        <w:ind w:right="566"/>
        <w:jc w:val="both"/>
        <w:rPr>
          <w:rFonts w:ascii="Arial" w:hAnsi="Arial" w:cs="Arial"/>
          <w:b/>
          <w:sz w:val="22"/>
        </w:rPr>
      </w:pPr>
    </w:p>
    <w:p w14:paraId="28D38120" w14:textId="77777777" w:rsidR="009761E9" w:rsidRDefault="009761E9">
      <w:pPr>
        <w:ind w:right="566"/>
        <w:jc w:val="both"/>
        <w:rPr>
          <w:rFonts w:ascii="Arial" w:hAnsi="Arial" w:cs="Arial"/>
          <w:b/>
          <w:sz w:val="22"/>
        </w:rPr>
      </w:pPr>
    </w:p>
    <w:p w14:paraId="4EAA4938" w14:textId="77777777" w:rsidR="009761E9" w:rsidRPr="00324438" w:rsidRDefault="009761E9">
      <w:pPr>
        <w:ind w:right="566"/>
        <w:jc w:val="both"/>
        <w:rPr>
          <w:rFonts w:ascii="Arial" w:hAnsi="Arial" w:cs="Arial"/>
          <w:b/>
          <w:sz w:val="22"/>
        </w:rPr>
      </w:pPr>
    </w:p>
    <w:p w14:paraId="397F167F" w14:textId="77777777" w:rsidR="008D7AE7" w:rsidRPr="00324438" w:rsidRDefault="008D7AE7">
      <w:pPr>
        <w:ind w:right="566"/>
        <w:jc w:val="both"/>
        <w:rPr>
          <w:rFonts w:ascii="Arial" w:hAnsi="Arial" w:cs="Arial"/>
          <w:b/>
          <w:sz w:val="22"/>
        </w:rPr>
      </w:pPr>
    </w:p>
    <w:p w14:paraId="549D900F" w14:textId="77777777" w:rsidR="008D7AE7" w:rsidRPr="00324438" w:rsidRDefault="008D7AE7">
      <w:pPr>
        <w:ind w:right="-1"/>
        <w:jc w:val="both"/>
        <w:rPr>
          <w:rFonts w:ascii="Arial" w:hAnsi="Arial" w:cs="Arial"/>
          <w:sz w:val="22"/>
        </w:rPr>
      </w:pPr>
    </w:p>
    <w:p w14:paraId="3BAC6C70" w14:textId="77777777" w:rsidR="008D7AE7" w:rsidRPr="00324438" w:rsidRDefault="008D7AE7">
      <w:pPr>
        <w:ind w:right="-1"/>
        <w:jc w:val="both"/>
        <w:rPr>
          <w:rFonts w:ascii="Arial" w:hAnsi="Arial" w:cs="Arial"/>
          <w:sz w:val="22"/>
        </w:rPr>
      </w:pPr>
    </w:p>
    <w:p w14:paraId="10D0DC3C" w14:textId="77777777" w:rsidR="008D7AE7" w:rsidRDefault="008D7AE7" w:rsidP="00E33194">
      <w:pPr>
        <w:ind w:right="-1"/>
        <w:jc w:val="both"/>
        <w:rPr>
          <w:rFonts w:ascii="Arial" w:hAnsi="Arial" w:cs="Arial"/>
          <w:sz w:val="22"/>
        </w:rPr>
      </w:pPr>
    </w:p>
    <w:p w14:paraId="379D9871" w14:textId="77777777" w:rsidR="00F97AF8" w:rsidRDefault="00F97AF8">
      <w:pPr>
        <w:ind w:left="567" w:right="-1" w:hanging="425"/>
        <w:jc w:val="both"/>
        <w:rPr>
          <w:rFonts w:ascii="Arial" w:hAnsi="Arial" w:cs="Arial"/>
          <w:sz w:val="22"/>
        </w:rPr>
      </w:pPr>
    </w:p>
    <w:p w14:paraId="33EDF072" w14:textId="622702B4" w:rsidR="00F97AF8" w:rsidRPr="00693618" w:rsidRDefault="00693618" w:rsidP="00693618">
      <w:pPr>
        <w:ind w:left="567" w:right="-1" w:hanging="425"/>
        <w:jc w:val="center"/>
        <w:rPr>
          <w:rFonts w:ascii="Arial" w:hAnsi="Arial" w:cs="Arial"/>
          <w:b/>
          <w:sz w:val="28"/>
          <w:szCs w:val="28"/>
        </w:rPr>
      </w:pPr>
      <w:r w:rsidRPr="00693618">
        <w:rPr>
          <w:rFonts w:ascii="Arial" w:hAnsi="Arial" w:cs="Arial"/>
          <w:b/>
          <w:sz w:val="28"/>
          <w:szCs w:val="28"/>
        </w:rPr>
        <w:t>MEMORIA</w:t>
      </w:r>
    </w:p>
    <w:p w14:paraId="4A2E08D9" w14:textId="77777777" w:rsidR="00F97AF8" w:rsidRPr="004E1D8A" w:rsidRDefault="008D7AE7" w:rsidP="004E1D8A">
      <w:pPr>
        <w:ind w:left="567" w:right="-1" w:hanging="425"/>
        <w:jc w:val="both"/>
        <w:rPr>
          <w:rFonts w:ascii="Arial" w:hAnsi="Arial" w:cs="Arial"/>
          <w:sz w:val="20"/>
        </w:rPr>
      </w:pPr>
      <w:r w:rsidRPr="00324438">
        <w:rPr>
          <w:rFonts w:ascii="Arial" w:hAnsi="Arial" w:cs="Arial"/>
          <w:sz w:val="22"/>
        </w:rPr>
        <w:tab/>
      </w:r>
    </w:p>
    <w:p w14:paraId="631658F4" w14:textId="77777777" w:rsidR="008D7AE7" w:rsidRPr="00324438" w:rsidRDefault="004E1D8A" w:rsidP="004E1D8A">
      <w:pPr>
        <w:pBdr>
          <w:bottom w:val="single" w:sz="6" w:space="1" w:color="auto"/>
        </w:pBd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D7AE7" w:rsidRPr="00324438">
        <w:rPr>
          <w:rFonts w:ascii="Arial" w:hAnsi="Arial" w:cs="Arial"/>
          <w:b/>
        </w:rPr>
        <w:t>DESCRIPCIÓN DE LA ACTIVIDAD PROPUESTA</w:t>
      </w:r>
    </w:p>
    <w:p w14:paraId="6B5F6699" w14:textId="77777777" w:rsidR="008D7AE7" w:rsidRPr="00324438" w:rsidRDefault="008D7AE7">
      <w:pPr>
        <w:ind w:right="-1"/>
        <w:rPr>
          <w:rFonts w:ascii="Arial" w:hAnsi="Arial" w:cs="Arial"/>
          <w:b/>
        </w:rPr>
      </w:pPr>
    </w:p>
    <w:p w14:paraId="45EFF33E" w14:textId="77777777" w:rsidR="00624DA0" w:rsidRPr="00E33194" w:rsidRDefault="008D7AE7" w:rsidP="00E33194">
      <w:pPr>
        <w:pStyle w:val="Textoindependiente3"/>
        <w:numPr>
          <w:ilvl w:val="0"/>
          <w:numId w:val="15"/>
        </w:numPr>
        <w:rPr>
          <w:rFonts w:ascii="Arial" w:hAnsi="Arial" w:cs="Arial"/>
          <w:i/>
          <w:color w:val="365F91" w:themeColor="accent1" w:themeShade="BF"/>
          <w:sz w:val="16"/>
          <w:szCs w:val="16"/>
        </w:rPr>
      </w:pPr>
      <w:r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>Describa el contenido de la acción y los objetivos que se buscan</w:t>
      </w:r>
      <w:r w:rsidR="0019117F"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 </w:t>
      </w:r>
      <w:r w:rsidR="00624DA0"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(deben estar en </w:t>
      </w:r>
      <w:r w:rsidR="00327ED1"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>consonancia con</w:t>
      </w:r>
      <w:r w:rsidR="00624DA0"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 la modalidad de ayuda solicitada). </w:t>
      </w:r>
    </w:p>
    <w:p w14:paraId="21536E83" w14:textId="77777777" w:rsidR="008D7AE7" w:rsidRPr="00E33194" w:rsidRDefault="00624DA0" w:rsidP="00E33194">
      <w:pPr>
        <w:pStyle w:val="Textoindependiente3"/>
        <w:numPr>
          <w:ilvl w:val="0"/>
          <w:numId w:val="15"/>
        </w:numPr>
        <w:rPr>
          <w:rFonts w:ascii="Arial" w:hAnsi="Arial" w:cs="Arial"/>
          <w:i/>
          <w:color w:val="365F91" w:themeColor="accent1" w:themeShade="BF"/>
          <w:sz w:val="16"/>
          <w:szCs w:val="16"/>
        </w:rPr>
      </w:pPr>
      <w:r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>Indique brevemente la actividad desarrollada previamente que esté relaci</w:t>
      </w:r>
      <w:r w:rsidR="00A45B60"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onada con la acción propuesta </w:t>
      </w:r>
      <w:r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en </w:t>
      </w:r>
      <w:r w:rsidR="00327ED1"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>la solicitud</w:t>
      </w:r>
      <w:r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>.</w:t>
      </w:r>
    </w:p>
    <w:p w14:paraId="1987E14E" w14:textId="77777777" w:rsidR="008D7AE7" w:rsidRPr="00E33194" w:rsidRDefault="008D7AE7" w:rsidP="00E33194">
      <w:pPr>
        <w:pStyle w:val="Textoindependiente3"/>
        <w:numPr>
          <w:ilvl w:val="0"/>
          <w:numId w:val="15"/>
        </w:numPr>
        <w:rPr>
          <w:rFonts w:ascii="Arial" w:hAnsi="Arial" w:cs="Arial"/>
          <w:i/>
          <w:color w:val="365F91" w:themeColor="accent1" w:themeShade="BF"/>
          <w:sz w:val="16"/>
          <w:szCs w:val="16"/>
        </w:rPr>
      </w:pPr>
      <w:r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Indique los resultados que se esperan obtener y la forma prevista de evaluar los mismos </w:t>
      </w:r>
      <w:r w:rsidR="00A45B60"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 </w:t>
      </w:r>
    </w:p>
    <w:p w14:paraId="0CDB24F0" w14:textId="77777777" w:rsidR="008D7AE7" w:rsidRPr="00324438" w:rsidRDefault="008D7AE7">
      <w:pPr>
        <w:pStyle w:val="Textoindependiente3"/>
        <w:rPr>
          <w:rFonts w:ascii="Arial" w:hAnsi="Arial" w:cs="Arial"/>
          <w:sz w:val="20"/>
        </w:rPr>
      </w:pPr>
    </w:p>
    <w:p w14:paraId="4E24B61F" w14:textId="2B788292" w:rsidR="008D7AE7" w:rsidRPr="00324438" w:rsidRDefault="00BE4F33">
      <w:pPr>
        <w:pStyle w:val="Textoindependient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proofErr w:type="spellStart"/>
      <w:r w:rsidR="00E67649">
        <w:rPr>
          <w:rFonts w:ascii="Arial" w:hAnsi="Arial" w:cs="Arial"/>
          <w:sz w:val="16"/>
          <w:szCs w:val="16"/>
        </w:rPr>
        <w:t>Máx</w:t>
      </w:r>
      <w:proofErr w:type="spellEnd"/>
      <w:r w:rsidR="008D7AE7" w:rsidRPr="005F0F24">
        <w:rPr>
          <w:rFonts w:ascii="Arial" w:hAnsi="Arial" w:cs="Arial"/>
          <w:sz w:val="16"/>
          <w:szCs w:val="16"/>
        </w:rPr>
        <w:t>: 2 páginas</w:t>
      </w:r>
      <w:r w:rsidR="008D7AE7" w:rsidRPr="00324438">
        <w:rPr>
          <w:rFonts w:ascii="Arial" w:hAnsi="Arial" w:cs="Arial"/>
          <w:sz w:val="20"/>
        </w:rPr>
        <w:t>]</w:t>
      </w:r>
    </w:p>
    <w:p w14:paraId="716BA02C" w14:textId="77777777" w:rsidR="008D7AE7" w:rsidRPr="00324438" w:rsidRDefault="008D7AE7">
      <w:pPr>
        <w:pStyle w:val="Textoindependiente3"/>
        <w:rPr>
          <w:rFonts w:ascii="Arial" w:hAnsi="Arial" w:cs="Arial"/>
          <w:sz w:val="20"/>
        </w:rPr>
      </w:pPr>
    </w:p>
    <w:p w14:paraId="37FC0DE1" w14:textId="77777777" w:rsidR="008D7AE7" w:rsidRPr="005F0F24" w:rsidRDefault="008D7AE7">
      <w:pPr>
        <w:pStyle w:val="Textoindependiente3"/>
        <w:rPr>
          <w:rFonts w:ascii="Arial" w:hAnsi="Arial" w:cs="Arial"/>
          <w:sz w:val="18"/>
          <w:szCs w:val="18"/>
        </w:rPr>
      </w:pPr>
    </w:p>
    <w:p w14:paraId="5BAD554A" w14:textId="77777777" w:rsidR="008D7AE7" w:rsidRPr="005F0F24" w:rsidRDefault="00E34FE4" w:rsidP="005F0F24">
      <w:pPr>
        <w:pStyle w:val="Textoindependiente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3ADEEF2" w14:textId="77777777" w:rsidR="008D7AE7" w:rsidRPr="005F0F24" w:rsidRDefault="008D7AE7">
      <w:pPr>
        <w:pStyle w:val="Textoindependiente3"/>
        <w:rPr>
          <w:rFonts w:ascii="Arial" w:hAnsi="Arial" w:cs="Arial"/>
          <w:sz w:val="18"/>
          <w:szCs w:val="18"/>
        </w:rPr>
      </w:pPr>
    </w:p>
    <w:p w14:paraId="62B48571" w14:textId="77777777" w:rsidR="008D7AE7" w:rsidRPr="00324438" w:rsidRDefault="008D7AE7">
      <w:pPr>
        <w:pStyle w:val="Textoindependiente3"/>
        <w:rPr>
          <w:rFonts w:ascii="Arial" w:hAnsi="Arial" w:cs="Arial"/>
        </w:rPr>
      </w:pPr>
    </w:p>
    <w:p w14:paraId="42701D7D" w14:textId="77777777" w:rsidR="008D7AE7" w:rsidRPr="00324438" w:rsidRDefault="004E1D8A" w:rsidP="004E1D8A">
      <w:pPr>
        <w:pBdr>
          <w:bottom w:val="single" w:sz="6" w:space="1" w:color="auto"/>
        </w:pBdr>
        <w:ind w:left="360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8D7AE7" w:rsidRPr="00324438">
        <w:rPr>
          <w:rFonts w:ascii="Arial" w:hAnsi="Arial" w:cs="Arial"/>
          <w:b/>
        </w:rPr>
        <w:t>JUSTIFICACIÓN</w:t>
      </w:r>
    </w:p>
    <w:p w14:paraId="62280B4A" w14:textId="77777777" w:rsidR="008D7AE7" w:rsidRPr="00E34FE4" w:rsidRDefault="008D7AE7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14:paraId="35460FA4" w14:textId="77777777" w:rsidR="008D7AE7" w:rsidRPr="00E33194" w:rsidRDefault="008D7AE7" w:rsidP="00E33194">
      <w:pPr>
        <w:pStyle w:val="Prrafodelista"/>
        <w:numPr>
          <w:ilvl w:val="0"/>
          <w:numId w:val="16"/>
        </w:numPr>
        <w:ind w:right="-1"/>
        <w:jc w:val="both"/>
        <w:rPr>
          <w:rFonts w:ascii="Arial" w:hAnsi="Arial" w:cs="Arial"/>
          <w:i/>
          <w:color w:val="365F91" w:themeColor="accent1" w:themeShade="BF"/>
          <w:sz w:val="16"/>
          <w:szCs w:val="16"/>
        </w:rPr>
      </w:pPr>
      <w:r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Establezca, principalmente en términos de </w:t>
      </w:r>
      <w:r w:rsidR="00624DA0"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interés y </w:t>
      </w:r>
      <w:r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oportunidad, las razones que justifican la acción propuesta y, en su caso, el beneficio de la misma para los sectores productivos a la que va orientada. </w:t>
      </w:r>
    </w:p>
    <w:p w14:paraId="5BD2E6C9" w14:textId="77777777" w:rsidR="008D7AE7" w:rsidRPr="00E33194" w:rsidRDefault="008D7AE7" w:rsidP="00E33194">
      <w:pPr>
        <w:pStyle w:val="Prrafodelista"/>
        <w:numPr>
          <w:ilvl w:val="0"/>
          <w:numId w:val="16"/>
        </w:numPr>
        <w:ind w:right="-1"/>
        <w:jc w:val="both"/>
        <w:rPr>
          <w:rFonts w:ascii="Arial" w:hAnsi="Arial" w:cs="Arial"/>
          <w:i/>
          <w:color w:val="365F91" w:themeColor="accent1" w:themeShade="BF"/>
          <w:sz w:val="16"/>
          <w:szCs w:val="16"/>
        </w:rPr>
      </w:pPr>
      <w:r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Justifique la actividad propuesta en términos de importancia para </w:t>
      </w:r>
      <w:r w:rsidR="003274B8"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>el</w:t>
      </w:r>
      <w:r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 desarrollo y promoción de la actividad investigadora del grupo de investigación en su estrat</w:t>
      </w:r>
      <w:r w:rsidR="00624DA0" w:rsidRPr="00E33194">
        <w:rPr>
          <w:rFonts w:ascii="Arial" w:hAnsi="Arial" w:cs="Arial"/>
          <w:i/>
          <w:color w:val="365F91" w:themeColor="accent1" w:themeShade="BF"/>
          <w:sz w:val="16"/>
          <w:szCs w:val="16"/>
        </w:rPr>
        <w:t>egia de acercamiento a empresas.</w:t>
      </w:r>
    </w:p>
    <w:p w14:paraId="424BE898" w14:textId="77777777" w:rsidR="00E34FE4" w:rsidRDefault="00E34FE4">
      <w:pPr>
        <w:tabs>
          <w:tab w:val="left" w:pos="8504"/>
        </w:tabs>
        <w:ind w:right="-1"/>
        <w:jc w:val="both"/>
        <w:rPr>
          <w:rFonts w:ascii="Arial" w:hAnsi="Arial" w:cs="Arial"/>
          <w:sz w:val="16"/>
          <w:szCs w:val="16"/>
        </w:rPr>
      </w:pPr>
    </w:p>
    <w:p w14:paraId="7526D6EC" w14:textId="76F3E023" w:rsidR="008D7AE7" w:rsidRPr="00E34FE4" w:rsidRDefault="00E67649">
      <w:pPr>
        <w:tabs>
          <w:tab w:val="left" w:pos="8504"/>
        </w:tabs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proofErr w:type="spellStart"/>
      <w:r>
        <w:rPr>
          <w:rFonts w:ascii="Arial" w:hAnsi="Arial" w:cs="Arial"/>
          <w:sz w:val="16"/>
          <w:szCs w:val="16"/>
        </w:rPr>
        <w:t>Máx</w:t>
      </w:r>
      <w:proofErr w:type="spellEnd"/>
      <w:r w:rsidR="008D7AE7" w:rsidRPr="00E34FE4">
        <w:rPr>
          <w:rFonts w:ascii="Arial" w:hAnsi="Arial" w:cs="Arial"/>
          <w:sz w:val="16"/>
          <w:szCs w:val="16"/>
        </w:rPr>
        <w:t>: 2 páginas]</w:t>
      </w:r>
    </w:p>
    <w:p w14:paraId="6E10156A" w14:textId="77777777" w:rsidR="008D7AE7" w:rsidRPr="00E34FE4" w:rsidRDefault="008D7AE7">
      <w:pPr>
        <w:tabs>
          <w:tab w:val="left" w:pos="8504"/>
        </w:tabs>
        <w:ind w:right="-1"/>
        <w:jc w:val="both"/>
        <w:rPr>
          <w:rFonts w:ascii="Arial" w:hAnsi="Arial" w:cs="Arial"/>
          <w:sz w:val="16"/>
          <w:szCs w:val="16"/>
        </w:rPr>
      </w:pPr>
    </w:p>
    <w:p w14:paraId="333CAFE6" w14:textId="77777777" w:rsidR="008D7AE7" w:rsidRPr="00324438" w:rsidRDefault="008D7AE7">
      <w:pPr>
        <w:pBdr>
          <w:bottom w:val="single" w:sz="6" w:space="1" w:color="auto"/>
        </w:pBdr>
        <w:ind w:right="-1"/>
        <w:jc w:val="center"/>
        <w:rPr>
          <w:rFonts w:ascii="Arial" w:hAnsi="Arial" w:cs="Arial"/>
          <w:b/>
        </w:rPr>
      </w:pPr>
    </w:p>
    <w:p w14:paraId="3A34E598" w14:textId="77777777" w:rsidR="008D7AE7" w:rsidRPr="00324438" w:rsidRDefault="008D7AE7">
      <w:pPr>
        <w:pBdr>
          <w:bottom w:val="single" w:sz="6" w:space="1" w:color="auto"/>
        </w:pBdr>
        <w:ind w:right="-1"/>
        <w:jc w:val="center"/>
        <w:rPr>
          <w:rFonts w:ascii="Arial" w:hAnsi="Arial" w:cs="Arial"/>
          <w:b/>
        </w:rPr>
      </w:pPr>
    </w:p>
    <w:p w14:paraId="1A58C64C" w14:textId="77777777" w:rsidR="008D7AE7" w:rsidRPr="00324438" w:rsidRDefault="008D7AE7">
      <w:pPr>
        <w:pBdr>
          <w:bottom w:val="single" w:sz="6" w:space="1" w:color="auto"/>
        </w:pBdr>
        <w:ind w:right="-1"/>
        <w:jc w:val="center"/>
        <w:rPr>
          <w:rFonts w:ascii="Arial" w:hAnsi="Arial" w:cs="Arial"/>
          <w:b/>
        </w:rPr>
      </w:pPr>
    </w:p>
    <w:p w14:paraId="5ABC0F6D" w14:textId="77777777" w:rsidR="008D7AE7" w:rsidRPr="00324438" w:rsidRDefault="004E1D8A" w:rsidP="004E1D8A">
      <w:pPr>
        <w:pBdr>
          <w:bottom w:val="single" w:sz="6" w:space="1" w:color="auto"/>
        </w:pBd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D7AE7" w:rsidRPr="00324438">
        <w:rPr>
          <w:rFonts w:ascii="Arial" w:hAnsi="Arial" w:cs="Arial"/>
          <w:b/>
        </w:rPr>
        <w:t>PRESUPUESTO</w:t>
      </w:r>
    </w:p>
    <w:p w14:paraId="7BA89CD0" w14:textId="77777777" w:rsidR="008D7AE7" w:rsidRPr="00324438" w:rsidRDefault="008D7AE7">
      <w:pPr>
        <w:ind w:right="-1"/>
        <w:jc w:val="both"/>
        <w:rPr>
          <w:rFonts w:ascii="Arial" w:hAnsi="Arial" w:cs="Arial"/>
          <w:b/>
        </w:rPr>
      </w:pPr>
    </w:p>
    <w:p w14:paraId="0E94DE10" w14:textId="77777777" w:rsidR="008D7AE7" w:rsidRPr="00E67649" w:rsidRDefault="008D7AE7" w:rsidP="00E67649">
      <w:pPr>
        <w:pStyle w:val="Textoindependiente2"/>
        <w:numPr>
          <w:ilvl w:val="0"/>
          <w:numId w:val="17"/>
        </w:numPr>
        <w:ind w:left="360"/>
        <w:rPr>
          <w:rFonts w:ascii="Arial" w:hAnsi="Arial" w:cs="Arial"/>
          <w:i/>
          <w:color w:val="365F91" w:themeColor="accent1" w:themeShade="BF"/>
          <w:sz w:val="16"/>
          <w:szCs w:val="16"/>
        </w:rPr>
      </w:pPr>
      <w:r w:rsidRPr="00E67649">
        <w:rPr>
          <w:rFonts w:ascii="Arial" w:hAnsi="Arial" w:cs="Arial"/>
          <w:i/>
          <w:color w:val="365F91" w:themeColor="accent1" w:themeShade="BF"/>
          <w:sz w:val="16"/>
          <w:szCs w:val="16"/>
        </w:rPr>
        <w:t>Indique el presupuesto detallado de la acción y justifique su necesidad para cumplir los objetivos previstos.</w:t>
      </w:r>
    </w:p>
    <w:p w14:paraId="0017C117" w14:textId="77777777" w:rsidR="008D7AE7" w:rsidRPr="00E67649" w:rsidRDefault="008D7AE7" w:rsidP="00E67649">
      <w:pPr>
        <w:pStyle w:val="Prrafodelista"/>
        <w:numPr>
          <w:ilvl w:val="0"/>
          <w:numId w:val="17"/>
        </w:numPr>
        <w:tabs>
          <w:tab w:val="left" w:pos="8504"/>
        </w:tabs>
        <w:ind w:left="360" w:right="-1"/>
        <w:jc w:val="both"/>
        <w:rPr>
          <w:rFonts w:ascii="Arial" w:hAnsi="Arial" w:cs="Arial"/>
          <w:i/>
          <w:color w:val="365F91" w:themeColor="accent1" w:themeShade="BF"/>
          <w:sz w:val="16"/>
          <w:szCs w:val="16"/>
        </w:rPr>
      </w:pPr>
      <w:r w:rsidRPr="00E67649">
        <w:rPr>
          <w:rFonts w:ascii="Arial" w:hAnsi="Arial" w:cs="Arial"/>
          <w:i/>
          <w:color w:val="365F91" w:themeColor="accent1" w:themeShade="BF"/>
          <w:sz w:val="16"/>
          <w:szCs w:val="16"/>
        </w:rPr>
        <w:t>Especifique las aportaciones públicas y/o</w:t>
      </w:r>
      <w:r w:rsidR="00046B44" w:rsidRPr="00E67649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 privadas de las que se </w:t>
      </w:r>
      <w:r w:rsidR="00576531" w:rsidRPr="00E67649">
        <w:rPr>
          <w:rFonts w:ascii="Arial" w:hAnsi="Arial" w:cs="Arial"/>
          <w:i/>
          <w:color w:val="365F91" w:themeColor="accent1" w:themeShade="BF"/>
          <w:sz w:val="16"/>
          <w:szCs w:val="16"/>
        </w:rPr>
        <w:t>dispone,</w:t>
      </w:r>
      <w:r w:rsidRPr="00E67649">
        <w:rPr>
          <w:rFonts w:ascii="Arial" w:hAnsi="Arial" w:cs="Arial"/>
          <w:i/>
          <w:color w:val="365F91" w:themeColor="accent1" w:themeShade="BF"/>
          <w:sz w:val="16"/>
          <w:szCs w:val="16"/>
        </w:rPr>
        <w:t xml:space="preserve"> así como las solicitadas a otras entidades. </w:t>
      </w:r>
    </w:p>
    <w:p w14:paraId="2A574874" w14:textId="77777777" w:rsidR="008D7AE7" w:rsidRPr="00E67649" w:rsidRDefault="008D7AE7" w:rsidP="00E67649">
      <w:pPr>
        <w:tabs>
          <w:tab w:val="left" w:pos="8504"/>
        </w:tabs>
        <w:ind w:right="-1"/>
        <w:jc w:val="both"/>
        <w:rPr>
          <w:rFonts w:ascii="Arial" w:hAnsi="Arial" w:cs="Arial"/>
          <w:i/>
          <w:color w:val="365F91" w:themeColor="accent1" w:themeShade="BF"/>
          <w:sz w:val="16"/>
          <w:szCs w:val="16"/>
        </w:rPr>
      </w:pPr>
    </w:p>
    <w:p w14:paraId="71834D5A" w14:textId="77777777" w:rsidR="008D7AE7" w:rsidRPr="00324438" w:rsidRDefault="008D7AE7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553B5A8C" w14:textId="053E887B" w:rsidR="008D7AE7" w:rsidRPr="00E67649" w:rsidRDefault="00E67649">
      <w:pPr>
        <w:tabs>
          <w:tab w:val="left" w:pos="8504"/>
        </w:tabs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proofErr w:type="spellStart"/>
      <w:r>
        <w:rPr>
          <w:rFonts w:ascii="Arial" w:hAnsi="Arial" w:cs="Arial"/>
          <w:sz w:val="16"/>
          <w:szCs w:val="16"/>
        </w:rPr>
        <w:t>Máx</w:t>
      </w:r>
      <w:proofErr w:type="spellEnd"/>
      <w:r w:rsidR="008D7AE7" w:rsidRPr="00E67649">
        <w:rPr>
          <w:rFonts w:ascii="Arial" w:hAnsi="Arial" w:cs="Arial"/>
          <w:sz w:val="16"/>
          <w:szCs w:val="16"/>
        </w:rPr>
        <w:t>: 2 páginas]</w:t>
      </w:r>
    </w:p>
    <w:p w14:paraId="610D9994" w14:textId="77777777" w:rsidR="008D7AE7" w:rsidRPr="00E67649" w:rsidRDefault="008D7AE7">
      <w:pPr>
        <w:tabs>
          <w:tab w:val="left" w:pos="8504"/>
        </w:tabs>
        <w:ind w:right="-1"/>
        <w:jc w:val="both"/>
        <w:rPr>
          <w:rFonts w:ascii="Arial" w:hAnsi="Arial" w:cs="Arial"/>
          <w:sz w:val="16"/>
          <w:szCs w:val="16"/>
        </w:rPr>
      </w:pPr>
    </w:p>
    <w:p w14:paraId="11C2B2DE" w14:textId="77777777" w:rsidR="005F0F24" w:rsidRDefault="005F0F2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7554A831" w14:textId="77777777" w:rsidR="005F0F24" w:rsidRDefault="005F0F2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4BC54CD2" w14:textId="77777777" w:rsidR="005F0F24" w:rsidRDefault="005F0F2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6B20F937" w14:textId="77777777" w:rsidR="005F0F24" w:rsidRDefault="005F0F2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6B05A685" w14:textId="77777777" w:rsidR="005F0F24" w:rsidRDefault="005F0F2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52D219C0" w14:textId="77777777" w:rsidR="005F0F24" w:rsidRDefault="005F0F2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6132C812" w14:textId="77777777" w:rsidR="00E34FE4" w:rsidRDefault="00E34FE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743234E6" w14:textId="77777777" w:rsidR="00E34FE4" w:rsidRDefault="00E34FE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45245E01" w14:textId="77777777" w:rsidR="00E34FE4" w:rsidRDefault="00E34FE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1F372F59" w14:textId="77777777" w:rsidR="00E34FE4" w:rsidRDefault="00E34FE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23201AC9" w14:textId="77777777" w:rsidR="00E34FE4" w:rsidRDefault="00E34FE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21B0665D" w14:textId="77777777" w:rsidR="00E34FE4" w:rsidRDefault="00E34FE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0753D35B" w14:textId="77777777" w:rsidR="00E34FE4" w:rsidRDefault="00E34FE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35E00E2B" w14:textId="77777777" w:rsidR="00E34FE4" w:rsidRDefault="00E34FE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6F8C65BA" w14:textId="77777777" w:rsidR="00E34FE4" w:rsidRDefault="00E34FE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7827962A" w14:textId="77777777" w:rsidR="00E34FE4" w:rsidRDefault="00E34FE4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48C26D94" w14:textId="77777777" w:rsidR="00B74080" w:rsidRDefault="00B74080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65F29BF5" w14:textId="77777777" w:rsidR="00B74080" w:rsidRDefault="00B74080">
      <w:pPr>
        <w:tabs>
          <w:tab w:val="left" w:pos="8504"/>
        </w:tabs>
        <w:ind w:right="-1"/>
        <w:jc w:val="both"/>
        <w:rPr>
          <w:rFonts w:ascii="Arial" w:hAnsi="Arial" w:cs="Arial"/>
          <w:sz w:val="20"/>
        </w:rPr>
      </w:pPr>
    </w:p>
    <w:p w14:paraId="21B8C45E" w14:textId="77777777" w:rsidR="00E34FE4" w:rsidRDefault="00E34FE4" w:rsidP="005F0F2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14:paraId="48520E68" w14:textId="77777777" w:rsidR="005F0F24" w:rsidRPr="00E34FE4" w:rsidRDefault="005F0F24" w:rsidP="00F4694D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E34FE4">
        <w:rPr>
          <w:rFonts w:ascii="Arial" w:hAnsi="Arial" w:cs="Arial"/>
          <w:b/>
          <w:bCs/>
          <w:i/>
          <w:iCs/>
          <w:sz w:val="20"/>
        </w:rPr>
        <w:lastRenderedPageBreak/>
        <w:t>CRITERIOS DE EVALUACIÓN.</w:t>
      </w:r>
    </w:p>
    <w:p w14:paraId="0EFF97D5" w14:textId="77777777" w:rsidR="005F0F24" w:rsidRDefault="005F0F24" w:rsidP="00E34FE4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14:paraId="7E707701" w14:textId="77777777" w:rsidR="00F97AF8" w:rsidRDefault="00F97AF8" w:rsidP="00F4694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B925D25" w14:textId="77777777" w:rsidR="00F97AF8" w:rsidRDefault="00F97AF8" w:rsidP="00F4694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90C30FA" w14:textId="77777777" w:rsidR="00AD3366" w:rsidRDefault="00AD3366" w:rsidP="00AD336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0D2336">
        <w:rPr>
          <w:rFonts w:ascii="Arial Narrow" w:hAnsi="Arial Narrow" w:cs="Arial"/>
          <w:sz w:val="22"/>
          <w:szCs w:val="22"/>
        </w:rPr>
        <w:t>Las solicitudes presentadas se evaluarán en base a los siguientes criterios: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917"/>
        <w:gridCol w:w="1151"/>
      </w:tblGrid>
      <w:tr w:rsidR="00DF5E5F" w:rsidRPr="00A435DB" w14:paraId="7C8980CB" w14:textId="77777777" w:rsidTr="00517DEF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19A66898" w14:textId="77777777" w:rsidR="00DF5E5F" w:rsidRPr="00A435DB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14:paraId="20075308" w14:textId="63229C7F" w:rsidR="00DF5E5F" w:rsidRPr="00A435DB" w:rsidRDefault="00DF5E5F" w:rsidP="00517DEF">
            <w:pPr>
              <w:spacing w:before="80" w:after="8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75A06">
              <w:rPr>
                <w:rFonts w:ascii="Arial Narrow" w:hAnsi="Arial Narrow" w:cs="Arial"/>
                <w:sz w:val="22"/>
                <w:szCs w:val="22"/>
              </w:rPr>
              <w:t>Interés, oportunidad, adecuación de la actuación y de su presupuesto a los objetivos de la ayuda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4091C24" w14:textId="13395003" w:rsidR="00DF5E5F" w:rsidRPr="00A435DB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puntos</w:t>
            </w:r>
          </w:p>
        </w:tc>
      </w:tr>
      <w:tr w:rsidR="00DF5E5F" w:rsidRPr="00A435DB" w14:paraId="5D6BA114" w14:textId="77777777" w:rsidTr="00517DEF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421EE548" w14:textId="77777777" w:rsidR="00DF5E5F" w:rsidRPr="00A435DB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14:paraId="364EC69C" w14:textId="77777777" w:rsidR="00DF5E5F" w:rsidRPr="00A435DB" w:rsidRDefault="00DF5E5F" w:rsidP="00517DEF">
            <w:pPr>
              <w:spacing w:before="80" w:after="8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Actividad desarrollada previamente por el Grupo o Equipo de Investigación de la UPO, especialmente relacionada con la propuesta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7262525" w14:textId="1F987065" w:rsidR="00DF5E5F" w:rsidRPr="00A435DB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puntos</w:t>
            </w:r>
          </w:p>
        </w:tc>
      </w:tr>
      <w:tr w:rsidR="00DF5E5F" w:rsidRPr="00A435DB" w14:paraId="137FE77F" w14:textId="77777777" w:rsidTr="00517DEF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050F75A7" w14:textId="77777777" w:rsidR="00DF5E5F" w:rsidRPr="00A435DB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14:paraId="3D214509" w14:textId="6B5E48FE" w:rsidR="00DF5E5F" w:rsidRPr="00A435DB" w:rsidRDefault="00DF5E5F" w:rsidP="00517DEF">
            <w:pPr>
              <w:spacing w:before="80" w:after="8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75A06">
              <w:rPr>
                <w:rFonts w:ascii="Arial Narrow" w:hAnsi="Arial Narrow" w:cs="Arial"/>
                <w:sz w:val="22"/>
                <w:szCs w:val="22"/>
              </w:rPr>
              <w:t>Posibilidad de que los resultados de la acción reporten beneficios en relación con la transferencia de tecnología</w:t>
            </w: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0623B0B" w14:textId="22BD4342" w:rsidR="00DF5E5F" w:rsidRPr="00A435DB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puntos</w:t>
            </w:r>
          </w:p>
        </w:tc>
      </w:tr>
      <w:tr w:rsidR="00DF5E5F" w:rsidRPr="00A435DB" w14:paraId="34DF347B" w14:textId="77777777" w:rsidTr="00517DEF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</w:tcPr>
          <w:p w14:paraId="146451B2" w14:textId="77777777" w:rsidR="00DF5E5F" w:rsidRPr="00A435DB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pct"/>
            <w:shd w:val="clear" w:color="auto" w:fill="auto"/>
            <w:noWrap/>
            <w:vAlign w:val="center"/>
          </w:tcPr>
          <w:p w14:paraId="679EC8CB" w14:textId="155326D6" w:rsidR="00DF5E5F" w:rsidRPr="00375A06" w:rsidRDefault="00DF5E5F" w:rsidP="00517DEF">
            <w:pPr>
              <w:spacing w:before="80" w:after="8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5A06">
              <w:rPr>
                <w:rFonts w:ascii="Arial Narrow" w:hAnsi="Arial Narrow" w:cs="Arial"/>
                <w:sz w:val="22"/>
                <w:szCs w:val="22"/>
              </w:rPr>
              <w:t>Grado de madurez de la propuesta: Estado de definición del proyecto/acción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5189F740" w14:textId="094CA987" w:rsidR="00DF5E5F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 puntos</w:t>
            </w:r>
          </w:p>
        </w:tc>
      </w:tr>
      <w:tr w:rsidR="00DF5E5F" w:rsidRPr="00A435DB" w14:paraId="7FF0239A" w14:textId="77777777" w:rsidTr="00517DEF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</w:tcPr>
          <w:p w14:paraId="6EA183A1" w14:textId="77777777" w:rsidR="00DF5E5F" w:rsidRPr="00A435DB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pct"/>
            <w:shd w:val="clear" w:color="auto" w:fill="auto"/>
            <w:noWrap/>
            <w:vAlign w:val="center"/>
          </w:tcPr>
          <w:p w14:paraId="4543A8C8" w14:textId="3BC5DD5C" w:rsidR="00DF5E5F" w:rsidRPr="00375A06" w:rsidRDefault="00DF5E5F" w:rsidP="00517DEF">
            <w:pPr>
              <w:spacing w:before="80" w:after="8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5A06">
              <w:rPr>
                <w:rFonts w:ascii="Arial Narrow" w:hAnsi="Arial Narrow" w:cs="Arial"/>
                <w:sz w:val="22"/>
                <w:szCs w:val="22"/>
              </w:rPr>
              <w:t>Viabilidad técnica y económica del proyecto empresarial (si es de aplicación)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4FAECCB5" w14:textId="7A29A332" w:rsidR="00DF5E5F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 puntos</w:t>
            </w:r>
          </w:p>
        </w:tc>
      </w:tr>
      <w:tr w:rsidR="00DF5E5F" w:rsidRPr="00A435DB" w14:paraId="510BF33F" w14:textId="77777777" w:rsidTr="00517DEF">
        <w:trPr>
          <w:trHeight w:val="546"/>
        </w:trPr>
        <w:tc>
          <w:tcPr>
            <w:tcW w:w="333" w:type="pct"/>
            <w:shd w:val="clear" w:color="auto" w:fill="auto"/>
            <w:noWrap/>
            <w:vAlign w:val="center"/>
          </w:tcPr>
          <w:p w14:paraId="2CE0A617" w14:textId="77777777" w:rsidR="00DF5E5F" w:rsidRPr="00A435DB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000" w:type="pct"/>
            <w:shd w:val="clear" w:color="auto" w:fill="auto"/>
            <w:noWrap/>
            <w:vAlign w:val="center"/>
          </w:tcPr>
          <w:p w14:paraId="4150879D" w14:textId="77777777" w:rsidR="00DF5E5F" w:rsidRPr="00794ACC" w:rsidRDefault="00DF5E5F" w:rsidP="00517D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583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Implicación del sector empresarial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andaluz en la futura propuesta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496F61E9" w14:textId="03A3BFA3" w:rsidR="00DF5E5F" w:rsidRPr="00A435DB" w:rsidRDefault="00DF5E5F" w:rsidP="00517DEF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 puntos</w:t>
            </w:r>
          </w:p>
        </w:tc>
      </w:tr>
    </w:tbl>
    <w:p w14:paraId="63BFCD2C" w14:textId="77777777" w:rsidR="00AD3366" w:rsidRPr="000D2336" w:rsidRDefault="00AD3366" w:rsidP="00AD336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Arial Narrow" w:hAnsi="Arial Narrow" w:cs="Arial"/>
          <w:sz w:val="22"/>
          <w:szCs w:val="22"/>
        </w:rPr>
      </w:pPr>
    </w:p>
    <w:p w14:paraId="60ABC8CB" w14:textId="553EA5FB" w:rsidR="00AD3366" w:rsidRPr="00375A06" w:rsidRDefault="00375A06" w:rsidP="00375A0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75A06">
        <w:rPr>
          <w:rFonts w:ascii="Arial Narrow" w:hAnsi="Arial Narrow" w:cs="Arial"/>
          <w:sz w:val="22"/>
          <w:szCs w:val="22"/>
        </w:rPr>
        <w:t xml:space="preserve">Se requiere un </w:t>
      </w:r>
      <w:r w:rsidR="00DF5E5F">
        <w:rPr>
          <w:rFonts w:ascii="Arial Narrow" w:hAnsi="Arial Narrow" w:cs="Arial"/>
          <w:b/>
          <w:sz w:val="22"/>
          <w:szCs w:val="22"/>
        </w:rPr>
        <w:t>mínimo de 20</w:t>
      </w:r>
      <w:r w:rsidRPr="00375A06">
        <w:rPr>
          <w:rFonts w:ascii="Arial Narrow" w:hAnsi="Arial Narrow" w:cs="Arial"/>
          <w:b/>
          <w:sz w:val="22"/>
          <w:szCs w:val="22"/>
        </w:rPr>
        <w:t xml:space="preserve"> puntos</w:t>
      </w:r>
      <w:r w:rsidRPr="00375A06">
        <w:rPr>
          <w:rFonts w:ascii="Arial Narrow" w:hAnsi="Arial Narrow" w:cs="Arial"/>
          <w:sz w:val="22"/>
          <w:szCs w:val="22"/>
        </w:rPr>
        <w:t xml:space="preserve"> para optar a financiación.</w:t>
      </w:r>
    </w:p>
    <w:p w14:paraId="3942EE2F" w14:textId="77777777" w:rsidR="005F0F24" w:rsidRDefault="005F0F24" w:rsidP="00AD336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659A680" w14:textId="1F107ED4" w:rsidR="008C4C6A" w:rsidRPr="008C4C6A" w:rsidRDefault="008C4C6A" w:rsidP="008C4C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081451">
        <w:rPr>
          <w:rFonts w:ascii="Arial" w:hAnsi="Arial" w:cs="Arial"/>
          <w:b/>
          <w:i/>
          <w:color w:val="000000"/>
          <w:sz w:val="20"/>
        </w:rPr>
        <w:t>CRITERIOS ADICIONALES</w:t>
      </w:r>
      <w:r>
        <w:rPr>
          <w:color w:val="000000"/>
          <w:szCs w:val="24"/>
        </w:rPr>
        <w:t xml:space="preserve"> </w:t>
      </w:r>
      <w:r w:rsidRPr="008C4C6A">
        <w:rPr>
          <w:rFonts w:ascii="Arial Narrow" w:hAnsi="Arial Narrow"/>
          <w:color w:val="000000"/>
          <w:sz w:val="22"/>
          <w:szCs w:val="22"/>
        </w:rPr>
        <w:t>(se deben haber obtenido previamente un mínimo de</w:t>
      </w:r>
      <w:r w:rsidR="00081451">
        <w:rPr>
          <w:rFonts w:ascii="Arial Narrow" w:hAnsi="Arial Narrow"/>
          <w:color w:val="000000"/>
          <w:sz w:val="22"/>
          <w:szCs w:val="22"/>
        </w:rPr>
        <w:t xml:space="preserve"> </w:t>
      </w:r>
      <w:r w:rsidR="00DF5E5F">
        <w:rPr>
          <w:rFonts w:ascii="Arial Narrow" w:hAnsi="Arial Narrow"/>
          <w:color w:val="000000"/>
          <w:sz w:val="22"/>
          <w:szCs w:val="22"/>
        </w:rPr>
        <w:t>20</w:t>
      </w:r>
      <w:r w:rsidRPr="008C4C6A">
        <w:rPr>
          <w:rFonts w:ascii="Arial Narrow" w:hAnsi="Arial Narrow"/>
          <w:color w:val="000000"/>
          <w:sz w:val="22"/>
          <w:szCs w:val="22"/>
        </w:rPr>
        <w:t xml:space="preserve"> puntos)</w:t>
      </w:r>
    </w:p>
    <w:p w14:paraId="41B5F2A8" w14:textId="77777777" w:rsidR="00081451" w:rsidRDefault="00081451" w:rsidP="008C4C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28554076" w14:textId="18B1D24E" w:rsidR="008C4C6A" w:rsidRPr="008C4C6A" w:rsidRDefault="008C4C6A" w:rsidP="008C4C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081451">
        <w:rPr>
          <w:rFonts w:ascii="Arial Narrow" w:hAnsi="Arial Narrow"/>
          <w:color w:val="000000"/>
          <w:sz w:val="22"/>
          <w:szCs w:val="22"/>
          <w:u w:val="single"/>
        </w:rPr>
        <w:t>Oferta Científico-Tecnológica</w:t>
      </w:r>
      <w:r w:rsidRPr="008C4C6A">
        <w:rPr>
          <w:rFonts w:ascii="Arial Narrow" w:hAnsi="Arial Narrow"/>
          <w:color w:val="000000"/>
          <w:sz w:val="22"/>
          <w:szCs w:val="22"/>
        </w:rPr>
        <w:t>. (máximo 5 puntos)</w:t>
      </w:r>
    </w:p>
    <w:p w14:paraId="29D2CB17" w14:textId="1FD1A8E3" w:rsidR="008C4C6A" w:rsidRPr="000375D7" w:rsidRDefault="008C4C6A" w:rsidP="008C4C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i/>
          <w:color w:val="000081"/>
          <w:sz w:val="22"/>
          <w:szCs w:val="22"/>
        </w:rPr>
      </w:pPr>
      <w:r w:rsidRPr="000375D7">
        <w:rPr>
          <w:rFonts w:ascii="Arial Narrow" w:hAnsi="Arial Narrow"/>
          <w:i/>
          <w:color w:val="000081"/>
          <w:sz w:val="22"/>
          <w:szCs w:val="22"/>
        </w:rPr>
        <w:t>La puntuación obtenida podrá incrementarse hasta 5 puntos cuando el solicitante tenga actualizada su Oferta Científico Tecnológica en el portal web de la OTRI</w:t>
      </w:r>
      <w:r w:rsidR="00081451" w:rsidRPr="000375D7">
        <w:rPr>
          <w:rFonts w:ascii="Arial Narrow" w:hAnsi="Arial Narrow"/>
          <w:i/>
          <w:color w:val="000081"/>
          <w:sz w:val="22"/>
          <w:szCs w:val="22"/>
        </w:rPr>
        <w:t>.</w:t>
      </w:r>
    </w:p>
    <w:sectPr w:rsidR="008C4C6A" w:rsidRPr="000375D7">
      <w:headerReference w:type="default" r:id="rId9"/>
      <w:footerReference w:type="default" r:id="rId10"/>
      <w:type w:val="continuous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D0069" w14:textId="77777777" w:rsidR="00BE7217" w:rsidRDefault="00BE7217">
      <w:r>
        <w:separator/>
      </w:r>
    </w:p>
  </w:endnote>
  <w:endnote w:type="continuationSeparator" w:id="0">
    <w:p w14:paraId="5C88FFD8" w14:textId="77777777" w:rsidR="00BE7217" w:rsidRDefault="00BE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0F0E" w14:textId="77777777" w:rsidR="00BE7217" w:rsidRPr="005D6C2D" w:rsidRDefault="00BE7217" w:rsidP="005D6C2D">
    <w:pPr>
      <w:pStyle w:val="Piedepgina"/>
      <w:jc w:val="center"/>
      <w:rPr>
        <w:rFonts w:ascii="Arial Narrow" w:hAnsi="Arial Narrow" w:cs="Arial"/>
      </w:rPr>
    </w:pPr>
    <w:r w:rsidRPr="005D6C2D">
      <w:rPr>
        <w:rFonts w:ascii="Arial Narrow" w:hAnsi="Arial Narrow" w:cs="Arial"/>
        <w:b/>
        <w:bCs/>
      </w:rPr>
      <w:t>VICERRECTOR</w:t>
    </w:r>
    <w:r>
      <w:rPr>
        <w:rFonts w:ascii="Arial Narrow" w:hAnsi="Arial Narrow" w:cs="Arial"/>
        <w:b/>
        <w:bCs/>
      </w:rPr>
      <w:t>A</w:t>
    </w:r>
    <w:r w:rsidRPr="005D6C2D">
      <w:rPr>
        <w:rFonts w:ascii="Arial Narrow" w:hAnsi="Arial Narrow" w:cs="Arial"/>
        <w:b/>
        <w:bCs/>
      </w:rPr>
      <w:t xml:space="preserve"> DE INVESTIGACIÓN</w:t>
    </w:r>
    <w:r>
      <w:rPr>
        <w:rFonts w:ascii="Arial Narrow" w:hAnsi="Arial Narrow" w:cs="Arial"/>
        <w:b/>
        <w:bCs/>
      </w:rPr>
      <w:t>, TRANSFERENCIA Y 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DCAB9" w14:textId="77777777" w:rsidR="00BE7217" w:rsidRDefault="00BE7217">
      <w:r>
        <w:separator/>
      </w:r>
    </w:p>
  </w:footnote>
  <w:footnote w:type="continuationSeparator" w:id="0">
    <w:p w14:paraId="6C2E364F" w14:textId="77777777" w:rsidR="00BE7217" w:rsidRDefault="00BE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F1C79" w14:textId="77777777" w:rsidR="00BE7217" w:rsidRPr="000F1768" w:rsidRDefault="00BE7217" w:rsidP="00F76F16">
    <w:pPr>
      <w:pStyle w:val="Ttulo3"/>
      <w:numPr>
        <w:ilvl w:val="0"/>
        <w:numId w:val="0"/>
      </w:numPr>
      <w:tabs>
        <w:tab w:val="center" w:pos="4252"/>
        <w:tab w:val="left" w:pos="6159"/>
      </w:tabs>
      <w:rPr>
        <w:rFonts w:cs="Arial"/>
        <w:b/>
        <w:sz w:val="22"/>
        <w:szCs w:val="22"/>
      </w:rPr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17784C2" wp14:editId="112CFA65">
              <wp:simplePos x="0" y="0"/>
              <wp:positionH relativeFrom="column">
                <wp:posOffset>1898650</wp:posOffset>
              </wp:positionH>
              <wp:positionV relativeFrom="paragraph">
                <wp:posOffset>635</wp:posOffset>
              </wp:positionV>
              <wp:extent cx="2513330" cy="44196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4E6CE" w14:textId="77777777" w:rsidR="00BE7217" w:rsidRPr="00BE7217" w:rsidRDefault="00BE7217" w:rsidP="00375A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</w:pPr>
                          <w:r w:rsidRPr="00BE7217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>VI Plan Propio de Investigación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7784C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9.5pt;margin-top:.05pt;width:197.9pt;height:34.8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" stroked="f">
              <v:textbox style="mso-fit-shape-to-text:t">
                <w:txbxContent>
                  <w:p w14:paraId="3254E6CE" w14:textId="77777777" w:rsidR="00BE7217" w:rsidRPr="00BE7217" w:rsidRDefault="00BE7217" w:rsidP="00375A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Cs w:val="24"/>
                      </w:rPr>
                    </w:pPr>
                    <w:r w:rsidRPr="00BE7217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>VI Plan Propio de Investigación y Transferencia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058EA82C" wp14:editId="4CD64B4B">
          <wp:simplePos x="0" y="0"/>
          <wp:positionH relativeFrom="column">
            <wp:posOffset>38100</wp:posOffset>
          </wp:positionH>
          <wp:positionV relativeFrom="paragraph">
            <wp:posOffset>-41910</wp:posOffset>
          </wp:positionV>
          <wp:extent cx="1378585" cy="527685"/>
          <wp:effectExtent l="0" t="0" r="0" b="5715"/>
          <wp:wrapSquare wrapText="bothSides"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 wp14:anchorId="541355A2" wp14:editId="04C91C72">
          <wp:simplePos x="0" y="0"/>
          <wp:positionH relativeFrom="column">
            <wp:posOffset>4518660</wp:posOffset>
          </wp:positionH>
          <wp:positionV relativeFrom="paragraph">
            <wp:posOffset>84455</wp:posOffset>
          </wp:positionV>
          <wp:extent cx="1364615" cy="365760"/>
          <wp:effectExtent l="0" t="0" r="6985" b="0"/>
          <wp:wrapSquare wrapText="bothSides"/>
          <wp:docPr id="2" name="Imagen 2" descr="LOGO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T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38F41A29" w14:textId="77777777" w:rsidR="00BE7217" w:rsidRDefault="00BE7217">
    <w:pPr>
      <w:pStyle w:val="Encabezado"/>
      <w:rPr>
        <w:rFonts w:ascii="Arial" w:hAnsi="Arial" w:cs="Arial"/>
        <w:b/>
        <w:sz w:val="16"/>
        <w:szCs w:val="16"/>
      </w:rPr>
    </w:pPr>
  </w:p>
  <w:p w14:paraId="079C6653" w14:textId="77777777" w:rsidR="00BE7217" w:rsidRDefault="00BE7217">
    <w:pPr>
      <w:pStyle w:val="Encabezado"/>
      <w:rPr>
        <w:rFonts w:ascii="Arial" w:hAnsi="Arial" w:cs="Arial"/>
        <w:b/>
        <w:sz w:val="16"/>
        <w:szCs w:val="16"/>
      </w:rPr>
    </w:pPr>
  </w:p>
  <w:p w14:paraId="160E1FF3" w14:textId="77777777" w:rsidR="00BE7217" w:rsidRPr="00F4694D" w:rsidRDefault="00BE7217">
    <w:pPr>
      <w:pStyle w:val="Encabezado"/>
      <w:rPr>
        <w:rFonts w:ascii="Arial" w:hAnsi="Arial" w:cs="Arial"/>
        <w:b/>
        <w:sz w:val="16"/>
        <w:szCs w:val="16"/>
      </w:rPr>
    </w:pPr>
    <w:r w:rsidRPr="00F4694D">
      <w:rPr>
        <w:rFonts w:ascii="Arial" w:hAnsi="Arial" w:cs="Arial"/>
        <w:b/>
        <w:sz w:val="16"/>
        <w:szCs w:val="16"/>
      </w:rPr>
      <w:t>V</w:t>
    </w:r>
    <w:r>
      <w:rPr>
        <w:rFonts w:ascii="Arial" w:hAnsi="Arial" w:cs="Arial"/>
        <w:b/>
        <w:sz w:val="16"/>
        <w:szCs w:val="16"/>
      </w:rPr>
      <w:t>icerrectorado de Investigación,</w:t>
    </w:r>
    <w:r w:rsidRPr="00F4694D">
      <w:rPr>
        <w:rFonts w:ascii="Arial" w:hAnsi="Arial" w:cs="Arial"/>
        <w:b/>
        <w:sz w:val="16"/>
        <w:szCs w:val="16"/>
      </w:rPr>
      <w:t xml:space="preserve"> </w:t>
    </w:r>
  </w:p>
  <w:p w14:paraId="36EC5DAF" w14:textId="77777777" w:rsidR="00BE7217" w:rsidRDefault="00BE7217" w:rsidP="00662757">
    <w:pPr>
      <w:pStyle w:val="Encabezado"/>
      <w:pBdr>
        <w:bottom w:val="single" w:sz="6" w:space="1" w:color="auto"/>
      </w:pBd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Transferencia y Doctorado</w:t>
    </w:r>
  </w:p>
  <w:p w14:paraId="24D2C317" w14:textId="77777777" w:rsidR="00BE7217" w:rsidRDefault="00BE7217" w:rsidP="00662757">
    <w:pPr>
      <w:pStyle w:val="Encabezado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9E6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667B"/>
    <w:multiLevelType w:val="hybridMultilevel"/>
    <w:tmpl w:val="3A1CA866"/>
    <w:lvl w:ilvl="0" w:tplc="0C0A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18C57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FD7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681246"/>
    <w:multiLevelType w:val="hybridMultilevel"/>
    <w:tmpl w:val="75D614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42F1C"/>
    <w:multiLevelType w:val="hybridMultilevel"/>
    <w:tmpl w:val="00066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71DE7"/>
    <w:multiLevelType w:val="hybridMultilevel"/>
    <w:tmpl w:val="69067D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F85"/>
    <w:multiLevelType w:val="singleLevel"/>
    <w:tmpl w:val="8E9091FE"/>
    <w:lvl w:ilvl="0">
      <w:start w:val="5"/>
      <w:numFmt w:val="bullet"/>
      <w:lvlText w:val="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3CC74FE1"/>
    <w:multiLevelType w:val="hybridMultilevel"/>
    <w:tmpl w:val="46B4F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D56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D956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BF30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4D6D8A"/>
    <w:multiLevelType w:val="multilevel"/>
    <w:tmpl w:val="211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73E2E"/>
    <w:multiLevelType w:val="hybridMultilevel"/>
    <w:tmpl w:val="784A3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E4F678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60,#c9f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6A"/>
    <w:rsid w:val="0002459E"/>
    <w:rsid w:val="000375D7"/>
    <w:rsid w:val="00046B44"/>
    <w:rsid w:val="00061E2B"/>
    <w:rsid w:val="00071E05"/>
    <w:rsid w:val="00081451"/>
    <w:rsid w:val="00085B9D"/>
    <w:rsid w:val="000C7FDD"/>
    <w:rsid w:val="000D1615"/>
    <w:rsid w:val="000E3558"/>
    <w:rsid w:val="000F093F"/>
    <w:rsid w:val="000F1768"/>
    <w:rsid w:val="001073D9"/>
    <w:rsid w:val="0013110F"/>
    <w:rsid w:val="00131863"/>
    <w:rsid w:val="00134253"/>
    <w:rsid w:val="0019117F"/>
    <w:rsid w:val="001C5D85"/>
    <w:rsid w:val="001D0947"/>
    <w:rsid w:val="00211A6A"/>
    <w:rsid w:val="00224422"/>
    <w:rsid w:val="00235D28"/>
    <w:rsid w:val="002737D5"/>
    <w:rsid w:val="00290B34"/>
    <w:rsid w:val="002958FE"/>
    <w:rsid w:val="002B70C7"/>
    <w:rsid w:val="002F32BC"/>
    <w:rsid w:val="00324438"/>
    <w:rsid w:val="003274B8"/>
    <w:rsid w:val="00327ED1"/>
    <w:rsid w:val="003361C1"/>
    <w:rsid w:val="00347AF8"/>
    <w:rsid w:val="00353BCE"/>
    <w:rsid w:val="00375A06"/>
    <w:rsid w:val="003D446A"/>
    <w:rsid w:val="003E4D2C"/>
    <w:rsid w:val="00421363"/>
    <w:rsid w:val="00426F2C"/>
    <w:rsid w:val="00457093"/>
    <w:rsid w:val="004C711F"/>
    <w:rsid w:val="004E1D8A"/>
    <w:rsid w:val="004E48F7"/>
    <w:rsid w:val="00517E51"/>
    <w:rsid w:val="00565066"/>
    <w:rsid w:val="005666B6"/>
    <w:rsid w:val="00576531"/>
    <w:rsid w:val="005B3D5C"/>
    <w:rsid w:val="005D6C2D"/>
    <w:rsid w:val="005F0F24"/>
    <w:rsid w:val="00624DA0"/>
    <w:rsid w:val="00645FD9"/>
    <w:rsid w:val="00662757"/>
    <w:rsid w:val="006812E0"/>
    <w:rsid w:val="00693618"/>
    <w:rsid w:val="006E14C1"/>
    <w:rsid w:val="006F5653"/>
    <w:rsid w:val="00824E53"/>
    <w:rsid w:val="008279E4"/>
    <w:rsid w:val="00866753"/>
    <w:rsid w:val="00880316"/>
    <w:rsid w:val="008C4C6A"/>
    <w:rsid w:val="008C6E80"/>
    <w:rsid w:val="008D7AE7"/>
    <w:rsid w:val="00921BA9"/>
    <w:rsid w:val="00924E80"/>
    <w:rsid w:val="009761E9"/>
    <w:rsid w:val="009D35C4"/>
    <w:rsid w:val="009F12CD"/>
    <w:rsid w:val="009F681B"/>
    <w:rsid w:val="00A36D35"/>
    <w:rsid w:val="00A427ED"/>
    <w:rsid w:val="00A45B60"/>
    <w:rsid w:val="00A46E61"/>
    <w:rsid w:val="00A811CC"/>
    <w:rsid w:val="00A95A86"/>
    <w:rsid w:val="00AD3366"/>
    <w:rsid w:val="00AD72DA"/>
    <w:rsid w:val="00B5183D"/>
    <w:rsid w:val="00B74080"/>
    <w:rsid w:val="00B848B3"/>
    <w:rsid w:val="00BD31B0"/>
    <w:rsid w:val="00BE4F33"/>
    <w:rsid w:val="00BE7217"/>
    <w:rsid w:val="00BF0BCB"/>
    <w:rsid w:val="00C25BA4"/>
    <w:rsid w:val="00C52614"/>
    <w:rsid w:val="00CB31C4"/>
    <w:rsid w:val="00D10573"/>
    <w:rsid w:val="00D63028"/>
    <w:rsid w:val="00D748B7"/>
    <w:rsid w:val="00DE04EF"/>
    <w:rsid w:val="00DF5E5F"/>
    <w:rsid w:val="00E33194"/>
    <w:rsid w:val="00E34FE4"/>
    <w:rsid w:val="00E67649"/>
    <w:rsid w:val="00E9415D"/>
    <w:rsid w:val="00F028CB"/>
    <w:rsid w:val="00F13175"/>
    <w:rsid w:val="00F31093"/>
    <w:rsid w:val="00F4694D"/>
    <w:rsid w:val="00F76F16"/>
    <w:rsid w:val="00F97AF8"/>
    <w:rsid w:val="00FA0190"/>
    <w:rsid w:val="00FA2D20"/>
    <w:rsid w:val="00FA52F3"/>
    <w:rsid w:val="00FD229F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60,#c9f,#ccf"/>
    </o:shapedefaults>
    <o:shapelayout v:ext="edit">
      <o:idmap v:ext="edit" data="1"/>
    </o:shapelayout>
  </w:shapeDefaults>
  <w:decimalSymbol w:val=","/>
  <w:listSeparator w:val=";"/>
  <w14:docId w14:val="769CAF56"/>
  <w15:docId w15:val="{EB3E695C-EACF-4BF4-8027-80F0EA78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rFonts w:ascii="Arial Narrow" w:hAnsi="Arial Narrow"/>
      <w:b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pBdr>
        <w:top w:val="single" w:sz="4" w:space="1" w:color="auto"/>
      </w:pBdr>
      <w:outlineLvl w:val="8"/>
    </w:pPr>
    <w:rPr>
      <w:rFonts w:ascii="Arial Narrow" w:hAnsi="Arial Narrow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suppressAutoHyphens/>
      <w:jc w:val="both"/>
    </w:pPr>
    <w:rPr>
      <w:rFonts w:ascii="Arial" w:hAnsi="Arial"/>
      <w:spacing w:val="-3"/>
      <w:sz w:val="20"/>
      <w:lang w:val="es-ES_tradnl"/>
    </w:rPr>
  </w:style>
  <w:style w:type="paragraph" w:styleId="Textoindependiente2">
    <w:name w:val="Body Text 2"/>
    <w:basedOn w:val="Normal"/>
    <w:pPr>
      <w:ind w:right="-1"/>
      <w:jc w:val="both"/>
    </w:pPr>
  </w:style>
  <w:style w:type="paragraph" w:styleId="Textodebloque">
    <w:name w:val="Block Text"/>
    <w:basedOn w:val="Normal"/>
    <w:pPr>
      <w:ind w:left="142" w:right="-1"/>
      <w:jc w:val="both"/>
    </w:pPr>
    <w:rPr>
      <w:rFonts w:ascii="Arial Narrow" w:hAnsi="Arial Narrow"/>
      <w:sz w:val="20"/>
    </w:rPr>
  </w:style>
  <w:style w:type="paragraph" w:styleId="Textoindependiente3">
    <w:name w:val="Body Text 3"/>
    <w:basedOn w:val="Normal"/>
    <w:pPr>
      <w:jc w:val="both"/>
      <w:outlineLvl w:val="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324438"/>
    <w:rPr>
      <w:color w:val="0000FF"/>
      <w:u w:val="single"/>
    </w:rPr>
  </w:style>
  <w:style w:type="character" w:styleId="Textoennegrita">
    <w:name w:val="Strong"/>
    <w:qFormat/>
    <w:rsid w:val="0019117F"/>
    <w:rPr>
      <w:b/>
      <w:bCs/>
    </w:rPr>
  </w:style>
  <w:style w:type="paragraph" w:styleId="NormalWeb">
    <w:name w:val="Normal (Web)"/>
    <w:basedOn w:val="Normal"/>
    <w:rsid w:val="00AD33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AD72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D72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E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p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os%20Jose%20Ant\Word\dgui\Convenio%2000-02\Formularios%20para%20T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8783-62B2-46CF-9739-58FEA38E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Formularios para TT</Template>
  <TotalTime>1</TotalTime>
  <Pages>4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OTRI</Company>
  <LinksUpToDate>false</LinksUpToDate>
  <CharactersWithSpaces>4283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mailto:otri@upo.es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RJR</dc:creator>
  <cp:keywords/>
  <dc:description/>
  <cp:lastModifiedBy>eperman</cp:lastModifiedBy>
  <cp:revision>2</cp:revision>
  <cp:lastPrinted>2018-02-09T12:41:00Z</cp:lastPrinted>
  <dcterms:created xsi:type="dcterms:W3CDTF">2023-02-13T13:43:00Z</dcterms:created>
  <dcterms:modified xsi:type="dcterms:W3CDTF">2023-02-13T13:43:00Z</dcterms:modified>
</cp:coreProperties>
</file>