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5262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460E59CD" w:rsidR="00F449D0" w:rsidRPr="00226134" w:rsidRDefault="007328BE" w:rsidP="00A75DB4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</w:t>
            </w:r>
            <w:r w:rsidR="00A75D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19586B8D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A75DB4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359E73F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3C7238A6" w:rsidR="00F47590" w:rsidRPr="00226134" w:rsidRDefault="00F47590" w:rsidP="00CC56C6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487CD933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CC5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1BA0C97E" w:rsidR="00EF3842" w:rsidRDefault="00CC56C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49B40E98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365B8C86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CC56C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22/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CC56C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365B8C86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CC56C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22/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CC56C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6FB0ED37" w:rsidR="00EF3842" w:rsidRDefault="00CC56C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4A0CFF74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defaultTabStop w:val="708"/>
  <w:hyphenationZone w:val="283"/>
  <w:characterSpacingControl w:val="doNotCompress"/>
  <w:hdrShapeDefaults>
    <o:shapedefaults v:ext="edit" spidmax="389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44D0F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20AB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56C6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6A93B-581A-4ECF-B891-F7BB5FA5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152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cmsercor</cp:lastModifiedBy>
  <cp:revision>2</cp:revision>
  <cp:lastPrinted>2015-04-10T09:51:00Z</cp:lastPrinted>
  <dcterms:created xsi:type="dcterms:W3CDTF">2022-10-04T10:49:00Z</dcterms:created>
  <dcterms:modified xsi:type="dcterms:W3CDTF">2022-10-04T10:49:00Z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