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C04A" w14:textId="77777777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483D7D2C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1B621C" w14:paraId="682C16BC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D3DA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874E5A" w14:textId="77777777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68D5ABC8" w14:textId="77777777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1B621C" w14:paraId="1A88E002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710688" w14:textId="514CB82F" w:rsidR="008626A2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473E2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till</w:t>
            </w:r>
            <w:proofErr w:type="gramEnd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473E2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5114803F" w14:textId="3347AB58" w:rsidR="002C05C1" w:rsidRPr="00226134" w:rsidRDefault="002C05C1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If applicable, planned period</w:t>
            </w:r>
            <w:r w:rsidR="002041C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(s)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of the virtual mobility: from [</w:t>
            </w:r>
            <w:r w:rsidR="00473E2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month/year] ……………. to [</w:t>
            </w:r>
            <w:r w:rsidR="00473E2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month/year] …………….</w:t>
            </w:r>
          </w:p>
        </w:tc>
      </w:tr>
      <w:tr w:rsidR="00120081" w:rsidRPr="001B621C" w14:paraId="52419358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066E84" w14:textId="77777777" w:rsidR="008921A7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61CA83DC" w14:textId="77777777" w:rsidR="008921A7" w:rsidRPr="00120081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31317AD2" w14:textId="77777777" w:rsidR="00120081" w:rsidRPr="00120081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1B621C" w14:paraId="10D821F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BE74A1" w14:textId="6471513A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</w:t>
            </w:r>
            <w:r w:rsidR="00A75DB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A75DB4" w:rsidRPr="00A75DB4">
              <w:rPr>
                <w:rFonts w:cs="Calibri"/>
                <w:b/>
                <w:sz w:val="16"/>
                <w:szCs w:val="16"/>
                <w:lang w:val="en-GB"/>
              </w:rPr>
              <w:t>(including the virtual component, if applicable)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7D8D204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A1C0AD4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1B621C" w14:paraId="06C1845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E9C9883" w14:textId="77777777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6893BCDE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AF6C821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FEC277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7077264B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6050DFF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63CFBCA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8686152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376A5DA2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696D75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33855EA3" w14:textId="211E07CE" w:rsidR="00473E28" w:rsidRDefault="00473E28" w:rsidP="006F4618">
      <w:pPr>
        <w:spacing w:after="0"/>
        <w:rPr>
          <w:b/>
          <w:lang w:val="en-GB"/>
        </w:rPr>
      </w:pPr>
    </w:p>
    <w:p w14:paraId="181E1BF7" w14:textId="73F323C0" w:rsidR="00473E28" w:rsidRDefault="00473E28" w:rsidP="00473E28">
      <w:pPr>
        <w:rPr>
          <w:lang w:val="en-GB"/>
        </w:rPr>
      </w:pPr>
    </w:p>
    <w:p w14:paraId="51AF7948" w14:textId="77777777" w:rsidR="003D5F36" w:rsidRPr="00473E28" w:rsidRDefault="003D5F36" w:rsidP="00473E28">
      <w:pPr>
        <w:jc w:val="center"/>
        <w:rPr>
          <w:lang w:val="en-GB"/>
        </w:rPr>
      </w:pPr>
    </w:p>
    <w:sectPr w:rsidR="003D5F36" w:rsidRPr="00473E28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56E3" w14:textId="77777777" w:rsidR="0088118B" w:rsidRDefault="008811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39A94DC5" w:rsidR="00EF3842" w:rsidRDefault="002B5577">
        <w:pPr>
          <w:pStyle w:val="Piedepgina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881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3D10" w14:textId="77777777" w:rsidR="0088118B" w:rsidRDefault="00881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4983" w14:textId="77777777" w:rsidR="0088118B" w:rsidRDefault="008811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77F5630C" w:rsidR="00EF3842" w:rsidRDefault="00213B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71D448AF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4BB2799D" w:rsidR="00EF3842" w:rsidRPr="00687C4A" w:rsidRDefault="004620AB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EF3842"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1BF31725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213B4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88118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213B4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88118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4</w:t>
                          </w:r>
                          <w:bookmarkStart w:id="0" w:name="_GoBack"/>
                          <w:bookmarkEnd w:id="0"/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4BB2799D" w:rsidR="00EF3842" w:rsidRPr="00687C4A" w:rsidRDefault="004620AB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EF3842"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1BF31725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213B4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88118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213B4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88118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4</w:t>
                    </w:r>
                    <w:bookmarkStart w:id="1" w:name="_GoBack"/>
                    <w:bookmarkEnd w:id="1"/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1FF53576" w:rsidR="00EF3842" w:rsidRDefault="00213B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632F12E8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13B47"/>
    <w:rsid w:val="00226134"/>
    <w:rsid w:val="0023434B"/>
    <w:rsid w:val="00236D5E"/>
    <w:rsid w:val="00240131"/>
    <w:rsid w:val="00244D0F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20AB"/>
    <w:rsid w:val="00465DD6"/>
    <w:rsid w:val="00467D99"/>
    <w:rsid w:val="004706D4"/>
    <w:rsid w:val="0047148C"/>
    <w:rsid w:val="004736CF"/>
    <w:rsid w:val="00473E28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1A8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763C"/>
    <w:rsid w:val="007A02FB"/>
    <w:rsid w:val="007A31E9"/>
    <w:rsid w:val="007C1D59"/>
    <w:rsid w:val="007C692D"/>
    <w:rsid w:val="007E0CD6"/>
    <w:rsid w:val="007E7327"/>
    <w:rsid w:val="007F2F8E"/>
    <w:rsid w:val="007F3C36"/>
    <w:rsid w:val="00803C87"/>
    <w:rsid w:val="008124F9"/>
    <w:rsid w:val="00814166"/>
    <w:rsid w:val="00822004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118B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0BB9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5DB4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77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schemas.microsoft.com/office/2006/documentManagement/types"/>
    <ds:schemaRef ds:uri="http://www.w3.org/XML/1998/namespace"/>
    <ds:schemaRef ds:uri="cfd06d9f-862c-4359-9a69-c66ff689f26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5B5E40F-E155-49CC-B54F-275393FD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Carmen Maria Serena Cortes</cp:lastModifiedBy>
  <cp:revision>5</cp:revision>
  <cp:lastPrinted>2015-04-10T09:51:00Z</cp:lastPrinted>
  <dcterms:created xsi:type="dcterms:W3CDTF">2022-10-04T10:44:00Z</dcterms:created>
  <dcterms:modified xsi:type="dcterms:W3CDTF">2023-05-26T11:01:00Z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