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63F" w:rsidRPr="00C417CD" w:rsidRDefault="00174663" w:rsidP="001D35FF">
      <w:pPr>
        <w:pStyle w:val="Subttulo"/>
      </w:pPr>
      <w:r w:rsidRPr="00C417CD">
        <w:t xml:space="preserve">Título del artículo en español: el subtítulo va tras los dos </w:t>
      </w:r>
      <w:r w:rsidR="0044164F" w:rsidRPr="00C417CD">
        <w:t>puntos, en caso de que hubiera</w:t>
      </w:r>
      <w:r w:rsidR="002A551C" w:rsidRPr="00C417CD">
        <w:t xml:space="preserve"> [Cambria, negrita, 22pt]</w:t>
      </w:r>
      <w:r w:rsidR="00AB5AAE">
        <w:t xml:space="preserve"> [Estilo UPO Títulos]</w:t>
      </w:r>
    </w:p>
    <w:p w:rsidR="00C417CD" w:rsidRDefault="00C417CD" w:rsidP="002A551C">
      <w:pPr>
        <w:pStyle w:val="UPOSubttulo"/>
      </w:pPr>
    </w:p>
    <w:p w:rsidR="0079263F" w:rsidRDefault="00174663" w:rsidP="002A551C">
      <w:pPr>
        <w:pStyle w:val="UPOSubttulo"/>
      </w:pPr>
      <w:r w:rsidRPr="00174663">
        <w:t xml:space="preserve">Título del artículo en </w:t>
      </w:r>
      <w:r>
        <w:t>inglés</w:t>
      </w:r>
      <w:r w:rsidRPr="00174663">
        <w:t>: el subtítulo va tras los dos</w:t>
      </w:r>
      <w:r w:rsidR="0044164F">
        <w:t xml:space="preserve"> puntos         </w:t>
      </w:r>
      <w:r w:rsidRPr="00174663">
        <w:t xml:space="preserve"> </w:t>
      </w:r>
      <w:r w:rsidR="00BF1D9A">
        <w:t>[</w:t>
      </w:r>
      <w:r w:rsidR="002A551C">
        <w:t>Cambria</w:t>
      </w:r>
      <w:r w:rsidRPr="00174663">
        <w:t>, 16</w:t>
      </w:r>
      <w:r w:rsidR="00BF1D9A">
        <w:t xml:space="preserve"> p</w:t>
      </w:r>
      <w:r w:rsidR="00BD6FD9">
        <w:t>t</w:t>
      </w:r>
      <w:r w:rsidR="00BF1D9A">
        <w:t>]</w:t>
      </w:r>
      <w:r w:rsidR="00AB5AAE">
        <w:t xml:space="preserve"> [Estilo UPO Subtítulos]</w:t>
      </w:r>
    </w:p>
    <w:p w:rsidR="00DA1DF8" w:rsidRDefault="00C417CD" w:rsidP="00AB5AAE">
      <w:pPr>
        <w:pStyle w:val="UPOAutores"/>
      </w:pPr>
      <w:r w:rsidRPr="00AB5AAE">
        <w:t>Autor1NB Autor1AP1 Autor1AP2</w:t>
      </w:r>
      <w:r w:rsidR="00DA1DF8">
        <w:t xml:space="preserve"> [Estilo UPO Autores]</w:t>
      </w:r>
    </w:p>
    <w:p w:rsidR="002F1C22" w:rsidRDefault="00DA1DF8" w:rsidP="00DA1DF8">
      <w:pPr>
        <w:pStyle w:val="UPOFiliacin"/>
        <w:jc w:val="center"/>
      </w:pPr>
      <w:r>
        <w:t>Filiación</w:t>
      </w:r>
      <w:bookmarkStart w:id="0" w:name="_GoBack"/>
      <w:bookmarkEnd w:id="0"/>
    </w:p>
    <w:p w:rsidR="002F1C22" w:rsidRDefault="00DA1DF8" w:rsidP="00DA1DF8">
      <w:pPr>
        <w:pStyle w:val="UPOFiliacin"/>
        <w:jc w:val="center"/>
      </w:pPr>
      <w:r>
        <w:t xml:space="preserve">correo-e </w:t>
      </w:r>
    </w:p>
    <w:p w:rsidR="00DA1DF8" w:rsidRDefault="002F1C22" w:rsidP="00DA1DF8">
      <w:pPr>
        <w:pStyle w:val="UPOFiliacin"/>
        <w:jc w:val="center"/>
      </w:pPr>
      <w:r>
        <w:t xml:space="preserve">ORCID </w:t>
      </w:r>
      <w:r w:rsidR="00DA1DF8">
        <w:t>[Estilo UPO Filiación]</w:t>
      </w:r>
    </w:p>
    <w:p w:rsidR="00DA1DF8" w:rsidRDefault="00DA1DF8" w:rsidP="00DA1DF8">
      <w:pPr>
        <w:pStyle w:val="UPOFiliacin"/>
        <w:jc w:val="center"/>
      </w:pPr>
    </w:p>
    <w:p w:rsidR="00DA1DF8" w:rsidRDefault="00C417CD" w:rsidP="00AB5AAE">
      <w:pPr>
        <w:pStyle w:val="UPOAutores"/>
      </w:pPr>
      <w:r w:rsidRPr="00AB5AAE">
        <w:t xml:space="preserve"> Autor2NB Autor2AP1 Autor2AP2</w:t>
      </w:r>
      <w:r w:rsidR="00DA1DF8">
        <w:t xml:space="preserve"> [Estilo UPO Autores]</w:t>
      </w:r>
    </w:p>
    <w:p w:rsidR="002F1C22" w:rsidRDefault="002F1C22" w:rsidP="002F1C22">
      <w:pPr>
        <w:pStyle w:val="UPOFiliacin"/>
        <w:jc w:val="center"/>
      </w:pPr>
      <w:r>
        <w:t>Filiación</w:t>
      </w:r>
    </w:p>
    <w:p w:rsidR="002F1C22" w:rsidRDefault="002F1C22" w:rsidP="002F1C22">
      <w:pPr>
        <w:pStyle w:val="UPOFiliacin"/>
        <w:jc w:val="center"/>
      </w:pPr>
      <w:r>
        <w:t xml:space="preserve">correo-e </w:t>
      </w:r>
    </w:p>
    <w:p w:rsidR="002F1C22" w:rsidRDefault="002F1C22" w:rsidP="002F1C22">
      <w:pPr>
        <w:pStyle w:val="UPOFiliacin"/>
        <w:jc w:val="center"/>
      </w:pPr>
      <w:r>
        <w:t>ORCID [Estilo UPO Filiación]</w:t>
      </w:r>
    </w:p>
    <w:p w:rsidR="00DA1DF8" w:rsidRDefault="00DA1DF8" w:rsidP="00DA1DF8">
      <w:pPr>
        <w:pStyle w:val="UPOFiliacin"/>
        <w:jc w:val="center"/>
      </w:pPr>
    </w:p>
    <w:p w:rsidR="00C417CD" w:rsidRDefault="00C417CD" w:rsidP="00AB5AAE">
      <w:pPr>
        <w:pStyle w:val="UPOAutores"/>
      </w:pPr>
      <w:r w:rsidRPr="00AB5AAE">
        <w:t>Autor3NB Autor3AP1 Autor3AP2</w:t>
      </w:r>
      <w:r w:rsidR="00AB5AAE">
        <w:t xml:space="preserve"> [Estilo UPO Autores]</w:t>
      </w:r>
    </w:p>
    <w:p w:rsidR="002F1C22" w:rsidRDefault="002F1C22" w:rsidP="002F1C22">
      <w:pPr>
        <w:pStyle w:val="UPOFiliacin"/>
        <w:jc w:val="center"/>
      </w:pPr>
      <w:r>
        <w:t>Filiación</w:t>
      </w:r>
    </w:p>
    <w:p w:rsidR="002F1C22" w:rsidRDefault="002F1C22" w:rsidP="002F1C22">
      <w:pPr>
        <w:pStyle w:val="UPOFiliacin"/>
        <w:jc w:val="center"/>
      </w:pPr>
      <w:r>
        <w:t xml:space="preserve">correo-e </w:t>
      </w:r>
    </w:p>
    <w:p w:rsidR="002F1C22" w:rsidRDefault="002F1C22" w:rsidP="002F1C22">
      <w:pPr>
        <w:pStyle w:val="UPOFiliacin"/>
        <w:jc w:val="center"/>
      </w:pPr>
      <w:r>
        <w:t>ORCID [Estilo UPO Filiación]</w:t>
      </w:r>
    </w:p>
    <w:p w:rsidR="00C417CD" w:rsidRDefault="00C417CD" w:rsidP="007909FB">
      <w:pPr>
        <w:pStyle w:val="UPONormal"/>
      </w:pPr>
    </w:p>
    <w:p w:rsidR="00B8069D" w:rsidRPr="007D771F" w:rsidRDefault="00B8069D" w:rsidP="007909FB">
      <w:pPr>
        <w:pStyle w:val="UPONormal"/>
      </w:pPr>
      <w:r w:rsidRPr="007D771F">
        <w:t>Resumen</w:t>
      </w:r>
      <w:r w:rsidR="00061F5A">
        <w:t xml:space="preserve"> [Estilo UPO Normal]</w:t>
      </w:r>
    </w:p>
    <w:p w:rsidR="0046095E" w:rsidRPr="00C45E97" w:rsidRDefault="005716AB" w:rsidP="007909FB">
      <w:pPr>
        <w:pStyle w:val="UPONormal"/>
      </w:pPr>
      <w:r w:rsidRPr="00C21DB6">
        <w:t xml:space="preserve">El resumen debe tener entre </w:t>
      </w:r>
      <w:r w:rsidR="00E769CA">
        <w:t>100</w:t>
      </w:r>
      <w:r w:rsidRPr="00C21DB6">
        <w:t xml:space="preserve"> y </w:t>
      </w:r>
      <w:r w:rsidR="00E769CA">
        <w:t>200</w:t>
      </w:r>
      <w:r w:rsidRPr="00C21DB6">
        <w:t xml:space="preserve"> palabras. Debe</w:t>
      </w:r>
      <w:r>
        <w:t>rá</w:t>
      </w:r>
      <w:r w:rsidRPr="00C21DB6">
        <w:t xml:space="preserve"> incluir obligatoriamente la idea principal, un resumen de la metodología, así como de las conclusiones. </w:t>
      </w:r>
      <w:r>
        <w:t xml:space="preserve">Se incluirá todo en un solo párrafo. </w:t>
      </w:r>
      <w:r w:rsidRPr="005716AB">
        <w:t xml:space="preserve">Tras el resumen, se deben incluir </w:t>
      </w:r>
      <w:r w:rsidR="00EA7CCD">
        <w:t xml:space="preserve">entre tres y </w:t>
      </w:r>
      <w:r w:rsidRPr="005716AB">
        <w:t>cinco palabras clave extraídas de tesauros o clasificaciones propias de la especialidad.</w:t>
      </w:r>
      <w:r w:rsidR="00BF1D9A">
        <w:t xml:space="preserve"> [</w:t>
      </w:r>
      <w:r w:rsidR="00A73C1D">
        <w:t xml:space="preserve">Estilo </w:t>
      </w:r>
      <w:r w:rsidR="00164BFB">
        <w:t>UPO</w:t>
      </w:r>
      <w:r w:rsidR="00A73C1D">
        <w:t xml:space="preserve"> Normal</w:t>
      </w:r>
      <w:r w:rsidR="00BF1D9A">
        <w:t>]</w:t>
      </w:r>
    </w:p>
    <w:p w:rsidR="00F51FFF" w:rsidRPr="00C45E97" w:rsidRDefault="008858AE" w:rsidP="007909FB">
      <w:pPr>
        <w:pStyle w:val="UPONormal"/>
      </w:pPr>
      <w:r w:rsidRPr="008858AE">
        <w:t>Palabras c</w:t>
      </w:r>
      <w:r w:rsidR="00B8069D" w:rsidRPr="008858AE">
        <w:t>lave:</w:t>
      </w:r>
      <w:r w:rsidR="005716AB">
        <w:t xml:space="preserve"> palabra clave 1; palabra clave 2; palabra clave 3; palabra clave 4; palabra clave  5.</w:t>
      </w:r>
    </w:p>
    <w:p w:rsidR="00B8069D" w:rsidRPr="00D2366D" w:rsidRDefault="00B8069D" w:rsidP="007909FB">
      <w:pPr>
        <w:pStyle w:val="UPONormal"/>
      </w:pPr>
      <w:r w:rsidRPr="00D2366D">
        <w:t>Abstract</w:t>
      </w:r>
    </w:p>
    <w:p w:rsidR="00FD0B26" w:rsidRDefault="00BF1D9A" w:rsidP="00A91B3E">
      <w:pPr>
        <w:pStyle w:val="UPONormal"/>
        <w:rPr>
          <w:lang w:val="en-US"/>
        </w:rPr>
      </w:pPr>
      <w:r w:rsidRPr="00BF1D9A">
        <w:t xml:space="preserve">Aquí se incluirá el resumen en inglés. </w:t>
      </w:r>
      <w:r>
        <w:t>Se incluirá todo</w:t>
      </w:r>
      <w:r w:rsidR="00EA7CCD">
        <w:t xml:space="preserve"> en un solo párrafo, de entre 10</w:t>
      </w:r>
      <w:r>
        <w:t xml:space="preserve">0 y </w:t>
      </w:r>
      <w:r w:rsidR="00EA7CCD">
        <w:t>2</w:t>
      </w:r>
      <w:r>
        <w:t xml:space="preserve">00 palabras. </w:t>
      </w:r>
      <w:r w:rsidRPr="00C21DB6">
        <w:t>Debe</w:t>
      </w:r>
      <w:r>
        <w:t>rá</w:t>
      </w:r>
      <w:r w:rsidRPr="00C21DB6">
        <w:t xml:space="preserve"> incluir obligatoriamente la idea principal, un resumen de la metodología, así como de las conclusiones</w:t>
      </w:r>
      <w:r>
        <w:t xml:space="preserve">. </w:t>
      </w:r>
      <w:r w:rsidRPr="00C21DB6">
        <w:t xml:space="preserve">El título, el resumen y las palabras clave siempre se publicarán en los dos </w:t>
      </w:r>
      <w:r w:rsidRPr="00C21DB6">
        <w:lastRenderedPageBreak/>
        <w:t xml:space="preserve">idiomas de la revista (español e inglés). </w:t>
      </w:r>
      <w:r w:rsidR="00EA7CCD" w:rsidRPr="00EA7CCD">
        <w:t>Por lo tanto, los artículos en español deberán incluir</w:t>
      </w:r>
      <w:r w:rsidR="00EA7CCD" w:rsidRPr="00EA7CCD">
        <w:rPr>
          <w:rFonts w:ascii="Times New Roman" w:hAnsi="Times New Roman"/>
        </w:rPr>
        <w:t> </w:t>
      </w:r>
      <w:r w:rsidR="00EA7CCD" w:rsidRPr="00EA7CCD">
        <w:t>la traducci</w:t>
      </w:r>
      <w:r w:rsidR="00EA7CCD" w:rsidRPr="00EA7CCD">
        <w:rPr>
          <w:rFonts w:cs="Renner* Light"/>
        </w:rPr>
        <w:t>ó</w:t>
      </w:r>
      <w:r w:rsidR="00EA7CCD" w:rsidRPr="00EA7CCD">
        <w:t>n de estas secciones</w:t>
      </w:r>
      <w:r w:rsidR="00EA7CCD" w:rsidRPr="00EA7CCD">
        <w:rPr>
          <w:rFonts w:ascii="Times New Roman" w:hAnsi="Times New Roman"/>
        </w:rPr>
        <w:t> </w:t>
      </w:r>
      <w:r w:rsidR="00EA7CCD" w:rsidRPr="00EA7CCD">
        <w:t>en ingl</w:t>
      </w:r>
      <w:r w:rsidR="00EA7CCD" w:rsidRPr="00EA7CCD">
        <w:rPr>
          <w:rFonts w:cs="Renner* Light"/>
        </w:rPr>
        <w:t>é</w:t>
      </w:r>
      <w:r w:rsidR="00EA7CCD" w:rsidRPr="00EA7CCD">
        <w:t>s y los art</w:t>
      </w:r>
      <w:r w:rsidR="00EA7CCD" w:rsidRPr="00EA7CCD">
        <w:rPr>
          <w:rFonts w:cs="Renner* Light"/>
        </w:rPr>
        <w:t>í</w:t>
      </w:r>
      <w:r w:rsidR="00EA7CCD" w:rsidRPr="00EA7CCD">
        <w:t>culos en ingl</w:t>
      </w:r>
      <w:r w:rsidR="00EA7CCD" w:rsidRPr="00EA7CCD">
        <w:rPr>
          <w:rFonts w:cs="Renner* Light"/>
        </w:rPr>
        <w:t>é</w:t>
      </w:r>
      <w:r w:rsidR="00EA7CCD" w:rsidRPr="00EA7CCD">
        <w:t>s deber</w:t>
      </w:r>
      <w:r w:rsidR="00EA7CCD" w:rsidRPr="00EA7CCD">
        <w:rPr>
          <w:rFonts w:cs="Renner* Light"/>
        </w:rPr>
        <w:t>á</w:t>
      </w:r>
      <w:r w:rsidR="00EA7CCD" w:rsidRPr="00EA7CCD">
        <w:t>n incluir su traducci</w:t>
      </w:r>
      <w:r w:rsidR="00EA7CCD" w:rsidRPr="00EA7CCD">
        <w:rPr>
          <w:rFonts w:cs="Renner* Light"/>
        </w:rPr>
        <w:t>ó</w:t>
      </w:r>
      <w:r w:rsidR="00EA7CCD" w:rsidRPr="00EA7CCD">
        <w:t>n en espa</w:t>
      </w:r>
      <w:r w:rsidR="00EA7CCD" w:rsidRPr="00EA7CCD">
        <w:rPr>
          <w:rFonts w:cs="Renner* Light"/>
        </w:rPr>
        <w:t>ñ</w:t>
      </w:r>
      <w:r w:rsidR="00EA7CCD" w:rsidRPr="00EA7CCD">
        <w:t>ol</w:t>
      </w:r>
      <w:r w:rsidRPr="00C21DB6">
        <w:t>.</w:t>
      </w:r>
      <w:r>
        <w:t xml:space="preserve"> </w:t>
      </w:r>
      <w:r w:rsidRPr="00BD6FD9">
        <w:rPr>
          <w:lang w:val="en-US"/>
        </w:rPr>
        <w:t>[</w:t>
      </w:r>
      <w:r w:rsidR="00A73C1D" w:rsidRPr="003E79AC">
        <w:rPr>
          <w:lang w:val="en-US"/>
        </w:rPr>
        <w:t xml:space="preserve">Estilo </w:t>
      </w:r>
      <w:r w:rsidR="00A91B3E">
        <w:rPr>
          <w:lang w:val="en-US"/>
        </w:rPr>
        <w:t>UPO</w:t>
      </w:r>
      <w:r w:rsidR="00A73C1D" w:rsidRPr="003E79AC">
        <w:rPr>
          <w:lang w:val="en-US"/>
        </w:rPr>
        <w:t xml:space="preserve"> Normal</w:t>
      </w:r>
      <w:r w:rsidRPr="00BD6FD9">
        <w:rPr>
          <w:lang w:val="en-US"/>
        </w:rPr>
        <w:t>]</w:t>
      </w:r>
    </w:p>
    <w:p w:rsidR="00BD6FD9" w:rsidRDefault="00BD6FD9" w:rsidP="00A91B3E">
      <w:pPr>
        <w:pStyle w:val="UPONormal"/>
        <w:rPr>
          <w:lang w:val="en-US"/>
        </w:rPr>
      </w:pPr>
      <w:r w:rsidRPr="00BD6FD9">
        <w:rPr>
          <w:rFonts w:ascii="Renner* Medium" w:hAnsi="Renner* Medium"/>
          <w:lang w:val="en-US"/>
        </w:rPr>
        <w:t>Key words:</w:t>
      </w:r>
      <w:r w:rsidRPr="00BD6FD9">
        <w:rPr>
          <w:lang w:val="en-US"/>
        </w:rPr>
        <w:t xml:space="preserve"> key word 1; key word 2; key word 3; key word 4; key word 5.</w:t>
      </w:r>
    </w:p>
    <w:p w:rsidR="00164BFB" w:rsidRPr="00BB1A7A" w:rsidRDefault="00164BFB" w:rsidP="00291623">
      <w:pPr>
        <w:pStyle w:val="Ttulo1"/>
        <w:rPr>
          <w:lang w:val="en-GB"/>
        </w:rPr>
        <w:sectPr w:rsidR="00164BFB" w:rsidRPr="00BB1A7A" w:rsidSect="00C417CD">
          <w:headerReference w:type="default" r:id="rId11"/>
          <w:footerReference w:type="default" r:id="rId12"/>
          <w:headerReference w:type="first" r:id="rId13"/>
          <w:footerReference w:type="first" r:id="rId14"/>
          <w:pgSz w:w="11906" w:h="16838" w:code="9"/>
          <w:pgMar w:top="1134" w:right="1134" w:bottom="1134" w:left="1134" w:header="0" w:footer="567" w:gutter="0"/>
          <w:cols w:space="708"/>
          <w:titlePg/>
          <w:docGrid w:linePitch="360"/>
        </w:sectPr>
      </w:pPr>
    </w:p>
    <w:p w:rsidR="00B8069D" w:rsidRPr="00C45E97" w:rsidRDefault="00302C37" w:rsidP="00291623">
      <w:pPr>
        <w:pStyle w:val="Ttulo1"/>
      </w:pPr>
      <w:r>
        <w:t>1</w:t>
      </w:r>
      <w:r>
        <w:tab/>
      </w:r>
      <w:r w:rsidR="000F65EB" w:rsidRPr="00291623">
        <w:t>Introducción</w:t>
      </w:r>
      <w:r w:rsidR="001C5312">
        <w:t xml:space="preserve"> [Estilo </w:t>
      </w:r>
      <w:r w:rsidR="00A91B3E">
        <w:t>UPO</w:t>
      </w:r>
      <w:r w:rsidR="001C5312">
        <w:t xml:space="preserve"> 1]</w:t>
      </w:r>
    </w:p>
    <w:p w:rsidR="002D7E95" w:rsidRDefault="002D7E95" w:rsidP="00A91B3E">
      <w:pPr>
        <w:pStyle w:val="UPONormal"/>
      </w:pPr>
      <w:r>
        <w:t xml:space="preserve">Esta plantilla sirve como guía para la redacción del artículo. </w:t>
      </w:r>
      <w:r w:rsidR="00806F22">
        <w:t xml:space="preserve">Elimine las secciones que no sean necesarias. Incluya </w:t>
      </w:r>
      <w:r w:rsidR="00C417CD">
        <w:t>las secciones siguiendo la estructura indicada por el equipo editorial de la revista</w:t>
      </w:r>
      <w:r w:rsidR="00A73C1D">
        <w:t>.</w:t>
      </w:r>
      <w:r w:rsidR="000618A3">
        <w:t xml:space="preserve"> </w:t>
      </w:r>
      <w:r>
        <w:t>[</w:t>
      </w:r>
      <w:r w:rsidR="001C5312">
        <w:t xml:space="preserve">Estilo </w:t>
      </w:r>
      <w:r w:rsidR="00A91B3E">
        <w:t>UPO</w:t>
      </w:r>
      <w:r w:rsidR="001C5312">
        <w:t xml:space="preserve"> Normal]</w:t>
      </w:r>
    </w:p>
    <w:p w:rsidR="00A73C1D" w:rsidRPr="00A73C1D" w:rsidRDefault="00A73C1D" w:rsidP="007909FB">
      <w:pPr>
        <w:pStyle w:val="UPONormal"/>
      </w:pPr>
      <w:r w:rsidRPr="00A73C1D">
        <w:t xml:space="preserve">Para el formato, utilice </w:t>
      </w:r>
      <w:r>
        <w:t>la función de</w:t>
      </w:r>
      <w:r w:rsidRPr="00A73C1D">
        <w:t xml:space="preserve"> estilos </w:t>
      </w:r>
      <w:r>
        <w:t>de</w:t>
      </w:r>
      <w:r w:rsidRPr="00A73C1D">
        <w:t xml:space="preserve"> Word. </w:t>
      </w:r>
    </w:p>
    <w:p w:rsidR="00B8069D" w:rsidRPr="00C45E97" w:rsidRDefault="00302C37" w:rsidP="00291623">
      <w:pPr>
        <w:pStyle w:val="Ttulo1"/>
      </w:pPr>
      <w:r>
        <w:t>2</w:t>
      </w:r>
      <w:r>
        <w:tab/>
      </w:r>
      <w:r w:rsidR="001C5312">
        <w:t xml:space="preserve">Epígrafe de primer nivel </w:t>
      </w:r>
      <w:r w:rsidR="00806F22">
        <w:t>[numeración arábiga]</w:t>
      </w:r>
      <w:r w:rsidR="001C5312">
        <w:t xml:space="preserve"> [Estilo </w:t>
      </w:r>
      <w:r w:rsidR="00A91B3E">
        <w:t>UPO</w:t>
      </w:r>
      <w:r w:rsidR="001C5312">
        <w:t xml:space="preserve"> 1]</w:t>
      </w:r>
    </w:p>
    <w:p w:rsidR="00806F22" w:rsidRDefault="00806F22" w:rsidP="00A91B3E">
      <w:pPr>
        <w:pStyle w:val="UPONormal"/>
      </w:pPr>
      <w:r w:rsidRPr="00806F22">
        <w:rPr>
          <w:lang w:val="en-US"/>
        </w:rPr>
        <w:t xml:space="preserve">Lorem ipsum dolor sit amet, consectetuer adipiscing elit. </w:t>
      </w:r>
      <w:r>
        <w:t>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w:t>
      </w:r>
    </w:p>
    <w:p w:rsidR="00186069" w:rsidRPr="00186069" w:rsidRDefault="00186069" w:rsidP="00186069">
      <w:pPr>
        <w:keepNext/>
        <w:keepLines/>
        <w:numPr>
          <w:ilvl w:val="0"/>
          <w:numId w:val="37"/>
        </w:numPr>
        <w:spacing w:before="120"/>
        <w:ind w:left="426" w:hanging="426"/>
        <w:outlineLvl w:val="1"/>
        <w:rPr>
          <w:rFonts w:ascii="Renner* Medium" w:hAnsi="Renner* Medium" w:cstheme="majorBidi"/>
          <w:b/>
          <w:i/>
          <w:vanish/>
          <w:szCs w:val="26"/>
        </w:rPr>
      </w:pPr>
    </w:p>
    <w:p w:rsidR="00B8069D" w:rsidRPr="00C45E97" w:rsidRDefault="00302C37" w:rsidP="00291623">
      <w:pPr>
        <w:pStyle w:val="Ttulo2"/>
      </w:pPr>
      <w:r>
        <w:t>2.1</w:t>
      </w:r>
      <w:r>
        <w:tab/>
      </w:r>
      <w:r w:rsidR="001C5312">
        <w:t>Epígrafe de segundo nivel</w:t>
      </w:r>
      <w:r w:rsidR="00806F22">
        <w:t xml:space="preserve"> [numeración arábiga]</w:t>
      </w:r>
      <w:r w:rsidR="001C5312">
        <w:t xml:space="preserve"> [Estilo </w:t>
      </w:r>
      <w:r w:rsidR="00A91B3E">
        <w:t>UPO</w:t>
      </w:r>
      <w:r w:rsidR="001C5312">
        <w:t xml:space="preserve"> 2]</w:t>
      </w:r>
    </w:p>
    <w:p w:rsidR="00B8069D" w:rsidRPr="005A0CBC" w:rsidRDefault="00806F22" w:rsidP="00A91B3E">
      <w:pPr>
        <w:pStyle w:val="UPONormal"/>
        <w:rPr>
          <w:lang w:val="en-US"/>
        </w:rPr>
      </w:pPr>
      <w:r w:rsidRPr="005A0CBC">
        <w:rPr>
          <w:lang w:val="it-IT"/>
        </w:rPr>
        <w:t xml:space="preserve">Curabitur ligula sapien, tincidunt non, euismod vitae, posuere imperdiet, leo. Maecenas malesuada. Praesent congue erat at massa. Sed cursus turpis vitae tortor. Donec posuere vulputate arcu. Phasellus accumsan cursus velit. Vestibulum ante ipsum primis in faucibus orci luctus et ultrices posuere cubilia Curae; Sed aliquam, nisi quis porttitor congue, elit erat euismod orci, ac placerat dolor lectus quis orci. </w:t>
      </w:r>
      <w:r w:rsidRPr="00806F22">
        <w:rPr>
          <w:lang w:val="en-US"/>
        </w:rPr>
        <w:t xml:space="preserve">Phasellus consectetuer vestibulum elit. Aenean tellus metus, bibendum sed, posuere ac, mattis non, nunc. Vestibulum fringilla pede sit amet augue. </w:t>
      </w:r>
      <w:r w:rsidRPr="008A2A0B">
        <w:rPr>
          <w:lang w:val="en-GB"/>
        </w:rPr>
        <w:t xml:space="preserve">In turpis. Pellentesque posuere. </w:t>
      </w:r>
      <w:r w:rsidRPr="005A0CBC">
        <w:rPr>
          <w:lang w:val="en-US"/>
        </w:rPr>
        <w:t>Praesent turpis.</w:t>
      </w:r>
    </w:p>
    <w:p w:rsidR="00B8069D" w:rsidRPr="00BB1A7A" w:rsidRDefault="00302C37" w:rsidP="00291623">
      <w:pPr>
        <w:pStyle w:val="Ttulo2"/>
        <w:rPr>
          <w:lang w:val="en-US"/>
        </w:rPr>
      </w:pPr>
      <w:r w:rsidRPr="00BB1A7A">
        <w:rPr>
          <w:lang w:val="en-US"/>
        </w:rPr>
        <w:t>2.2</w:t>
      </w:r>
      <w:r w:rsidRPr="00BB1A7A">
        <w:rPr>
          <w:lang w:val="en-US"/>
        </w:rPr>
        <w:tab/>
      </w:r>
      <w:r w:rsidR="00806F22" w:rsidRPr="00BB1A7A">
        <w:rPr>
          <w:lang w:val="en-US"/>
        </w:rPr>
        <w:t>Epígrafe de segundo nivel</w:t>
      </w:r>
      <w:r w:rsidR="001C5312" w:rsidRPr="00BB1A7A">
        <w:rPr>
          <w:lang w:val="en-US"/>
        </w:rPr>
        <w:t xml:space="preserve"> [Estilo </w:t>
      </w:r>
      <w:r w:rsidR="00A91B3E" w:rsidRPr="00BB1A7A">
        <w:rPr>
          <w:lang w:val="en-US"/>
        </w:rPr>
        <w:t>UPO</w:t>
      </w:r>
      <w:r w:rsidR="001C5312" w:rsidRPr="00BB1A7A">
        <w:rPr>
          <w:lang w:val="en-US"/>
        </w:rPr>
        <w:t xml:space="preserve"> 2]</w:t>
      </w:r>
    </w:p>
    <w:p w:rsidR="00806F22" w:rsidRPr="005A0CBC" w:rsidRDefault="00806F22" w:rsidP="00A91B3E">
      <w:pPr>
        <w:pStyle w:val="UPONormal"/>
        <w:rPr>
          <w:lang w:val="it-IT"/>
        </w:rPr>
      </w:pPr>
      <w:r w:rsidRPr="005A0CBC">
        <w:rPr>
          <w:lang w:val="en-US"/>
        </w:rPr>
        <w:t xml:space="preserve">Aenean posuere, tortor sed cursus feugiat, nunc augue blandit nunc, eu sollicitudin urna dolor sagittis lacus. </w:t>
      </w:r>
      <w:r w:rsidRPr="005A0CBC">
        <w:rPr>
          <w:lang w:val="it-IT"/>
        </w:rPr>
        <w:t>Donec elit libero, sodales nec, volutpat a, suscipit non, turpis. Nullam sagittis. Suspendisse pulvinar, augue ac venenatis condimentum, sem libero volutpat nibh, nec pellentesque velit pede quis nunc. Vestibulum ante ipsum primis in faucibus orci luctus et ultrices posuere cubilia Curae; Fusce id purus. Ut varius tincidunt libero. Phasellus dolor. Maecenas vestibulum mollis diam. Pellentesque ut neque. Pellentesque habitant morbi tristique senectus et netus et malesuada fames ac turpis egestas.</w:t>
      </w:r>
    </w:p>
    <w:p w:rsidR="00B8069D" w:rsidRPr="00C45E97" w:rsidRDefault="00302C37" w:rsidP="00291623">
      <w:pPr>
        <w:pStyle w:val="Ttulo1"/>
      </w:pPr>
      <w:r>
        <w:t>3</w:t>
      </w:r>
      <w:r>
        <w:tab/>
      </w:r>
      <w:r w:rsidR="000618A3">
        <w:t xml:space="preserve">Citas de autores/as </w:t>
      </w:r>
      <w:r w:rsidR="009F7BE0">
        <w:t xml:space="preserve">y citas textuales </w:t>
      </w:r>
      <w:r w:rsidR="000618A3">
        <w:t>dentro del cuerpo del texto</w:t>
      </w:r>
      <w:r w:rsidR="001C5312">
        <w:t xml:space="preserve"> [Estilo </w:t>
      </w:r>
      <w:r w:rsidR="00A91B3E">
        <w:t>UPO</w:t>
      </w:r>
      <w:r w:rsidR="001C5312">
        <w:t xml:space="preserve"> 1]</w:t>
      </w:r>
    </w:p>
    <w:p w:rsidR="000618A3" w:rsidRDefault="000618A3" w:rsidP="00A91B3E">
      <w:pPr>
        <w:pStyle w:val="UPONormal"/>
      </w:pPr>
      <w:r w:rsidRPr="000618A3">
        <w:t xml:space="preserve">Las citas de autores/as se realizarán </w:t>
      </w:r>
      <w:r w:rsidR="00AB5AAE">
        <w:t xml:space="preserve">siguiendo el </w:t>
      </w:r>
      <w:r w:rsidR="005847DA">
        <w:t>esquema  (autor-fecha</w:t>
      </w:r>
      <w:r w:rsidR="00AB5AAE">
        <w:t xml:space="preserve">) y </w:t>
      </w:r>
      <w:r w:rsidR="005847DA">
        <w:t xml:space="preserve">el estilo </w:t>
      </w:r>
      <w:r w:rsidR="00AB5AAE">
        <w:t xml:space="preserve">APA. </w:t>
      </w:r>
      <w:r w:rsidRPr="000618A3">
        <w:t>Ejemplo: (Martín Vide, 2016, p. 13), (Delgado Viñas,  2016; Méndez y Monteserín, 2017) o (Delgado Viñas et. al, 2016).</w:t>
      </w:r>
    </w:p>
    <w:p w:rsidR="000618A3" w:rsidRDefault="000618A3" w:rsidP="00A91B3E">
      <w:pPr>
        <w:pStyle w:val="UPONormal"/>
      </w:pPr>
      <w:r w:rsidRPr="000618A3">
        <w:t xml:space="preserve">Las citas </w:t>
      </w:r>
      <w:r w:rsidR="00AB5AAE">
        <w:t xml:space="preserve">literales </w:t>
      </w:r>
      <w:r w:rsidRPr="000618A3">
        <w:t>de texto irán en letra redonda, tamaño 12, con sangrado solo a izquierda</w:t>
      </w:r>
      <w:r w:rsidR="003152EE">
        <w:t xml:space="preserve"> y derecha</w:t>
      </w:r>
      <w:r w:rsidRPr="000618A3">
        <w:t xml:space="preserve"> de </w:t>
      </w:r>
      <w:r w:rsidR="00CA5F2D">
        <w:t>3</w:t>
      </w:r>
      <w:r w:rsidRPr="000618A3">
        <w:t xml:space="preserve"> cm.</w:t>
      </w:r>
      <w:r>
        <w:t xml:space="preserve"> Como en este ejemplo:</w:t>
      </w:r>
    </w:p>
    <w:p w:rsidR="000618A3" w:rsidRPr="001C5312" w:rsidRDefault="009F7BE0" w:rsidP="00CA5F2D">
      <w:pPr>
        <w:pStyle w:val="UPOquote"/>
        <w:ind w:left="567" w:right="566"/>
      </w:pPr>
      <w:r w:rsidRPr="009F7BE0">
        <w:t xml:space="preserve">In dui magna, posuere eget, vestibulum et, tempor auctor, justo. In ac felis quis tortor malesuada pretium. Pellentesque auctor neque nec urna. Proin sapien ipsum, porta a, auctor quis, euismod ut, mi. Aenean viverra rhoncus pede. Pellentesque habitant morbi tristique senectus et netus et malesuada fames ac turpis egestas. </w:t>
      </w:r>
      <w:r w:rsidRPr="00E769CA">
        <w:rPr>
          <w:lang w:val="de-DE"/>
        </w:rPr>
        <w:t xml:space="preserve">Ut non enim eleifend felis pretium feugiat. Vivamus quis mi. </w:t>
      </w:r>
      <w:r w:rsidRPr="005A0CBC">
        <w:t>Phasellus a est. Phasellus magna.</w:t>
      </w:r>
      <w:r w:rsidR="001C5312" w:rsidRPr="005A0CBC">
        <w:t xml:space="preserve"> </w:t>
      </w:r>
      <w:r w:rsidR="001C5312" w:rsidRPr="001C5312">
        <w:t xml:space="preserve">[Estilo </w:t>
      </w:r>
      <w:r w:rsidR="00A91B3E">
        <w:t>UPO</w:t>
      </w:r>
      <w:r w:rsidR="001C5312" w:rsidRPr="001C5312">
        <w:t xml:space="preserve"> quote]</w:t>
      </w:r>
    </w:p>
    <w:p w:rsidR="00B8069D" w:rsidRPr="00C45E97" w:rsidRDefault="009442DF" w:rsidP="00291623">
      <w:pPr>
        <w:pStyle w:val="Ttulo2"/>
      </w:pPr>
      <w:r>
        <w:t>3.1</w:t>
      </w:r>
      <w:r>
        <w:tab/>
      </w:r>
      <w:r w:rsidR="006D4CB3">
        <w:t>Tablas y figuras</w:t>
      </w:r>
      <w:r w:rsidR="001C5312">
        <w:t xml:space="preserve"> [Estilo </w:t>
      </w:r>
      <w:r w:rsidR="00A91B3E">
        <w:t>UPO</w:t>
      </w:r>
      <w:r w:rsidR="001C5312">
        <w:t xml:space="preserve"> 2]</w:t>
      </w:r>
    </w:p>
    <w:p w:rsidR="00D2366D" w:rsidRDefault="00D2366D" w:rsidP="00A91B3E">
      <w:pPr>
        <w:pStyle w:val="UPONormal"/>
      </w:pPr>
      <w:r>
        <w:t xml:space="preserve">Las tablas </w:t>
      </w:r>
      <w:r w:rsidRPr="00F87FBF">
        <w:t xml:space="preserve">vendrán compuestas de manera que sean bien legibles a fin de permitir su reproducción. Llevarán numeración arábiga y un título conciso. Todas las columnas tendrán un encabezamiento explícito. Serán incluidas y referenciadas en el texto y se indicará la fuente de procedencia de los datos manejados. El título </w:t>
      </w:r>
      <w:r w:rsidR="00173DB1">
        <w:t xml:space="preserve">utilizará el [Estilo </w:t>
      </w:r>
      <w:r w:rsidR="00A91B3E">
        <w:t>UPO</w:t>
      </w:r>
      <w:r w:rsidR="00173DB1">
        <w:t xml:space="preserve"> </w:t>
      </w:r>
      <w:r w:rsidR="00CA5F2D">
        <w:t xml:space="preserve">Títulos </w:t>
      </w:r>
      <w:r w:rsidR="00173DB1">
        <w:t xml:space="preserve">Fig-Tab] y la fuente utilizará el [Estilo </w:t>
      </w:r>
      <w:r w:rsidR="00A91B3E">
        <w:t>UPO</w:t>
      </w:r>
      <w:r w:rsidR="00173DB1">
        <w:t xml:space="preserve"> </w:t>
      </w:r>
      <w:r w:rsidR="00AB5AAE">
        <w:t>Fuente</w:t>
      </w:r>
      <w:r w:rsidR="00173DB1">
        <w:t>]</w:t>
      </w:r>
      <w:r w:rsidRPr="00F87FBF">
        <w:t xml:space="preserve">. Tanto el título como la fuente irán en minúsculas. </w:t>
      </w:r>
      <w:r w:rsidR="00173DB1">
        <w:t>No se preocupe si la tabla o figura queda entre varias páginas, la editora se encargará de maquetarlo correctamente.</w:t>
      </w:r>
    </w:p>
    <w:p w:rsidR="00D2366D" w:rsidRPr="002E62FC" w:rsidRDefault="00D2366D" w:rsidP="001D35FF">
      <w:pPr>
        <w:pStyle w:val="UPOTtuloFig-Tab"/>
        <w:rPr>
          <w:rStyle w:val="nfasis"/>
        </w:rPr>
      </w:pPr>
      <w:r w:rsidRPr="002E62FC">
        <w:rPr>
          <w:rStyle w:val="nfasis"/>
        </w:rPr>
        <w:t xml:space="preserve">Tabla 1. </w:t>
      </w:r>
      <w:r>
        <w:rPr>
          <w:rStyle w:val="nfasis"/>
        </w:rPr>
        <w:t>Título de la tabla</w:t>
      </w:r>
      <w:r w:rsidR="001C5312">
        <w:rPr>
          <w:rStyle w:val="nfasis"/>
        </w:rPr>
        <w:t xml:space="preserve"> [Estilo </w:t>
      </w:r>
      <w:r w:rsidR="00CA5F2D">
        <w:rPr>
          <w:rStyle w:val="nfasis"/>
        </w:rPr>
        <w:t>UPO Títulos</w:t>
      </w:r>
      <w:r w:rsidR="001C5312">
        <w:rPr>
          <w:rStyle w:val="nfasis"/>
        </w:rPr>
        <w:t xml:space="preserve"> Fig-Tab]</w:t>
      </w:r>
    </w:p>
    <w:tbl>
      <w:tblPr>
        <w:tblStyle w:val="Tablaconcuadrcula"/>
        <w:tblW w:w="0" w:type="auto"/>
        <w:tblLook w:val="04A0" w:firstRow="1" w:lastRow="0" w:firstColumn="1" w:lastColumn="0" w:noHBand="0" w:noVBand="1"/>
      </w:tblPr>
      <w:tblGrid>
        <w:gridCol w:w="2775"/>
        <w:gridCol w:w="6853"/>
      </w:tblGrid>
      <w:tr w:rsidR="00DE73E7" w:rsidRPr="00DE73E7" w:rsidTr="00DE73E7">
        <w:tc>
          <w:tcPr>
            <w:tcW w:w="2802" w:type="dxa"/>
            <w:shd w:val="clear" w:color="auto" w:fill="D9D9D9" w:themeFill="background1" w:themeFillShade="D9"/>
            <w:tcMar>
              <w:top w:w="113" w:type="dxa"/>
              <w:bottom w:w="113" w:type="dxa"/>
            </w:tcMar>
            <w:vAlign w:val="center"/>
          </w:tcPr>
          <w:p w:rsidR="00D2366D" w:rsidRPr="00061F5A" w:rsidRDefault="00D2366D" w:rsidP="00DE73E7">
            <w:pPr>
              <w:spacing w:before="120"/>
              <w:jc w:val="center"/>
              <w:rPr>
                <w:rFonts w:eastAsia="Times New Roman"/>
                <w:b/>
                <w:bCs/>
                <w:sz w:val="20"/>
                <w:szCs w:val="20"/>
                <w:shd w:val="clear" w:color="auto" w:fill="auto"/>
                <w:lang w:eastAsia="es-ES"/>
              </w:rPr>
            </w:pPr>
            <w:r w:rsidRPr="00061F5A">
              <w:rPr>
                <w:rFonts w:eastAsia="Times New Roman"/>
                <w:b/>
                <w:bCs/>
                <w:sz w:val="20"/>
                <w:szCs w:val="20"/>
                <w:shd w:val="clear" w:color="auto" w:fill="auto"/>
                <w:lang w:eastAsia="es-ES"/>
              </w:rPr>
              <w:t>PRIMERA COLUMNA</w:t>
            </w:r>
          </w:p>
        </w:tc>
        <w:tc>
          <w:tcPr>
            <w:tcW w:w="6945" w:type="dxa"/>
            <w:shd w:val="clear" w:color="auto" w:fill="D9D9D9" w:themeFill="background1" w:themeFillShade="D9"/>
            <w:tcMar>
              <w:top w:w="113" w:type="dxa"/>
              <w:bottom w:w="113" w:type="dxa"/>
            </w:tcMar>
            <w:vAlign w:val="center"/>
          </w:tcPr>
          <w:p w:rsidR="00D2366D" w:rsidRPr="00061F5A" w:rsidRDefault="00D2366D" w:rsidP="00DE73E7">
            <w:pPr>
              <w:pStyle w:val="Textonotapie"/>
              <w:spacing w:before="120"/>
              <w:jc w:val="center"/>
              <w:rPr>
                <w:rFonts w:eastAsia="Times New Roman"/>
                <w:b/>
                <w:bCs/>
                <w:shd w:val="clear" w:color="auto" w:fill="auto"/>
                <w:lang w:eastAsia="es-ES"/>
              </w:rPr>
            </w:pPr>
            <w:r w:rsidRPr="00061F5A">
              <w:rPr>
                <w:rFonts w:eastAsia="Times New Roman"/>
                <w:b/>
                <w:bCs/>
                <w:shd w:val="clear" w:color="auto" w:fill="auto"/>
                <w:lang w:eastAsia="es-ES"/>
              </w:rPr>
              <w:t>SEGUNDA COLUMNA</w:t>
            </w:r>
          </w:p>
        </w:tc>
      </w:tr>
      <w:tr w:rsidR="00D2366D" w:rsidRPr="00D33A13" w:rsidTr="00A27930">
        <w:tc>
          <w:tcPr>
            <w:tcW w:w="2802" w:type="dxa"/>
            <w:tcMar>
              <w:top w:w="113" w:type="dxa"/>
              <w:bottom w:w="113" w:type="dxa"/>
            </w:tcMar>
          </w:tcPr>
          <w:p w:rsidR="00D2366D" w:rsidRPr="00061F5A" w:rsidRDefault="00D2366D" w:rsidP="00DE73E7">
            <w:pPr>
              <w:pStyle w:val="Textonotapie"/>
              <w:spacing w:before="120"/>
              <w:jc w:val="left"/>
            </w:pPr>
            <w:r w:rsidRPr="00061F5A">
              <w:t>Datos</w:t>
            </w:r>
          </w:p>
        </w:tc>
        <w:tc>
          <w:tcPr>
            <w:tcW w:w="6945" w:type="dxa"/>
            <w:tcMar>
              <w:top w:w="113" w:type="dxa"/>
              <w:bottom w:w="113" w:type="dxa"/>
            </w:tcMar>
          </w:tcPr>
          <w:p w:rsidR="00D2366D" w:rsidRPr="00061F5A" w:rsidRDefault="00D2366D" w:rsidP="00DE73E7">
            <w:pPr>
              <w:pStyle w:val="Textonotapie"/>
              <w:spacing w:before="120"/>
              <w:jc w:val="left"/>
            </w:pPr>
            <w:r w:rsidRPr="00061F5A">
              <w:t>Datos</w:t>
            </w:r>
          </w:p>
        </w:tc>
      </w:tr>
      <w:tr w:rsidR="00D2366D" w:rsidRPr="00D33A13" w:rsidTr="00A27930">
        <w:tc>
          <w:tcPr>
            <w:tcW w:w="2802" w:type="dxa"/>
            <w:tcMar>
              <w:top w:w="113" w:type="dxa"/>
              <w:bottom w:w="113" w:type="dxa"/>
            </w:tcMar>
          </w:tcPr>
          <w:p w:rsidR="00D2366D" w:rsidRPr="00061F5A" w:rsidRDefault="00D2366D" w:rsidP="00DE73E7">
            <w:pPr>
              <w:pStyle w:val="Textonotapie"/>
              <w:spacing w:before="120"/>
              <w:jc w:val="left"/>
            </w:pPr>
            <w:r w:rsidRPr="00061F5A">
              <w:t>Datos</w:t>
            </w:r>
          </w:p>
        </w:tc>
        <w:tc>
          <w:tcPr>
            <w:tcW w:w="6945" w:type="dxa"/>
            <w:tcMar>
              <w:top w:w="113" w:type="dxa"/>
              <w:bottom w:w="113" w:type="dxa"/>
            </w:tcMar>
          </w:tcPr>
          <w:p w:rsidR="00D2366D" w:rsidRPr="00061F5A" w:rsidRDefault="00D2366D" w:rsidP="00DE73E7">
            <w:pPr>
              <w:pStyle w:val="Textonotapie"/>
              <w:spacing w:before="120"/>
              <w:jc w:val="left"/>
            </w:pPr>
            <w:r w:rsidRPr="00061F5A">
              <w:t>Datos</w:t>
            </w:r>
          </w:p>
        </w:tc>
      </w:tr>
      <w:tr w:rsidR="00D2366D" w:rsidRPr="00D33A13" w:rsidTr="00A27930">
        <w:tc>
          <w:tcPr>
            <w:tcW w:w="2802" w:type="dxa"/>
            <w:tcMar>
              <w:top w:w="113" w:type="dxa"/>
              <w:bottom w:w="113" w:type="dxa"/>
            </w:tcMar>
          </w:tcPr>
          <w:p w:rsidR="00D2366D" w:rsidRPr="00061F5A" w:rsidRDefault="00D2366D" w:rsidP="00DE73E7">
            <w:pPr>
              <w:spacing w:before="120"/>
              <w:rPr>
                <w:sz w:val="20"/>
                <w:szCs w:val="20"/>
              </w:rPr>
            </w:pPr>
            <w:r w:rsidRPr="00061F5A">
              <w:rPr>
                <w:sz w:val="20"/>
                <w:szCs w:val="20"/>
              </w:rPr>
              <w:t>Datos</w:t>
            </w:r>
          </w:p>
        </w:tc>
        <w:tc>
          <w:tcPr>
            <w:tcW w:w="6945" w:type="dxa"/>
            <w:tcMar>
              <w:top w:w="113" w:type="dxa"/>
              <w:bottom w:w="113" w:type="dxa"/>
            </w:tcMar>
          </w:tcPr>
          <w:p w:rsidR="00D2366D" w:rsidRPr="00061F5A" w:rsidRDefault="00D2366D" w:rsidP="00DE73E7">
            <w:pPr>
              <w:spacing w:before="120"/>
              <w:rPr>
                <w:sz w:val="20"/>
                <w:szCs w:val="20"/>
              </w:rPr>
            </w:pPr>
            <w:r w:rsidRPr="00061F5A">
              <w:rPr>
                <w:sz w:val="20"/>
                <w:szCs w:val="20"/>
              </w:rPr>
              <w:t>Datos</w:t>
            </w:r>
          </w:p>
        </w:tc>
      </w:tr>
      <w:tr w:rsidR="00D2366D" w:rsidRPr="00D33A13" w:rsidTr="00A27930">
        <w:tc>
          <w:tcPr>
            <w:tcW w:w="2802" w:type="dxa"/>
            <w:tcMar>
              <w:top w:w="113" w:type="dxa"/>
              <w:bottom w:w="113" w:type="dxa"/>
            </w:tcMar>
          </w:tcPr>
          <w:p w:rsidR="00D2366D" w:rsidRPr="00061F5A" w:rsidRDefault="00D2366D" w:rsidP="00DE73E7">
            <w:pPr>
              <w:spacing w:before="120"/>
              <w:rPr>
                <w:sz w:val="20"/>
                <w:szCs w:val="20"/>
              </w:rPr>
            </w:pPr>
            <w:r w:rsidRPr="00061F5A">
              <w:rPr>
                <w:sz w:val="20"/>
                <w:szCs w:val="20"/>
              </w:rPr>
              <w:t>Datos</w:t>
            </w:r>
          </w:p>
        </w:tc>
        <w:tc>
          <w:tcPr>
            <w:tcW w:w="6945" w:type="dxa"/>
            <w:tcMar>
              <w:top w:w="113" w:type="dxa"/>
              <w:bottom w:w="113" w:type="dxa"/>
            </w:tcMar>
          </w:tcPr>
          <w:p w:rsidR="00D2366D" w:rsidRPr="00061F5A" w:rsidRDefault="00D2366D" w:rsidP="00DE73E7">
            <w:pPr>
              <w:spacing w:before="120"/>
              <w:rPr>
                <w:sz w:val="20"/>
                <w:szCs w:val="20"/>
              </w:rPr>
            </w:pPr>
            <w:r w:rsidRPr="00061F5A">
              <w:rPr>
                <w:sz w:val="20"/>
                <w:szCs w:val="20"/>
              </w:rPr>
              <w:t>Datos</w:t>
            </w:r>
          </w:p>
        </w:tc>
      </w:tr>
      <w:tr w:rsidR="00D2366D" w:rsidRPr="00D33A13" w:rsidTr="00A27930">
        <w:tc>
          <w:tcPr>
            <w:tcW w:w="2802" w:type="dxa"/>
            <w:tcMar>
              <w:top w:w="113" w:type="dxa"/>
              <w:bottom w:w="113" w:type="dxa"/>
            </w:tcMar>
          </w:tcPr>
          <w:p w:rsidR="00D2366D" w:rsidRPr="00061F5A" w:rsidRDefault="00D2366D" w:rsidP="00DE73E7">
            <w:pPr>
              <w:spacing w:before="120"/>
              <w:rPr>
                <w:sz w:val="20"/>
                <w:szCs w:val="20"/>
              </w:rPr>
            </w:pPr>
            <w:r w:rsidRPr="00061F5A">
              <w:rPr>
                <w:sz w:val="20"/>
                <w:szCs w:val="20"/>
              </w:rPr>
              <w:t>Datos</w:t>
            </w:r>
          </w:p>
        </w:tc>
        <w:tc>
          <w:tcPr>
            <w:tcW w:w="6945" w:type="dxa"/>
            <w:tcMar>
              <w:top w:w="113" w:type="dxa"/>
              <w:bottom w:w="113" w:type="dxa"/>
            </w:tcMar>
          </w:tcPr>
          <w:p w:rsidR="00D2366D" w:rsidRPr="00061F5A" w:rsidRDefault="00D2366D" w:rsidP="00DE73E7">
            <w:pPr>
              <w:spacing w:before="120"/>
              <w:rPr>
                <w:sz w:val="20"/>
                <w:szCs w:val="20"/>
              </w:rPr>
            </w:pPr>
            <w:r w:rsidRPr="00061F5A">
              <w:rPr>
                <w:sz w:val="20"/>
                <w:szCs w:val="20"/>
              </w:rPr>
              <w:t>Datos</w:t>
            </w:r>
          </w:p>
        </w:tc>
      </w:tr>
    </w:tbl>
    <w:p w:rsidR="00C96829" w:rsidRPr="00C96829" w:rsidRDefault="00C96829" w:rsidP="00DB7740">
      <w:pPr>
        <w:pStyle w:val="UPOPieTabla"/>
        <w:rPr>
          <w:rStyle w:val="nfasis"/>
        </w:rPr>
      </w:pPr>
      <w:r w:rsidRPr="00C96829">
        <w:rPr>
          <w:rStyle w:val="nfasis"/>
          <w:b/>
        </w:rPr>
        <w:t>Leyenda:</w:t>
      </w:r>
      <w:r w:rsidRPr="00C96829">
        <w:rPr>
          <w:rStyle w:val="nfasis"/>
        </w:rPr>
        <w:t xml:space="preserve"> se añadirá </w:t>
      </w:r>
      <w:r w:rsidRPr="00DB7740">
        <w:rPr>
          <w:rStyle w:val="nfasis"/>
        </w:rPr>
        <w:t>una</w:t>
      </w:r>
      <w:r w:rsidRPr="00C96829">
        <w:rPr>
          <w:rStyle w:val="nfasis"/>
        </w:rPr>
        <w:t xml:space="preserve"> leyenda, si procede, justo debajo de la tabla y antes de la fuente de la misma. La leyenda podrá tener varias líneas.</w:t>
      </w:r>
      <w:r w:rsidR="001C5312">
        <w:rPr>
          <w:rStyle w:val="nfasis"/>
        </w:rPr>
        <w:t xml:space="preserve"> [</w:t>
      </w:r>
      <w:r w:rsidR="001C5312" w:rsidRPr="00FA797F">
        <w:t xml:space="preserve">Estilo </w:t>
      </w:r>
      <w:r w:rsidR="00FA797F" w:rsidRPr="00FA797F">
        <w:t>UPO Pie Tabla</w:t>
      </w:r>
      <w:r w:rsidR="001C5312">
        <w:rPr>
          <w:rStyle w:val="nfasis"/>
        </w:rPr>
        <w:t>]</w:t>
      </w:r>
    </w:p>
    <w:p w:rsidR="00D2366D" w:rsidRPr="00C45E97" w:rsidRDefault="00D2366D" w:rsidP="001204EB">
      <w:pPr>
        <w:pStyle w:val="UPOFuente"/>
        <w:rPr>
          <w:b/>
        </w:rPr>
      </w:pPr>
      <w:r w:rsidRPr="00947B5C">
        <w:rPr>
          <w:rStyle w:val="nfasis"/>
        </w:rPr>
        <w:t xml:space="preserve">Fuente: </w:t>
      </w:r>
      <w:r w:rsidRPr="001D66C1">
        <w:rPr>
          <w:rStyle w:val="nfasis"/>
        </w:rPr>
        <w:t>elaboración</w:t>
      </w:r>
      <w:r>
        <w:t xml:space="preserve"> </w:t>
      </w:r>
      <w:r w:rsidRPr="001C5312">
        <w:t>propia</w:t>
      </w:r>
      <w:r w:rsidR="001C5312" w:rsidRPr="001C5312">
        <w:t xml:space="preserve"> [Estilo </w:t>
      </w:r>
      <w:r w:rsidR="000A58D4">
        <w:t>UPO</w:t>
      </w:r>
      <w:r w:rsidR="001C5312" w:rsidRPr="001C5312">
        <w:t xml:space="preserve"> </w:t>
      </w:r>
      <w:r w:rsidR="000A58D4">
        <w:t>Fuente</w:t>
      </w:r>
      <w:r w:rsidR="001C5312" w:rsidRPr="001C5312">
        <w:t>]</w:t>
      </w:r>
    </w:p>
    <w:p w:rsidR="00F87FBF" w:rsidRDefault="00F87FBF" w:rsidP="009E279D">
      <w:pPr>
        <w:pStyle w:val="UPONormal"/>
      </w:pPr>
      <w:r>
        <w:t>Las figuras s</w:t>
      </w:r>
      <w:r w:rsidRPr="00F87FBF">
        <w:t>e presentarán incluidas en el texto y en su posición correspondiente. Llevarán numeración arábiga (Figura 1) y correlativa, incluyendo fotos, mapas y gráficos y otro tipo de figuras. El título será claro y conciso, se referenciarán en el texto y se indicará la fuente de procedencia de los datos manejados.</w:t>
      </w:r>
      <w:r>
        <w:t xml:space="preserve"> </w:t>
      </w:r>
    </w:p>
    <w:p w:rsidR="009F7BE0" w:rsidRPr="00C45E97" w:rsidRDefault="00F87FBF" w:rsidP="009E279D">
      <w:pPr>
        <w:pStyle w:val="UPONormal"/>
      </w:pPr>
      <w:r w:rsidRPr="00F87FBF">
        <w:t xml:space="preserve">Las </w:t>
      </w:r>
      <w:r w:rsidR="00C06E4F">
        <w:t>imágenes</w:t>
      </w:r>
      <w:r w:rsidRPr="00F87FBF">
        <w:t xml:space="preserve"> deberán enviar</w:t>
      </w:r>
      <w:r w:rsidR="00C06E4F">
        <w:t>se</w:t>
      </w:r>
      <w:r w:rsidRPr="00F87FBF">
        <w:t xml:space="preserve"> en archivos separados (JPEG, TIFF) </w:t>
      </w:r>
      <w:r w:rsidR="00C06E4F">
        <w:t xml:space="preserve">cuando sean demasiado pesadas, </w:t>
      </w:r>
      <w:r w:rsidRPr="00F87FBF">
        <w:t>con una resolución mínima de 300 ppp. La reproducción de las figuras se realizará en color.</w:t>
      </w:r>
    </w:p>
    <w:p w:rsidR="00913363" w:rsidRDefault="00C73207" w:rsidP="001D35FF">
      <w:pPr>
        <w:pStyle w:val="UPOTtuloFig-Tab"/>
      </w:pPr>
      <w:r w:rsidRPr="008118AC">
        <w:t>F</w:t>
      </w:r>
      <w:r w:rsidR="008A1BD9" w:rsidRPr="008118AC">
        <w:t xml:space="preserve">igura 1. </w:t>
      </w:r>
      <w:r w:rsidR="00DB6CE1">
        <w:t>Título de la figura [</w:t>
      </w:r>
      <w:r w:rsidR="001C5312">
        <w:t xml:space="preserve">Estilo </w:t>
      </w:r>
      <w:r w:rsidR="00FA797F">
        <w:t>UPO Títulos</w:t>
      </w:r>
      <w:r w:rsidR="001C5312">
        <w:t xml:space="preserve"> Fig-Tab</w:t>
      </w:r>
      <w:r w:rsidR="00DB6CE1">
        <w:t>]</w:t>
      </w:r>
    </w:p>
    <w:p w:rsidR="00C73207" w:rsidRPr="00C45E97" w:rsidRDefault="00DB6CE1" w:rsidP="00DB6CE1">
      <w:pPr>
        <w:jc w:val="center"/>
      </w:pPr>
      <w:r w:rsidRPr="003C516C">
        <w:rPr>
          <w:noProof/>
          <w:lang w:eastAsia="es-ES"/>
        </w:rPr>
        <w:drawing>
          <wp:inline distT="0" distB="0" distL="0" distR="0" wp14:anchorId="0CE334A6" wp14:editId="03678738">
            <wp:extent cx="1620000" cy="1620000"/>
            <wp:effectExtent l="0" t="0" r="0" b="0"/>
            <wp:docPr id="2" name="Picture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20000" cy="1620000"/>
                    </a:xfrm>
                    <a:prstGeom prst="rect">
                      <a:avLst/>
                    </a:prstGeom>
                    <a:noFill/>
                    <a:ln>
                      <a:noFill/>
                    </a:ln>
                  </pic:spPr>
                </pic:pic>
              </a:graphicData>
            </a:graphic>
          </wp:inline>
        </w:drawing>
      </w:r>
    </w:p>
    <w:p w:rsidR="00C73207" w:rsidRDefault="00C73207" w:rsidP="000A58D4">
      <w:pPr>
        <w:pStyle w:val="UPOFuente"/>
        <w:rPr>
          <w:b/>
        </w:rPr>
      </w:pPr>
      <w:r w:rsidRPr="00944859">
        <w:t xml:space="preserve">Fuente: </w:t>
      </w:r>
      <w:r w:rsidR="00DB6CE1" w:rsidRPr="00944859">
        <w:t xml:space="preserve">Delgado </w:t>
      </w:r>
      <w:r w:rsidR="00DB6CE1">
        <w:t>Viñas</w:t>
      </w:r>
      <w:r w:rsidR="00DB6CE1" w:rsidRPr="00DB6CE1">
        <w:t xml:space="preserve"> </w:t>
      </w:r>
      <w:r w:rsidR="00DB6CE1">
        <w:t>(</w:t>
      </w:r>
      <w:r w:rsidR="00DB6CE1" w:rsidRPr="00DB6CE1">
        <w:t>2016</w:t>
      </w:r>
      <w:r w:rsidR="00DB6CE1">
        <w:t>)</w:t>
      </w:r>
      <w:r w:rsidR="001C5312">
        <w:t xml:space="preserve"> [Estilo </w:t>
      </w:r>
      <w:r w:rsidR="000A58D4">
        <w:t>UPO Fuente</w:t>
      </w:r>
      <w:r w:rsidR="001C5312">
        <w:t>]</w:t>
      </w:r>
    </w:p>
    <w:p w:rsidR="00B8069D" w:rsidRPr="00C45E97" w:rsidRDefault="009442DF" w:rsidP="00291623">
      <w:pPr>
        <w:pStyle w:val="Ttulo2"/>
      </w:pPr>
      <w:r>
        <w:t>3.2</w:t>
      </w:r>
      <w:r>
        <w:tab/>
      </w:r>
      <w:r w:rsidR="009F7BE0">
        <w:t>Listas</w:t>
      </w:r>
      <w:r w:rsidR="00B8069D" w:rsidRPr="00C45E97">
        <w:t xml:space="preserve"> </w:t>
      </w:r>
      <w:r w:rsidR="001C5312">
        <w:t xml:space="preserve">[Estilo </w:t>
      </w:r>
      <w:r w:rsidR="00A91B3E">
        <w:t>UPO</w:t>
      </w:r>
      <w:r w:rsidR="001C5312">
        <w:t xml:space="preserve"> 2]</w:t>
      </w:r>
    </w:p>
    <w:p w:rsidR="009F7BE0" w:rsidRPr="00C45E97" w:rsidRDefault="009F7BE0" w:rsidP="009E279D">
      <w:pPr>
        <w:pStyle w:val="UPONormal"/>
      </w:pPr>
      <w:r>
        <w:t>Las listas se presentarán de la siguiente manera</w:t>
      </w:r>
      <w:r w:rsidR="001C5312">
        <w:t>, utilizando el [</w:t>
      </w:r>
      <w:r w:rsidR="001C5312" w:rsidRPr="001C5312">
        <w:t xml:space="preserve">Estilo </w:t>
      </w:r>
      <w:r w:rsidR="000A58D4">
        <w:t>UPO Listas</w:t>
      </w:r>
      <w:r w:rsidR="001C5312" w:rsidRPr="001C5312">
        <w:t>]</w:t>
      </w:r>
      <w:r w:rsidR="001C5312">
        <w:t>:</w:t>
      </w:r>
    </w:p>
    <w:p w:rsidR="009F7BE0" w:rsidRPr="00EA7CCD" w:rsidRDefault="006D4CB3" w:rsidP="006D4CB3">
      <w:pPr>
        <w:pStyle w:val="UPOListas"/>
        <w:rPr>
          <w:lang w:val="en-US"/>
        </w:rPr>
      </w:pPr>
      <w:r w:rsidRPr="006D4CB3">
        <w:rPr>
          <w:lang w:val="en-US"/>
        </w:rPr>
        <w:t xml:space="preserve">Curabitur at lacus ac velit ornare lobortis. </w:t>
      </w:r>
      <w:r w:rsidRPr="005A0CBC">
        <w:rPr>
          <w:lang w:val="it-IT"/>
        </w:rPr>
        <w:t xml:space="preserve">Curabitur a felis in nunc fringilla tristique. </w:t>
      </w:r>
      <w:r w:rsidRPr="00EA7CCD">
        <w:rPr>
          <w:lang w:val="fi-FI"/>
        </w:rPr>
        <w:t xml:space="preserve">Morbi mattis ullamcorper velit. Phasellus gravida semper nisi. Nullam vel sem. </w:t>
      </w:r>
      <w:r w:rsidRPr="008A2A0B">
        <w:rPr>
          <w:lang w:val="en-GB"/>
        </w:rPr>
        <w:t xml:space="preserve">Pellentesque libero tortor, tincidunt et, tincidunt eget, semper nec, quam. </w:t>
      </w:r>
      <w:r w:rsidR="001C5312">
        <w:rPr>
          <w:lang w:val="en-US"/>
        </w:rPr>
        <w:t>Sed hendrerit. Morbi ac felis.</w:t>
      </w:r>
    </w:p>
    <w:p w:rsidR="00B8069D" w:rsidRDefault="006D4CB3" w:rsidP="006D4CB3">
      <w:pPr>
        <w:pStyle w:val="UPOListas"/>
      </w:pPr>
      <w:r w:rsidRPr="005A0CBC">
        <w:rPr>
          <w:lang w:val="en-US"/>
        </w:rPr>
        <w:t xml:space="preserve">Nunc egestas, augue at pellentesque laoreet, felis eros vehicula leo, at malesuada velit leo quis pede. Donec interdum, metus et hendrerit aliquet, dolor diam sagittis ligula, eget egestas libero turpis vel mi. </w:t>
      </w:r>
      <w:r w:rsidRPr="005A0CBC">
        <w:rPr>
          <w:lang w:val="it-IT"/>
        </w:rPr>
        <w:t xml:space="preserve">Nunc nulla. Fusce risus nisl, viverra et, tempor et, pretium in, sapien. </w:t>
      </w:r>
      <w:r w:rsidRPr="006D4CB3">
        <w:t>Donec venenatis vulputate lorem.</w:t>
      </w:r>
      <w:r w:rsidR="00B8069D" w:rsidRPr="00C45E97">
        <w:t xml:space="preserve"> </w:t>
      </w:r>
    </w:p>
    <w:p w:rsidR="000F460F" w:rsidRDefault="000F460F" w:rsidP="00291623">
      <w:pPr>
        <w:pStyle w:val="Ttulo2"/>
      </w:pPr>
      <w:r>
        <w:t>3.3</w:t>
      </w:r>
      <w:r>
        <w:tab/>
        <w:t>Numeración</w:t>
      </w:r>
      <w:r w:rsidR="00732E1E">
        <w:t xml:space="preserve"> [Estilo </w:t>
      </w:r>
      <w:r w:rsidR="00A91B3E">
        <w:t>UPO</w:t>
      </w:r>
      <w:r w:rsidR="00732E1E">
        <w:t xml:space="preserve"> 2]</w:t>
      </w:r>
    </w:p>
    <w:p w:rsidR="00732E1E" w:rsidRPr="00C45E97" w:rsidRDefault="00732E1E" w:rsidP="009E279D">
      <w:pPr>
        <w:pStyle w:val="UPONormal"/>
      </w:pPr>
      <w:r>
        <w:t>Las listas numeradas se presentarán de la siguiente manera, utilizando el [</w:t>
      </w:r>
      <w:r w:rsidRPr="001C5312">
        <w:t xml:space="preserve">Estilo </w:t>
      </w:r>
      <w:r w:rsidR="009E279D">
        <w:t>UPO Números</w:t>
      </w:r>
      <w:r w:rsidRPr="001C5312">
        <w:t>]</w:t>
      </w:r>
      <w:r>
        <w:t>:</w:t>
      </w:r>
    </w:p>
    <w:p w:rsidR="000F460F" w:rsidRPr="008A2A0B" w:rsidRDefault="000F460F" w:rsidP="009E279D">
      <w:pPr>
        <w:pStyle w:val="UPOnmeros"/>
        <w:rPr>
          <w:lang w:val="en-GB"/>
        </w:rPr>
      </w:pPr>
      <w:r w:rsidRPr="000F460F">
        <w:rPr>
          <w:lang w:val="en-US"/>
        </w:rPr>
        <w:t>1.</w:t>
      </w:r>
      <w:r w:rsidRPr="000F460F">
        <w:rPr>
          <w:lang w:val="en-US"/>
        </w:rPr>
        <w:tab/>
        <w:t xml:space="preserve">Curabitur at lacus ac velit ornare lobortis. </w:t>
      </w:r>
      <w:r w:rsidRPr="005A0CBC">
        <w:rPr>
          <w:lang w:val="it-IT"/>
        </w:rPr>
        <w:t xml:space="preserve">Curabitur a felis in nunc fringilla tristique. </w:t>
      </w:r>
      <w:r w:rsidRPr="00EA7CCD">
        <w:rPr>
          <w:lang w:val="fi-FI"/>
        </w:rPr>
        <w:t xml:space="preserve">Morbi mattis ullamcorper velit. Phasellus gravida semper nisi. Nullam vel sem. </w:t>
      </w:r>
      <w:r w:rsidRPr="008A2A0B">
        <w:rPr>
          <w:lang w:val="en-GB"/>
        </w:rPr>
        <w:t xml:space="preserve">Pellentesque libero tortor, tincidunt et, tincidunt eget, semper nec, quam. </w:t>
      </w:r>
      <w:r w:rsidRPr="00EA7CCD">
        <w:rPr>
          <w:lang w:val="en-US"/>
        </w:rPr>
        <w:t xml:space="preserve">Sed hendrerit. </w:t>
      </w:r>
      <w:r w:rsidRPr="008A2A0B">
        <w:rPr>
          <w:lang w:val="en-GB"/>
        </w:rPr>
        <w:t>Morbi ac felis.</w:t>
      </w:r>
    </w:p>
    <w:p w:rsidR="000F460F" w:rsidRPr="000F460F" w:rsidRDefault="000F460F" w:rsidP="009E279D">
      <w:pPr>
        <w:pStyle w:val="UPOnmeros"/>
      </w:pPr>
      <w:r w:rsidRPr="005A0CBC">
        <w:rPr>
          <w:lang w:val="en-US"/>
        </w:rPr>
        <w:t xml:space="preserve">2. Nunc egestas, augue at pellentesque laoreet, felis eros vehicula leo, at malesuada velit leo quis pede. Donec interdum, metus et hendrerit aliquet, dolor diam sagittis ligula, eget egestas libero turpis vel mi. </w:t>
      </w:r>
      <w:r w:rsidRPr="005A0CBC">
        <w:rPr>
          <w:lang w:val="it-IT"/>
        </w:rPr>
        <w:t xml:space="preserve">Nunc nulla. Fusce risus nisl, viverra et, tempor et, pretium in, sapien. </w:t>
      </w:r>
      <w:r w:rsidRPr="006D4CB3">
        <w:t>Donec venenatis vulputate lorem.</w:t>
      </w:r>
    </w:p>
    <w:p w:rsidR="00B96C5C" w:rsidRPr="00C45E97" w:rsidRDefault="009442DF" w:rsidP="00291623">
      <w:pPr>
        <w:pStyle w:val="Ttulo1"/>
      </w:pPr>
      <w:r>
        <w:t>4</w:t>
      </w:r>
      <w:r>
        <w:tab/>
      </w:r>
      <w:r w:rsidR="00EA4EEB">
        <w:t>Otra información tipográfica</w:t>
      </w:r>
      <w:r w:rsidR="00732E1E">
        <w:t xml:space="preserve"> [Estilo </w:t>
      </w:r>
      <w:r w:rsidR="00A91B3E">
        <w:t>UPO</w:t>
      </w:r>
      <w:r w:rsidR="00732E1E">
        <w:t xml:space="preserve"> 1]</w:t>
      </w:r>
    </w:p>
    <w:p w:rsidR="00D2366D" w:rsidRPr="00D2366D" w:rsidRDefault="00D2366D" w:rsidP="009E279D">
      <w:pPr>
        <w:pStyle w:val="UPONormal"/>
      </w:pPr>
      <w:r w:rsidRPr="00D2366D">
        <w:t>La numeración de las notas al pie vendrá tras el signo ortográfico</w:t>
      </w:r>
      <w:r w:rsidRPr="00D2366D">
        <w:rPr>
          <w:rStyle w:val="Refdenotaalpie"/>
          <w:color w:val="auto"/>
        </w:rPr>
        <w:footnoteReference w:id="1"/>
      </w:r>
      <w:r w:rsidR="00BB1A7A">
        <w:t>.</w:t>
      </w:r>
    </w:p>
    <w:p w:rsidR="00EA4EEB" w:rsidRDefault="00EA4EEB" w:rsidP="009E279D">
      <w:pPr>
        <w:pStyle w:val="UPONormal"/>
      </w:pPr>
      <w:r>
        <w:t>No está permitido el uso de negrita, excepto en el título y en los epígrafes de primer y segundo nivel.</w:t>
      </w:r>
      <w:r w:rsidR="008D07ED">
        <w:t xml:space="preserve"> </w:t>
      </w:r>
      <w:r>
        <w:t>El uso de la cursiva se mantendrá al mínimo. Su uso será exclusivo para marcar anglicismos y palabras importantes dentro del texto.</w:t>
      </w:r>
    </w:p>
    <w:p w:rsidR="00EA4EEB" w:rsidRDefault="00EA4EEB" w:rsidP="009E279D">
      <w:pPr>
        <w:pStyle w:val="UPONormal"/>
      </w:pPr>
      <w:r>
        <w:t>Todos los márgenes serán de 2 cm. El texto irá justificado.</w:t>
      </w:r>
      <w:r w:rsidR="00D2366D">
        <w:t xml:space="preserve"> </w:t>
      </w:r>
      <w:r>
        <w:t>Las páginas estarán numeradas en la parte inferior derecha.</w:t>
      </w:r>
    </w:p>
    <w:p w:rsidR="00EA4EEB" w:rsidRDefault="00EA4EEB" w:rsidP="009E279D">
      <w:pPr>
        <w:pStyle w:val="UPONormal"/>
      </w:pPr>
      <w:r>
        <w:t>Se utilizarán las comillas altas o inglesas [“comillas”] a lo largo del documento. Si fueran necesarias las comillas de segundo nivel, se utilizarían las simples ['comillas'].</w:t>
      </w:r>
    </w:p>
    <w:p w:rsidR="00FB1ED6" w:rsidRDefault="00944859" w:rsidP="009E279D">
      <w:pPr>
        <w:pStyle w:val="UPONormal"/>
      </w:pPr>
      <w:r>
        <w:t xml:space="preserve">Para marcar incisos, se utilizará la raya (–). Si esto no fuera posible, se utilizarán dos guiones (--), que en la versión final se reemplazarán por una raya. Ejemplo: Si fuera necesario –en </w:t>
      </w:r>
      <w:r w:rsidR="00FB1ED6">
        <w:t>algún lugar– el uso de incisos.</w:t>
      </w:r>
      <w:r w:rsidR="002920F3">
        <w:t xml:space="preserve"> La raya también se utilizará para indicar un rango de paginación. Ejemplo: pp. 303–352.</w:t>
      </w:r>
    </w:p>
    <w:p w:rsidR="00FB1ED6" w:rsidRDefault="00944859" w:rsidP="009E279D">
      <w:pPr>
        <w:pStyle w:val="UPONormal"/>
      </w:pPr>
      <w:r>
        <w:t>El guion se utilizará para palabras compuestas, para establecer relaciones entre dos conceptos, para prefijos. Ejemplo: teórico-práctico, kilómetro-hora, anti-OTAN.</w:t>
      </w:r>
    </w:p>
    <w:p w:rsidR="00EA4EEB" w:rsidRDefault="00EA4EEB" w:rsidP="009E279D">
      <w:pPr>
        <w:pStyle w:val="UPONormal"/>
      </w:pPr>
      <w:r>
        <w:t xml:space="preserve">Se utilizará el Sistema Internacional de Unidades (m, kg, s, km), empleando sólo términos aceptados generalmente. Estos se separarán con un espacio indivisible o espacio duro. También se separarán con un espacio indivisible o espacio duro el símbolo del porcentaje y el de euros u </w:t>
      </w:r>
      <w:r w:rsidR="008D07ED">
        <w:t>otras divisas (por ejemplo: 0,7</w:t>
      </w:r>
      <w:r w:rsidR="008D07ED">
        <w:rPr>
          <w:rFonts w:ascii="Times New Roman" w:hAnsi="Times New Roman"/>
        </w:rPr>
        <w:t> </w:t>
      </w:r>
      <w:r w:rsidR="008D07ED">
        <w:t>% o 345</w:t>
      </w:r>
      <w:r w:rsidR="008D07ED">
        <w:rPr>
          <w:rFonts w:ascii="Times New Roman" w:hAnsi="Times New Roman"/>
        </w:rPr>
        <w:t> </w:t>
      </w:r>
      <w:r>
        <w:t xml:space="preserve">€). </w:t>
      </w:r>
    </w:p>
    <w:p w:rsidR="00EA4EEB" w:rsidRDefault="00EA4EEB" w:rsidP="009E279D">
      <w:pPr>
        <w:pStyle w:val="UPONormal"/>
      </w:pPr>
      <w:r>
        <w:t>Para las cifras, se seguirán las recomendaciones de la RAE. Los números de más de cuatro cifras no se separarán por puntos ni por comas, sino que se agruparán de tres en tres y se separarán por un espacio duro, de esta forma: 8 327 451 (y no por puntos o comas). Los números de cuatro cifras se escriben sin espacios de separación: 2458 (no 2 458). Para separar la parte entera de la decimal debe usarse la coma (3,1416).</w:t>
      </w:r>
    </w:p>
    <w:p w:rsidR="0046095E" w:rsidRPr="00C45E97" w:rsidRDefault="00961CF2" w:rsidP="00291623">
      <w:pPr>
        <w:pStyle w:val="Ttulo1"/>
      </w:pPr>
      <w:r>
        <w:t>5</w:t>
      </w:r>
      <w:r>
        <w:tab/>
      </w:r>
      <w:r w:rsidR="00D2366D">
        <w:t>Conclusiones</w:t>
      </w:r>
      <w:r w:rsidR="00A73C1D">
        <w:t xml:space="preserve"> [Estilo </w:t>
      </w:r>
      <w:r w:rsidR="00A91B3E">
        <w:t>UPO</w:t>
      </w:r>
      <w:r w:rsidR="00A73C1D">
        <w:t xml:space="preserve"> 1]</w:t>
      </w:r>
    </w:p>
    <w:p w:rsidR="007E562F" w:rsidRPr="00C21DB6" w:rsidRDefault="00D2366D" w:rsidP="009E279D">
      <w:pPr>
        <w:pStyle w:val="UPONormal"/>
      </w:pPr>
      <w:r w:rsidRPr="00D2366D">
        <w:t xml:space="preserve">Pellentesque dapibus hendrerit tortor. Praesent egestas tristique nibh. Sed a libero. </w:t>
      </w:r>
      <w:r w:rsidRPr="003946CD">
        <w:t xml:space="preserve">Cras varius. Donec vitae orci sed dolor rutrum auctor. </w:t>
      </w:r>
      <w:r w:rsidRPr="00D05E88">
        <w:t xml:space="preserve">Fusce egestas elit eget lorem. </w:t>
      </w:r>
      <w:r w:rsidRPr="00BB1A7A">
        <w:rPr>
          <w:lang w:val="en-GB"/>
        </w:rPr>
        <w:t xml:space="preserve">Suspendisse nisl elit, rhoncus eget, elementum ac, condimentum eget, diam. </w:t>
      </w:r>
      <w:r w:rsidRPr="002D7179">
        <w:rPr>
          <w:lang w:val="en-US"/>
        </w:rPr>
        <w:t xml:space="preserve">Nam at tortor in tellus interdum sagittis. Aliquam lobortis. Donec orci lectus, aliquam ut, faucibus non, euismod id, nulla. </w:t>
      </w:r>
      <w:r w:rsidRPr="00D2366D">
        <w:t>Curabitur blandit mollis lacus. Nam adipiscing. Vestibulum eu odio.</w:t>
      </w:r>
    </w:p>
    <w:p w:rsidR="00961CF2" w:rsidRDefault="00961CF2" w:rsidP="009E279D">
      <w:pPr>
        <w:pStyle w:val="UPONormal"/>
      </w:pPr>
      <w:r>
        <w:br w:type="page"/>
      </w:r>
    </w:p>
    <w:p w:rsidR="00B8069D" w:rsidRDefault="00961CF2" w:rsidP="00291623">
      <w:pPr>
        <w:pStyle w:val="Ttulo1"/>
      </w:pPr>
      <w:r>
        <w:t>Bibliografía</w:t>
      </w:r>
    </w:p>
    <w:p w:rsidR="00164BFB" w:rsidRDefault="0071590C" w:rsidP="0071590C">
      <w:pPr>
        <w:pStyle w:val="UPONormal"/>
        <w:sectPr w:rsidR="00164BFB" w:rsidSect="00122AA1">
          <w:headerReference w:type="first" r:id="rId16"/>
          <w:footerReference w:type="first" r:id="rId17"/>
          <w:pgSz w:w="11906" w:h="16838" w:code="9"/>
          <w:pgMar w:top="1134" w:right="1134" w:bottom="1134" w:left="1134" w:header="0" w:footer="567" w:gutter="0"/>
          <w:cols w:space="708"/>
          <w:titlePg/>
          <w:docGrid w:linePitch="360"/>
        </w:sectPr>
      </w:pPr>
      <w:r>
        <w:t>Insertar bibliografía según el formato dictado por c</w:t>
      </w:r>
    </w:p>
    <w:p w:rsidR="0071590C" w:rsidRPr="0071590C" w:rsidRDefault="0071590C" w:rsidP="0071590C">
      <w:pPr>
        <w:pStyle w:val="UPONormal"/>
      </w:pPr>
      <w:r>
        <w:t>ada revista.</w:t>
      </w:r>
    </w:p>
    <w:sectPr w:rsidR="0071590C" w:rsidRPr="0071590C" w:rsidSect="00122AA1">
      <w:type w:val="continuous"/>
      <w:pgSz w:w="11906" w:h="16838" w:code="9"/>
      <w:pgMar w:top="1134" w:right="1134" w:bottom="1134" w:left="1134"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80D" w:rsidRDefault="0060180D" w:rsidP="00AB0BD9">
      <w:r>
        <w:separator/>
      </w:r>
    </w:p>
    <w:p w:rsidR="0060180D" w:rsidRDefault="0060180D"/>
    <w:p w:rsidR="0060180D" w:rsidRDefault="0060180D"/>
  </w:endnote>
  <w:endnote w:type="continuationSeparator" w:id="0">
    <w:p w:rsidR="0060180D" w:rsidRDefault="0060180D" w:rsidP="00AB0BD9">
      <w:r>
        <w:continuationSeparator/>
      </w:r>
    </w:p>
    <w:p w:rsidR="0060180D" w:rsidRDefault="0060180D"/>
    <w:p w:rsidR="0060180D" w:rsidRDefault="006018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Renner* Medium">
    <w:altName w:val="Calibri"/>
    <w:panose1 w:val="00000000000000000000"/>
    <w:charset w:val="00"/>
    <w:family w:val="modern"/>
    <w:notTrueType/>
    <w:pitch w:val="variable"/>
    <w:sig w:usb0="80000027" w:usb1="00000053" w:usb2="00000000" w:usb3="00000000" w:csb0="00000013"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Renner* Light">
    <w:altName w:val="Calibri"/>
    <w:panose1 w:val="00000000000000000000"/>
    <w:charset w:val="00"/>
    <w:family w:val="modern"/>
    <w:notTrueType/>
    <w:pitch w:val="variable"/>
    <w:sig w:usb0="8000002F" w:usb1="00000053" w:usb2="00000000" w:usb3="00000000" w:csb0="0000001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BFB" w:rsidRPr="00B7763D" w:rsidRDefault="0086155E" w:rsidP="00B7763D">
    <w:pPr>
      <w:pStyle w:val="Piedepgina"/>
      <w:rPr>
        <w:sz w:val="20"/>
        <w:szCs w:val="20"/>
      </w:rPr>
    </w:pPr>
    <w:r>
      <w:rPr>
        <w:noProof/>
        <w:spacing w:val="-2"/>
        <w:sz w:val="20"/>
        <w:szCs w:val="20"/>
        <w:shd w:val="clear" w:color="auto" w:fill="auto"/>
        <w:lang w:eastAsia="es-ES"/>
      </w:rPr>
      <mc:AlternateContent>
        <mc:Choice Requires="wps">
          <w:drawing>
            <wp:anchor distT="0" distB="0" distL="114300" distR="114300" simplePos="0" relativeHeight="251661312" behindDoc="0" locked="0" layoutInCell="1" allowOverlap="1" wp14:anchorId="33854BF2" wp14:editId="3E48B2D8">
              <wp:simplePos x="0" y="0"/>
              <wp:positionH relativeFrom="column">
                <wp:posOffset>6360795</wp:posOffset>
              </wp:positionH>
              <wp:positionV relativeFrom="paragraph">
                <wp:posOffset>260341</wp:posOffset>
              </wp:positionV>
              <wp:extent cx="243135" cy="274849"/>
              <wp:effectExtent l="0" t="0" r="5080" b="0"/>
              <wp:wrapNone/>
              <wp:docPr id="6" name="Cuadro de texto 6"/>
              <wp:cNvGraphicFramePr/>
              <a:graphic xmlns:a="http://schemas.openxmlformats.org/drawingml/2006/main">
                <a:graphicData uri="http://schemas.microsoft.com/office/word/2010/wordprocessingShape">
                  <wps:wsp>
                    <wps:cNvSpPr txBox="1"/>
                    <wps:spPr>
                      <a:xfrm>
                        <a:off x="0" y="0"/>
                        <a:ext cx="243135" cy="274849"/>
                      </a:xfrm>
                      <a:prstGeom prst="rect">
                        <a:avLst/>
                      </a:prstGeom>
                      <a:solidFill>
                        <a:schemeClr val="lt1"/>
                      </a:solidFill>
                      <a:ln w="6350">
                        <a:noFill/>
                      </a:ln>
                    </wps:spPr>
                    <wps:txbx>
                      <w:txbxContent>
                        <w:p w:rsidR="0086155E" w:rsidRDefault="0086155E" w:rsidP="0086155E">
                          <w:r>
                            <w:fldChar w:fldCharType="begin"/>
                          </w:r>
                          <w:r>
                            <w:instrText>PAGE   \* MERGEFORMAT</w:instrText>
                          </w:r>
                          <w:r>
                            <w:fldChar w:fldCharType="separate"/>
                          </w:r>
                          <w:r w:rsidR="00DB1064">
                            <w:rPr>
                              <w:noProof/>
                            </w:rPr>
                            <w:t>2</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854BF2" id="_x0000_t202" coordsize="21600,21600" o:spt="202" path="m,l,21600r21600,l21600,xe">
              <v:stroke joinstyle="miter"/>
              <v:path gradientshapeok="t" o:connecttype="rect"/>
            </v:shapetype>
            <v:shape id="Cuadro de texto 6" o:spid="_x0000_s1026" type="#_x0000_t202" style="position:absolute;left:0;text-align:left;margin-left:500.85pt;margin-top:20.5pt;width:19.15pt;height:2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" fillcolor="white [3201]" stroked="f" strokeweight=".5pt">
              <v:textbox>
                <w:txbxContent>
                  <w:p w:rsidR="0086155E" w:rsidRDefault="0086155E" w:rsidP="0086155E">
                    <w:r>
                      <w:fldChar w:fldCharType="begin"/>
                    </w:r>
                    <w:r>
                      <w:instrText>PAGE   \* MERGEFORMAT</w:instrText>
                    </w:r>
                    <w:r>
                      <w:fldChar w:fldCharType="separate"/>
                    </w:r>
                    <w:r w:rsidR="00DB1064">
                      <w:rPr>
                        <w:noProof/>
                      </w:rPr>
                      <w:t>2</w:t>
                    </w:r>
                    <w:r>
                      <w:fldChar w:fldCharType="end"/>
                    </w:r>
                  </w:p>
                </w:txbxContent>
              </v:textbox>
            </v:shape>
          </w:pict>
        </mc:Fallback>
      </mc:AlternateContent>
    </w:r>
    <w:r w:rsidR="00B7763D" w:rsidRPr="00793568">
      <w:rPr>
        <w:i/>
        <w:sz w:val="20"/>
        <w:szCs w:val="20"/>
      </w:rPr>
      <w:t>Revista del Laboratorio Iberoamericano para el Estudio Sociohistórico de las Sexualidades</w:t>
    </w:r>
    <w:r w:rsidR="00B7763D">
      <w:rPr>
        <w:i/>
        <w:sz w:val="20"/>
        <w:szCs w:val="20"/>
      </w:rPr>
      <w:tab/>
      <w:t>https</w:t>
    </w:r>
    <w:r w:rsidR="00B7763D" w:rsidRPr="00164BFB">
      <w:rPr>
        <w:sz w:val="20"/>
        <w:szCs w:val="20"/>
      </w:rPr>
      <w:t>://doi.org/10.</w:t>
    </w:r>
    <w:r w:rsidR="00B7763D">
      <w:rPr>
        <w:sz w:val="20"/>
        <w:szCs w:val="20"/>
      </w:rPr>
      <w:t>46661</w:t>
    </w:r>
    <w:r w:rsidR="00B7763D" w:rsidRPr="00164BFB">
      <w:rPr>
        <w:sz w:val="20"/>
        <w:szCs w:val="20"/>
      </w:rPr>
      <w:t>/</w:t>
    </w:r>
    <w:r w:rsidR="00B7763D">
      <w:rPr>
        <w:sz w:val="20"/>
        <w:szCs w:val="20"/>
      </w:rPr>
      <w:t>relies</w:t>
    </w:r>
    <w:r w:rsidR="00B7763D" w:rsidRPr="00164BFB">
      <w:rPr>
        <w:sz w:val="20"/>
        <w:szCs w:val="20"/>
      </w:rPr>
      <w:t>.XXXX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A87" w:rsidRDefault="00611A87" w:rsidP="00611A87">
    <w:pPr>
      <w:tabs>
        <w:tab w:val="left" w:pos="567"/>
        <w:tab w:val="center" w:pos="4252"/>
        <w:tab w:val="right" w:pos="8504"/>
      </w:tabs>
      <w:spacing w:before="240"/>
      <w:jc w:val="center"/>
      <w:rPr>
        <w:sz w:val="20"/>
        <w:szCs w:val="20"/>
        <w:shd w:val="clear" w:color="auto" w:fill="auto"/>
      </w:rPr>
    </w:pPr>
    <w:r>
      <w:rPr>
        <w:b/>
        <w:sz w:val="20"/>
        <w:szCs w:val="20"/>
      </w:rPr>
      <w:t>Recepción:</w:t>
    </w:r>
    <w:r>
      <w:rPr>
        <w:sz w:val="20"/>
        <w:szCs w:val="20"/>
      </w:rPr>
      <w:t xml:space="preserve"> XX.XX.20XX </w:t>
    </w:r>
    <w:r>
      <w:rPr>
        <w:sz w:val="20"/>
        <w:szCs w:val="20"/>
      </w:rPr>
      <w:tab/>
    </w:r>
    <w:r>
      <w:rPr>
        <w:b/>
        <w:sz w:val="20"/>
        <w:szCs w:val="20"/>
      </w:rPr>
      <w:t>Aceptación:</w:t>
    </w:r>
    <w:r>
      <w:rPr>
        <w:sz w:val="20"/>
        <w:szCs w:val="20"/>
      </w:rPr>
      <w:t xml:space="preserve"> XX.XX.20XX</w:t>
    </w:r>
    <w:r>
      <w:rPr>
        <w:sz w:val="20"/>
        <w:szCs w:val="20"/>
      </w:rPr>
      <w:tab/>
    </w:r>
    <w:r>
      <w:rPr>
        <w:b/>
        <w:sz w:val="20"/>
        <w:szCs w:val="20"/>
      </w:rPr>
      <w:t>Publicación:</w:t>
    </w:r>
    <w:r>
      <w:rPr>
        <w:sz w:val="20"/>
        <w:szCs w:val="20"/>
      </w:rPr>
      <w:t xml:space="preserve"> XX.XX.20XX</w:t>
    </w:r>
  </w:p>
  <w:p w:rsidR="00611A87" w:rsidRDefault="0086155E" w:rsidP="00611A87">
    <w:pPr>
      <w:tabs>
        <w:tab w:val="left" w:pos="567"/>
        <w:tab w:val="center" w:pos="4252"/>
        <w:tab w:val="right" w:pos="8504"/>
      </w:tabs>
      <w:spacing w:after="0"/>
      <w:rPr>
        <w:spacing w:val="-2"/>
        <w:sz w:val="24"/>
      </w:rPr>
    </w:pPr>
    <w:r>
      <w:rPr>
        <w:noProof/>
        <w:spacing w:val="-2"/>
        <w:sz w:val="20"/>
        <w:szCs w:val="20"/>
        <w:shd w:val="clear" w:color="auto" w:fill="auto"/>
        <w:lang w:eastAsia="es-ES"/>
      </w:rPr>
      <mc:AlternateContent>
        <mc:Choice Requires="wps">
          <w:drawing>
            <wp:anchor distT="0" distB="0" distL="114300" distR="114300" simplePos="0" relativeHeight="251659264" behindDoc="0" locked="0" layoutInCell="1" allowOverlap="1" wp14:anchorId="034A839B" wp14:editId="0B1BBAE7">
              <wp:simplePos x="0" y="0"/>
              <wp:positionH relativeFrom="rightMargin">
                <wp:align>left</wp:align>
              </wp:positionH>
              <wp:positionV relativeFrom="paragraph">
                <wp:posOffset>150190</wp:posOffset>
              </wp:positionV>
              <wp:extent cx="243135" cy="274849"/>
              <wp:effectExtent l="0" t="0" r="5080" b="0"/>
              <wp:wrapNone/>
              <wp:docPr id="5" name="Cuadro de texto 5"/>
              <wp:cNvGraphicFramePr/>
              <a:graphic xmlns:a="http://schemas.openxmlformats.org/drawingml/2006/main">
                <a:graphicData uri="http://schemas.microsoft.com/office/word/2010/wordprocessingShape">
                  <wps:wsp>
                    <wps:cNvSpPr txBox="1"/>
                    <wps:spPr>
                      <a:xfrm>
                        <a:off x="0" y="0"/>
                        <a:ext cx="243135" cy="274849"/>
                      </a:xfrm>
                      <a:prstGeom prst="rect">
                        <a:avLst/>
                      </a:prstGeom>
                      <a:solidFill>
                        <a:schemeClr val="lt1"/>
                      </a:solidFill>
                      <a:ln w="6350">
                        <a:noFill/>
                      </a:ln>
                    </wps:spPr>
                    <wps:txbx>
                      <w:txbxContent>
                        <w:p w:rsidR="00C974D3" w:rsidRDefault="00C974D3">
                          <w:r>
                            <w:fldChar w:fldCharType="begin"/>
                          </w:r>
                          <w:r>
                            <w:instrText>PAGE   \* MERGEFORMAT</w:instrText>
                          </w:r>
                          <w:r>
                            <w:fldChar w:fldCharType="separate"/>
                          </w:r>
                          <w:r w:rsidR="0060180D">
                            <w:rPr>
                              <w:noProof/>
                            </w:rPr>
                            <w:t>1</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4A839B" id="_x0000_t202" coordsize="21600,21600" o:spt="202" path="m,l,21600r21600,l21600,xe">
              <v:stroke joinstyle="miter"/>
              <v:path gradientshapeok="t" o:connecttype="rect"/>
            </v:shapetype>
            <v:shape id="Cuadro de texto 5" o:spid="_x0000_s1027" type="#_x0000_t202" style="position:absolute;left:0;text-align:left;margin-left:0;margin-top:11.85pt;width:19.15pt;height:21.65pt;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" fillcolor="white [3201]" stroked="f" strokeweight=".5pt">
              <v:textbox>
                <w:txbxContent>
                  <w:p w:rsidR="00C974D3" w:rsidRDefault="00C974D3">
                    <w:r>
                      <w:fldChar w:fldCharType="begin"/>
                    </w:r>
                    <w:r>
                      <w:instrText>PAGE   \* MERGEFORMAT</w:instrText>
                    </w:r>
                    <w:r>
                      <w:fldChar w:fldCharType="separate"/>
                    </w:r>
                    <w:r w:rsidR="0060180D">
                      <w:rPr>
                        <w:noProof/>
                      </w:rPr>
                      <w:t>1</w:t>
                    </w:r>
                    <w:r>
                      <w:fldChar w:fldCharType="end"/>
                    </w:r>
                  </w:p>
                </w:txbxContent>
              </v:textbox>
              <w10:wrap anchorx="margin"/>
            </v:shape>
          </w:pict>
        </mc:Fallback>
      </mc:AlternateContent>
    </w:r>
    <w:r w:rsidR="00611A87">
      <w:rPr>
        <w:noProof/>
        <w:spacing w:val="-2"/>
        <w:sz w:val="20"/>
        <w:szCs w:val="20"/>
        <w:lang w:eastAsia="es-ES"/>
      </w:rPr>
      <w:drawing>
        <wp:inline distT="0" distB="0" distL="0" distR="0" wp14:anchorId="42D1E676" wp14:editId="47733F4E">
          <wp:extent cx="274320" cy="9906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 cy="99060"/>
                  </a:xfrm>
                  <a:prstGeom prst="rect">
                    <a:avLst/>
                  </a:prstGeom>
                  <a:noFill/>
                  <a:ln>
                    <a:noFill/>
                  </a:ln>
                </pic:spPr>
              </pic:pic>
            </a:graphicData>
          </a:graphic>
        </wp:inline>
      </w:drawing>
    </w:r>
    <w:r w:rsidR="00611A87">
      <w:rPr>
        <w:spacing w:val="-2"/>
        <w:sz w:val="20"/>
        <w:szCs w:val="20"/>
      </w:rPr>
      <w:tab/>
      <w:t>Este trabajo se publica bajo una licencia de Creative Commons Reconocimiento-NoComercial 4.0 Internacional.</w:t>
    </w:r>
  </w:p>
  <w:p w:rsidR="00611A87" w:rsidRPr="00611A87" w:rsidRDefault="00611A87" w:rsidP="00611A8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A87" w:rsidRPr="00B7763D" w:rsidRDefault="0086155E" w:rsidP="00B7763D">
    <w:pPr>
      <w:pStyle w:val="Piedepgina"/>
      <w:rPr>
        <w:sz w:val="20"/>
        <w:szCs w:val="20"/>
      </w:rPr>
    </w:pPr>
    <w:r>
      <w:rPr>
        <w:noProof/>
        <w:spacing w:val="-2"/>
        <w:sz w:val="20"/>
        <w:szCs w:val="20"/>
        <w:shd w:val="clear" w:color="auto" w:fill="auto"/>
        <w:lang w:eastAsia="es-ES"/>
      </w:rPr>
      <mc:AlternateContent>
        <mc:Choice Requires="wps">
          <w:drawing>
            <wp:anchor distT="0" distB="0" distL="114300" distR="114300" simplePos="0" relativeHeight="251663360" behindDoc="0" locked="0" layoutInCell="1" allowOverlap="1" wp14:anchorId="6BBEA7D4" wp14:editId="699BED6F">
              <wp:simplePos x="0" y="0"/>
              <wp:positionH relativeFrom="column">
                <wp:posOffset>6394425</wp:posOffset>
              </wp:positionH>
              <wp:positionV relativeFrom="paragraph">
                <wp:posOffset>213360</wp:posOffset>
              </wp:positionV>
              <wp:extent cx="243135" cy="274849"/>
              <wp:effectExtent l="0" t="0" r="5080" b="0"/>
              <wp:wrapNone/>
              <wp:docPr id="8" name="Cuadro de texto 8"/>
              <wp:cNvGraphicFramePr/>
              <a:graphic xmlns:a="http://schemas.openxmlformats.org/drawingml/2006/main">
                <a:graphicData uri="http://schemas.microsoft.com/office/word/2010/wordprocessingShape">
                  <wps:wsp>
                    <wps:cNvSpPr txBox="1"/>
                    <wps:spPr>
                      <a:xfrm>
                        <a:off x="0" y="0"/>
                        <a:ext cx="243135" cy="274849"/>
                      </a:xfrm>
                      <a:prstGeom prst="rect">
                        <a:avLst/>
                      </a:prstGeom>
                      <a:solidFill>
                        <a:schemeClr val="lt1"/>
                      </a:solidFill>
                      <a:ln w="6350">
                        <a:noFill/>
                      </a:ln>
                    </wps:spPr>
                    <wps:txbx>
                      <w:txbxContent>
                        <w:p w:rsidR="0086155E" w:rsidRDefault="0086155E" w:rsidP="0086155E">
                          <w:r>
                            <w:fldChar w:fldCharType="begin"/>
                          </w:r>
                          <w:r>
                            <w:instrText>PAGE   \* MERGEFORMAT</w:instrText>
                          </w:r>
                          <w:r>
                            <w:fldChar w:fldCharType="separate"/>
                          </w:r>
                          <w:r w:rsidR="00DB1064">
                            <w:rPr>
                              <w:noProof/>
                            </w:rPr>
                            <w:t>3</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BEA7D4" id="_x0000_t202" coordsize="21600,21600" o:spt="202" path="m,l,21600r21600,l21600,xe">
              <v:stroke joinstyle="miter"/>
              <v:path gradientshapeok="t" o:connecttype="rect"/>
            </v:shapetype>
            <v:shape id="Cuadro de texto 8" o:spid="_x0000_s1028" type="#_x0000_t202" style="position:absolute;left:0;text-align:left;margin-left:503.5pt;margin-top:16.8pt;width:19.15pt;height:2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" fillcolor="white [3201]" stroked="f" strokeweight=".5pt">
              <v:textbox>
                <w:txbxContent>
                  <w:p w:rsidR="0086155E" w:rsidRDefault="0086155E" w:rsidP="0086155E">
                    <w:r>
                      <w:fldChar w:fldCharType="begin"/>
                    </w:r>
                    <w:r>
                      <w:instrText>PAGE   \* MERGEFORMAT</w:instrText>
                    </w:r>
                    <w:r>
                      <w:fldChar w:fldCharType="separate"/>
                    </w:r>
                    <w:r w:rsidR="00DB1064">
                      <w:rPr>
                        <w:noProof/>
                      </w:rPr>
                      <w:t>3</w:t>
                    </w:r>
                    <w:r>
                      <w:fldChar w:fldCharType="end"/>
                    </w:r>
                  </w:p>
                </w:txbxContent>
              </v:textbox>
            </v:shape>
          </w:pict>
        </mc:Fallback>
      </mc:AlternateContent>
    </w:r>
    <w:r w:rsidR="00B7763D" w:rsidRPr="00793568">
      <w:rPr>
        <w:i/>
        <w:sz w:val="20"/>
        <w:szCs w:val="20"/>
      </w:rPr>
      <w:t>Revista del Laboratorio Iberoamericano para el Estudio Sociohistórico de las Sexualidades</w:t>
    </w:r>
    <w:r w:rsidR="00B7763D">
      <w:rPr>
        <w:i/>
        <w:sz w:val="20"/>
        <w:szCs w:val="20"/>
      </w:rPr>
      <w:tab/>
      <w:t>https</w:t>
    </w:r>
    <w:r w:rsidR="00B7763D" w:rsidRPr="00164BFB">
      <w:rPr>
        <w:sz w:val="20"/>
        <w:szCs w:val="20"/>
      </w:rPr>
      <w:t>://doi.org/10.</w:t>
    </w:r>
    <w:r w:rsidR="00B7763D">
      <w:rPr>
        <w:sz w:val="20"/>
        <w:szCs w:val="20"/>
      </w:rPr>
      <w:t>46661</w:t>
    </w:r>
    <w:r w:rsidR="00B7763D" w:rsidRPr="00164BFB">
      <w:rPr>
        <w:sz w:val="20"/>
        <w:szCs w:val="20"/>
      </w:rPr>
      <w:t>/</w:t>
    </w:r>
    <w:r w:rsidR="00B7763D">
      <w:rPr>
        <w:sz w:val="20"/>
        <w:szCs w:val="20"/>
      </w:rPr>
      <w:t>relies</w:t>
    </w:r>
    <w:r w:rsidR="00B7763D" w:rsidRPr="00164BFB">
      <w:rPr>
        <w:sz w:val="20"/>
        <w:szCs w:val="20"/>
      </w:rPr>
      <w:t>.XXXX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80D" w:rsidRDefault="0060180D" w:rsidP="00AB0BD9">
      <w:r>
        <w:separator/>
      </w:r>
    </w:p>
    <w:p w:rsidR="0060180D" w:rsidRDefault="0060180D"/>
  </w:footnote>
  <w:footnote w:type="continuationSeparator" w:id="0">
    <w:p w:rsidR="0060180D" w:rsidRPr="00695540" w:rsidRDefault="0060180D" w:rsidP="00695540">
      <w:r>
        <w:separator/>
      </w:r>
    </w:p>
    <w:p w:rsidR="0060180D" w:rsidRDefault="0060180D"/>
  </w:footnote>
  <w:footnote w:id="1">
    <w:p w:rsidR="00D2366D" w:rsidRPr="00714D0E" w:rsidRDefault="00D2366D" w:rsidP="00CA56D9">
      <w:pPr>
        <w:pStyle w:val="UPONotas"/>
      </w:pPr>
      <w:r w:rsidRPr="00714D0E">
        <w:rPr>
          <w:rStyle w:val="Refdenotaalpie"/>
          <w:vertAlign w:val="baseline"/>
        </w:rPr>
        <w:footnoteRef/>
      </w:r>
      <w:r w:rsidRPr="00714D0E">
        <w:t xml:space="preserve"> </w:t>
      </w:r>
      <w:r w:rsidR="00527498">
        <w:tab/>
      </w:r>
      <w:r w:rsidRPr="00714D0E">
        <w:t>Las notas se incluirán a</w:t>
      </w:r>
      <w:r w:rsidR="009E279D">
        <w:t>l</w:t>
      </w:r>
      <w:r w:rsidRPr="00714D0E">
        <w:t xml:space="preserve"> final de página</w:t>
      </w:r>
      <w:r w:rsidR="009E279D">
        <w:t xml:space="preserve"> o el texto, a elección del editor</w:t>
      </w:r>
      <w:r w:rsidRPr="00714D0E">
        <w:t>, numeradas correlativamente en números arábigos. Deberán reducirse a lo indispensable. [</w:t>
      </w:r>
      <w:r w:rsidR="00732E1E">
        <w:t xml:space="preserve">Estilo </w:t>
      </w:r>
      <w:r w:rsidR="009E279D">
        <w:t>UPO Not</w:t>
      </w:r>
      <w:r w:rsidR="00164BFB">
        <w:t>a</w:t>
      </w:r>
      <w:r w:rsidR="009E279D">
        <w:t>s</w:t>
      </w:r>
      <w:r w:rsidRPr="00714D0E">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9F4" w:rsidRDefault="002C29F4" w:rsidP="00AB0BD9">
    <w:pPr>
      <w:pStyle w:val="Encabezado"/>
    </w:pPr>
  </w:p>
  <w:p w:rsidR="002C29F4" w:rsidRDefault="002C29F4" w:rsidP="00AB0BD9">
    <w:pPr>
      <w:pStyle w:val="Encabezado"/>
    </w:pPr>
    <w:r>
      <w:tab/>
    </w:r>
  </w:p>
  <w:p w:rsidR="00981C1D" w:rsidRDefault="00981C1D"/>
  <w:p w:rsidR="008A16FD" w:rsidRDefault="008A16F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F3F" w:rsidRDefault="00B7763D" w:rsidP="00C01F3F">
    <w:pPr>
      <w:pStyle w:val="UPOEncabezado"/>
      <w:jc w:val="center"/>
    </w:pPr>
    <w:r>
      <w:rPr>
        <w:noProof/>
        <w:lang w:eastAsia="es-ES"/>
      </w:rPr>
      <w:drawing>
        <wp:inline distT="0" distB="0" distL="0" distR="0" wp14:anchorId="2D2E1270" wp14:editId="5B861B4B">
          <wp:extent cx="4596130" cy="925195"/>
          <wp:effectExtent l="0" t="0" r="0" b="8255"/>
          <wp:docPr id="1" name="Imagen 1" descr="RE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IES"/>
                  <pic:cNvPicPr>
                    <a:picLocks noChangeAspect="1" noChangeArrowheads="1"/>
                  </pic:cNvPicPr>
                </pic:nvPicPr>
                <pic:blipFill rotWithShape="1">
                  <a:blip r:embed="rId1">
                    <a:extLst>
                      <a:ext uri="{28A0092B-C50C-407E-A947-70E740481C1C}">
                        <a14:useLocalDpi xmlns:a14="http://schemas.microsoft.com/office/drawing/2010/main" val="0"/>
                      </a:ext>
                    </a:extLst>
                  </a:blip>
                  <a:srcRect l="24901"/>
                  <a:stretch/>
                </pic:blipFill>
                <pic:spPr bwMode="auto">
                  <a:xfrm>
                    <a:off x="0" y="0"/>
                    <a:ext cx="4596130" cy="925195"/>
                  </a:xfrm>
                  <a:prstGeom prst="rect">
                    <a:avLst/>
                  </a:prstGeom>
                  <a:noFill/>
                  <a:ln>
                    <a:noFill/>
                  </a:ln>
                  <a:extLst>
                    <a:ext uri="{53640926-AAD7-44D8-BBD7-CCE9431645EC}">
                      <a14:shadowObscured xmlns:a14="http://schemas.microsoft.com/office/drawing/2010/main"/>
                    </a:ext>
                  </a:extLst>
                </pic:spPr>
              </pic:pic>
            </a:graphicData>
          </a:graphic>
        </wp:inline>
      </w:drawing>
    </w:r>
  </w:p>
  <w:p w:rsidR="00C01F3F" w:rsidRDefault="00C01F3F" w:rsidP="00C01F3F"/>
  <w:p w:rsidR="0071590C" w:rsidRDefault="0017702A" w:rsidP="0017702A">
    <w:r w:rsidRPr="00DD7853">
      <w:rPr>
        <w:b/>
      </w:rPr>
      <w:t>Cómo citar este trabajo:</w:t>
    </w:r>
    <w:r w:rsidRPr="00DD7853">
      <w:t xml:space="preserve"> </w:t>
    </w:r>
    <w:r>
      <w:t>Autor1AP1 Autor1AP2 Autor1Nb</w:t>
    </w:r>
    <w:r w:rsidRPr="00DD7853">
      <w:t xml:space="preserve">, </w:t>
    </w:r>
    <w:r>
      <w:t>y</w:t>
    </w:r>
    <w:r w:rsidRPr="00DD7853">
      <w:t xml:space="preserve"> </w:t>
    </w:r>
    <w:r>
      <w:t>Autor2AP1 Autor2AP2 Autor2Nb</w:t>
    </w:r>
    <w:r w:rsidRPr="00DD7853">
      <w:t xml:space="preserve"> (20XX). </w:t>
    </w:r>
    <w:r>
      <w:t>Título del artículo</w:t>
    </w:r>
    <w:r w:rsidRPr="00DD7853">
      <w:t>: sub</w:t>
    </w:r>
    <w:r>
      <w:t>título</w:t>
    </w:r>
    <w:r w:rsidRPr="00DD7853">
      <w:t xml:space="preserve">. </w:t>
    </w:r>
    <w:r w:rsidR="00B7763D" w:rsidRPr="00B7763D">
      <w:rPr>
        <w:i/>
        <w:szCs w:val="16"/>
      </w:rPr>
      <w:t>Revista del Laboratorio Iberoamericano para el Estudio Sociohistórico de las Sexualidades</w:t>
    </w:r>
    <w:r w:rsidRPr="00DD7853">
      <w:rPr>
        <w:i/>
      </w:rPr>
      <w:t>, XX</w:t>
    </w:r>
    <w:r w:rsidRPr="00DD7853">
      <w:t xml:space="preserve"> (XX)</w:t>
    </w:r>
    <w:r w:rsidR="005847DA">
      <w:t xml:space="preserve"> art. XX</w:t>
    </w:r>
    <w:r w:rsidRPr="00DD7853">
      <w:rPr>
        <w:i/>
      </w:rPr>
      <w:t>,</w:t>
    </w:r>
    <w:r w:rsidRPr="00DD7853">
      <w:t xml:space="preserve"> pp–pp. https://doi.org/10.</w:t>
    </w:r>
    <w:r>
      <w:t>46661</w:t>
    </w:r>
    <w:r w:rsidRPr="00DD7853">
      <w:t>/</w:t>
    </w:r>
    <w:r w:rsidRPr="00C01F3F">
      <w:t xml:space="preserve"> </w:t>
    </w:r>
    <w:r w:rsidR="00B7763D">
      <w:t>relies</w:t>
    </w:r>
    <w:r>
      <w:t>.</w:t>
    </w:r>
    <w:r w:rsidRPr="00DD7853">
      <w:t xml:space="preserve">XXXX </w:t>
    </w:r>
    <w:r w:rsidRPr="00DD7853">
      <w:rPr>
        <w:highlight w:val="yellow"/>
      </w:rPr>
      <w:t>ESTA SECCIÓN SERÁ EDITADA POR EL EQUIPO EDITORIAL</w:t>
    </w:r>
  </w:p>
  <w:p w:rsidR="0017702A" w:rsidRDefault="0017702A" w:rsidP="0017702A"/>
  <w:p w:rsidR="0017702A" w:rsidRPr="00DD7853" w:rsidRDefault="0017702A" w:rsidP="0017702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BFB" w:rsidRDefault="00B7763D" w:rsidP="00B7763D">
    <w:pPr>
      <w:pStyle w:val="UPOEncabezado"/>
      <w:jc w:val="center"/>
    </w:pPr>
    <w:r>
      <w:rPr>
        <w:noProof/>
        <w:lang w:eastAsia="es-ES"/>
      </w:rPr>
      <w:drawing>
        <wp:inline distT="0" distB="0" distL="0" distR="0" wp14:anchorId="20283582" wp14:editId="419984E8">
          <wp:extent cx="4596130" cy="925195"/>
          <wp:effectExtent l="0" t="0" r="0" b="8255"/>
          <wp:docPr id="4" name="Imagen 4" descr="RE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IES"/>
                  <pic:cNvPicPr>
                    <a:picLocks noChangeAspect="1" noChangeArrowheads="1"/>
                  </pic:cNvPicPr>
                </pic:nvPicPr>
                <pic:blipFill rotWithShape="1">
                  <a:blip r:embed="rId1">
                    <a:extLst>
                      <a:ext uri="{28A0092B-C50C-407E-A947-70E740481C1C}">
                        <a14:useLocalDpi xmlns:a14="http://schemas.microsoft.com/office/drawing/2010/main" val="0"/>
                      </a:ext>
                    </a:extLst>
                  </a:blip>
                  <a:srcRect l="24901"/>
                  <a:stretch/>
                </pic:blipFill>
                <pic:spPr bwMode="auto">
                  <a:xfrm>
                    <a:off x="0" y="0"/>
                    <a:ext cx="4596130" cy="925195"/>
                  </a:xfrm>
                  <a:prstGeom prst="rect">
                    <a:avLst/>
                  </a:prstGeom>
                  <a:noFill/>
                  <a:ln>
                    <a:noFill/>
                  </a:ln>
                  <a:extLst>
                    <a:ext uri="{53640926-AAD7-44D8-BBD7-CCE9431645EC}">
                      <a14:shadowObscured xmlns:a14="http://schemas.microsoft.com/office/drawing/2010/main"/>
                    </a:ext>
                  </a:extLst>
                </pic:spPr>
              </pic:pic>
            </a:graphicData>
          </a:graphic>
        </wp:inline>
      </w:drawing>
    </w:r>
  </w:p>
  <w:p w:rsidR="00164BFB" w:rsidRPr="00DD7853" w:rsidRDefault="00164BFB" w:rsidP="0071590C">
    <w:pPr>
      <w:pStyle w:val="UPO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29A8"/>
    <w:multiLevelType w:val="hybridMultilevel"/>
    <w:tmpl w:val="7ED2E2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2C6BC1"/>
    <w:multiLevelType w:val="multilevel"/>
    <w:tmpl w:val="1C12375C"/>
    <w:lvl w:ilvl="0">
      <w:start w:val="1"/>
      <w:numFmt w:val="decimal"/>
      <w:lvlText w:val="%1"/>
      <w:lvlJc w:val="left"/>
      <w:pPr>
        <w:ind w:left="397" w:hanging="397"/>
      </w:pPr>
      <w:rPr>
        <w:rFonts w:ascii="Renner* Medium" w:hAnsi="Renner* Medium" w:hint="default"/>
        <w:b/>
        <w:i w:val="0"/>
        <w:caps w:val="0"/>
        <w:strike w:val="0"/>
        <w:dstrike w:val="0"/>
        <w:vanish w:val="0"/>
        <w:sz w:val="28"/>
        <w:vertAlign w:val="baseline"/>
      </w:rPr>
    </w:lvl>
    <w:lvl w:ilvl="1">
      <w:start w:val="1"/>
      <w:numFmt w:val="decimal"/>
      <w:lvlText w:val="%1.%2"/>
      <w:lvlJc w:val="left"/>
      <w:pPr>
        <w:ind w:left="397" w:hanging="397"/>
      </w:pPr>
      <w:rPr>
        <w:rFonts w:ascii="Renner* Medium" w:hAnsi="Renner* Medium" w:hint="default"/>
        <w:b w:val="0"/>
        <w:i/>
        <w:caps w:val="0"/>
        <w:strike w:val="0"/>
        <w:dstrike w:val="0"/>
        <w:vanish w:val="0"/>
        <w:sz w:val="24"/>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2" w15:restartNumberingAfterBreak="0">
    <w:nsid w:val="0EFD29DF"/>
    <w:multiLevelType w:val="multilevel"/>
    <w:tmpl w:val="9D4E534C"/>
    <w:lvl w:ilvl="0">
      <w:start w:val="1"/>
      <w:numFmt w:val="decimal"/>
      <w:lvlText w:val="%1"/>
      <w:lvlJc w:val="left"/>
      <w:pPr>
        <w:ind w:left="397" w:hanging="397"/>
      </w:pPr>
      <w:rPr>
        <w:rFonts w:ascii="Renner* Medium" w:hAnsi="Renner* Medium" w:hint="default"/>
        <w:b/>
        <w:i w:val="0"/>
        <w:caps w:val="0"/>
        <w:strike w:val="0"/>
        <w:dstrike w:val="0"/>
        <w:vanish w:val="0"/>
        <w:sz w:val="28"/>
        <w:vertAlign w:val="baseline"/>
      </w:rPr>
    </w:lvl>
    <w:lvl w:ilvl="1">
      <w:start w:val="1"/>
      <w:numFmt w:val="decimal"/>
      <w:lvlText w:val="%2.%1"/>
      <w:lvlJc w:val="left"/>
      <w:pPr>
        <w:ind w:left="0" w:firstLine="0"/>
      </w:pPr>
      <w:rPr>
        <w:rFonts w:ascii="Renner* Medium" w:hAnsi="Renner* Medium" w:hint="default"/>
        <w:b w:val="0"/>
        <w:i/>
        <w:caps w:val="0"/>
        <w:strike w:val="0"/>
        <w:dstrike w:val="0"/>
        <w:vanish w:val="0"/>
        <w:sz w:val="24"/>
        <w:vertAlign w:val="baseline"/>
      </w:rPr>
    </w:lvl>
    <w:lvl w:ilvl="2">
      <w:start w:val="1"/>
      <w:numFmt w:val="lowerRoman"/>
      <w:lvlText w:val="%3."/>
      <w:lvlJc w:val="right"/>
      <w:pPr>
        <w:ind w:left="1418" w:firstLine="397"/>
      </w:pPr>
      <w:rPr>
        <w:rFonts w:hint="default"/>
      </w:rPr>
    </w:lvl>
    <w:lvl w:ilvl="3">
      <w:start w:val="1"/>
      <w:numFmt w:val="decimal"/>
      <w:lvlText w:val="%4."/>
      <w:lvlJc w:val="left"/>
      <w:pPr>
        <w:ind w:left="2127" w:firstLine="397"/>
      </w:pPr>
      <w:rPr>
        <w:rFonts w:hint="default"/>
      </w:rPr>
    </w:lvl>
    <w:lvl w:ilvl="4">
      <w:start w:val="1"/>
      <w:numFmt w:val="lowerLetter"/>
      <w:lvlText w:val="%5."/>
      <w:lvlJc w:val="left"/>
      <w:pPr>
        <w:ind w:left="2836" w:firstLine="397"/>
      </w:pPr>
      <w:rPr>
        <w:rFonts w:hint="default"/>
      </w:rPr>
    </w:lvl>
    <w:lvl w:ilvl="5">
      <w:start w:val="1"/>
      <w:numFmt w:val="lowerRoman"/>
      <w:lvlText w:val="%6."/>
      <w:lvlJc w:val="right"/>
      <w:pPr>
        <w:ind w:left="3545" w:firstLine="397"/>
      </w:pPr>
      <w:rPr>
        <w:rFonts w:hint="default"/>
      </w:rPr>
    </w:lvl>
    <w:lvl w:ilvl="6">
      <w:start w:val="1"/>
      <w:numFmt w:val="decimal"/>
      <w:lvlText w:val="%7."/>
      <w:lvlJc w:val="left"/>
      <w:pPr>
        <w:ind w:left="4254" w:firstLine="397"/>
      </w:pPr>
      <w:rPr>
        <w:rFonts w:hint="default"/>
      </w:rPr>
    </w:lvl>
    <w:lvl w:ilvl="7">
      <w:start w:val="1"/>
      <w:numFmt w:val="lowerLetter"/>
      <w:lvlText w:val="%8."/>
      <w:lvlJc w:val="left"/>
      <w:pPr>
        <w:ind w:left="4963" w:firstLine="397"/>
      </w:pPr>
      <w:rPr>
        <w:rFonts w:hint="default"/>
      </w:rPr>
    </w:lvl>
    <w:lvl w:ilvl="8">
      <w:start w:val="1"/>
      <w:numFmt w:val="lowerRoman"/>
      <w:lvlText w:val="%9."/>
      <w:lvlJc w:val="right"/>
      <w:pPr>
        <w:ind w:left="5672" w:firstLine="397"/>
      </w:pPr>
      <w:rPr>
        <w:rFonts w:hint="default"/>
      </w:rPr>
    </w:lvl>
  </w:abstractNum>
  <w:abstractNum w:abstractNumId="3" w15:restartNumberingAfterBreak="0">
    <w:nsid w:val="11A512FD"/>
    <w:multiLevelType w:val="hybridMultilevel"/>
    <w:tmpl w:val="6D26A502"/>
    <w:lvl w:ilvl="0" w:tplc="9E8CCDD8">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 w15:restartNumberingAfterBreak="0">
    <w:nsid w:val="17C50A7A"/>
    <w:multiLevelType w:val="multilevel"/>
    <w:tmpl w:val="260C184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9A620D7"/>
    <w:multiLevelType w:val="hybridMultilevel"/>
    <w:tmpl w:val="693811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EB9659B"/>
    <w:multiLevelType w:val="multilevel"/>
    <w:tmpl w:val="C17AD5EC"/>
    <w:lvl w:ilvl="0">
      <w:start w:val="1"/>
      <w:numFmt w:val="decimal"/>
      <w:lvlText w:val="%1"/>
      <w:lvlJc w:val="left"/>
      <w:pPr>
        <w:ind w:left="397" w:hanging="397"/>
      </w:pPr>
      <w:rPr>
        <w:rFonts w:ascii="Renner* Medium" w:hAnsi="Renner* Medium" w:hint="default"/>
        <w:b/>
        <w:i w:val="0"/>
        <w:caps w:val="0"/>
        <w:strike w:val="0"/>
        <w:dstrike w:val="0"/>
        <w:vanish w:val="0"/>
        <w:sz w:val="28"/>
        <w:vertAlign w:val="baseline"/>
      </w:rPr>
    </w:lvl>
    <w:lvl w:ilvl="1">
      <w:start w:val="1"/>
      <w:numFmt w:val="decimal"/>
      <w:lvlText w:val="%2.%1"/>
      <w:lvlJc w:val="left"/>
      <w:pPr>
        <w:ind w:left="0" w:firstLine="0"/>
      </w:pPr>
      <w:rPr>
        <w:rFonts w:ascii="Renner* Medium" w:hAnsi="Renner* Medium" w:hint="default"/>
        <w:b w:val="0"/>
        <w:i/>
        <w:caps w:val="0"/>
        <w:strike w:val="0"/>
        <w:dstrike w:val="0"/>
        <w:vanish w:val="0"/>
        <w:sz w:val="24"/>
        <w:vertAlign w:val="baseline"/>
      </w:rPr>
    </w:lvl>
    <w:lvl w:ilvl="2">
      <w:start w:val="1"/>
      <w:numFmt w:val="lowerRoman"/>
      <w:lvlText w:val="%3."/>
      <w:lvlJc w:val="right"/>
      <w:pPr>
        <w:ind w:left="1418" w:firstLine="397"/>
      </w:pPr>
      <w:rPr>
        <w:rFonts w:hint="default"/>
      </w:rPr>
    </w:lvl>
    <w:lvl w:ilvl="3">
      <w:start w:val="1"/>
      <w:numFmt w:val="decimal"/>
      <w:lvlText w:val="%4."/>
      <w:lvlJc w:val="left"/>
      <w:pPr>
        <w:ind w:left="2127" w:firstLine="397"/>
      </w:pPr>
      <w:rPr>
        <w:rFonts w:hint="default"/>
      </w:rPr>
    </w:lvl>
    <w:lvl w:ilvl="4">
      <w:start w:val="1"/>
      <w:numFmt w:val="lowerLetter"/>
      <w:lvlText w:val="%5."/>
      <w:lvlJc w:val="left"/>
      <w:pPr>
        <w:ind w:left="2836" w:firstLine="397"/>
      </w:pPr>
      <w:rPr>
        <w:rFonts w:hint="default"/>
      </w:rPr>
    </w:lvl>
    <w:lvl w:ilvl="5">
      <w:start w:val="1"/>
      <w:numFmt w:val="lowerRoman"/>
      <w:lvlText w:val="%6."/>
      <w:lvlJc w:val="right"/>
      <w:pPr>
        <w:ind w:left="3545" w:firstLine="397"/>
      </w:pPr>
      <w:rPr>
        <w:rFonts w:hint="default"/>
      </w:rPr>
    </w:lvl>
    <w:lvl w:ilvl="6">
      <w:start w:val="1"/>
      <w:numFmt w:val="decimal"/>
      <w:lvlText w:val="%7."/>
      <w:lvlJc w:val="left"/>
      <w:pPr>
        <w:ind w:left="4254" w:firstLine="397"/>
      </w:pPr>
      <w:rPr>
        <w:rFonts w:hint="default"/>
      </w:rPr>
    </w:lvl>
    <w:lvl w:ilvl="7">
      <w:start w:val="1"/>
      <w:numFmt w:val="lowerLetter"/>
      <w:lvlText w:val="%8."/>
      <w:lvlJc w:val="left"/>
      <w:pPr>
        <w:ind w:left="4963" w:firstLine="397"/>
      </w:pPr>
      <w:rPr>
        <w:rFonts w:hint="default"/>
      </w:rPr>
    </w:lvl>
    <w:lvl w:ilvl="8">
      <w:start w:val="1"/>
      <w:numFmt w:val="lowerRoman"/>
      <w:lvlText w:val="%9."/>
      <w:lvlJc w:val="right"/>
      <w:pPr>
        <w:ind w:left="5672" w:firstLine="397"/>
      </w:pPr>
      <w:rPr>
        <w:rFonts w:hint="default"/>
      </w:rPr>
    </w:lvl>
  </w:abstractNum>
  <w:abstractNum w:abstractNumId="7" w15:restartNumberingAfterBreak="0">
    <w:nsid w:val="1F693969"/>
    <w:multiLevelType w:val="hybridMultilevel"/>
    <w:tmpl w:val="2C1CB924"/>
    <w:lvl w:ilvl="0" w:tplc="3BA81EC0">
      <w:start w:val="19"/>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FFC3110"/>
    <w:multiLevelType w:val="hybridMultilevel"/>
    <w:tmpl w:val="E912F7F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1173868"/>
    <w:multiLevelType w:val="hybridMultilevel"/>
    <w:tmpl w:val="5C5C996A"/>
    <w:lvl w:ilvl="0" w:tplc="B54EE226">
      <w:start w:val="1"/>
      <w:numFmt w:val="decimal"/>
      <w:lvlText w:val="%1.1"/>
      <w:lvlJc w:val="left"/>
      <w:pPr>
        <w:ind w:left="360" w:hanging="360"/>
      </w:pPr>
      <w:rPr>
        <w:rFonts w:ascii="Renner* Medium" w:hAnsi="Renner* Medium" w:hint="default"/>
        <w:b w:val="0"/>
        <w:i/>
        <w:caps w:val="0"/>
        <w:strike w:val="0"/>
        <w:dstrike w:val="0"/>
        <w:vanish w:val="0"/>
        <w:sz w:val="24"/>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A012CA"/>
    <w:multiLevelType w:val="hybridMultilevel"/>
    <w:tmpl w:val="E912F7F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7A92D70"/>
    <w:multiLevelType w:val="hybridMultilevel"/>
    <w:tmpl w:val="2EEED3A0"/>
    <w:lvl w:ilvl="0" w:tplc="326EF55A">
      <w:numFmt w:val="bullet"/>
      <w:lvlText w:val="-"/>
      <w:lvlJc w:val="left"/>
      <w:pPr>
        <w:ind w:left="1065" w:hanging="705"/>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B7F5E0D"/>
    <w:multiLevelType w:val="hybridMultilevel"/>
    <w:tmpl w:val="BAA86F62"/>
    <w:lvl w:ilvl="0" w:tplc="40508E2C">
      <w:start w:val="1"/>
      <w:numFmt w:val="bullet"/>
      <w:lvlText w:val="-"/>
      <w:lvlJc w:val="left"/>
      <w:pPr>
        <w:ind w:left="1140" w:hanging="360"/>
      </w:pPr>
      <w:rPr>
        <w:rFonts w:ascii="Times New Roman" w:eastAsia="Calibri" w:hAnsi="Times New Roman" w:cs="Times New Roman" w:hint="default"/>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13" w15:restartNumberingAfterBreak="0">
    <w:nsid w:val="341B1AE7"/>
    <w:multiLevelType w:val="hybridMultilevel"/>
    <w:tmpl w:val="9DA42368"/>
    <w:lvl w:ilvl="0" w:tplc="40508E2C">
      <w:start w:val="1"/>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4DE7885"/>
    <w:multiLevelType w:val="multilevel"/>
    <w:tmpl w:val="44FA8D04"/>
    <w:lvl w:ilvl="0">
      <w:start w:val="1"/>
      <w:numFmt w:val="upperRoman"/>
      <w:lvlText w:val="%1."/>
      <w:lvlJc w:val="right"/>
      <w:pPr>
        <w:ind w:left="360" w:hanging="360"/>
      </w:pPr>
      <w:rPr>
        <w:sz w:val="24"/>
        <w:szCs w:val="36"/>
      </w:rPr>
    </w:lvl>
    <w:lvl w:ilvl="1">
      <w:start w:val="1"/>
      <w:numFmt w:val="decimal"/>
      <w:lvlText w:val="%2."/>
      <w:lvlJc w:val="left"/>
      <w:pPr>
        <w:ind w:left="369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6AA4E00"/>
    <w:multiLevelType w:val="multilevel"/>
    <w:tmpl w:val="9D4E534C"/>
    <w:lvl w:ilvl="0">
      <w:start w:val="1"/>
      <w:numFmt w:val="decimal"/>
      <w:lvlText w:val="%1"/>
      <w:lvlJc w:val="left"/>
      <w:pPr>
        <w:ind w:left="397" w:hanging="397"/>
      </w:pPr>
      <w:rPr>
        <w:rFonts w:ascii="Renner* Medium" w:hAnsi="Renner* Medium" w:hint="default"/>
        <w:b/>
        <w:i w:val="0"/>
        <w:caps w:val="0"/>
        <w:strike w:val="0"/>
        <w:dstrike w:val="0"/>
        <w:vanish w:val="0"/>
        <w:sz w:val="28"/>
        <w:vertAlign w:val="baseline"/>
      </w:rPr>
    </w:lvl>
    <w:lvl w:ilvl="1">
      <w:start w:val="1"/>
      <w:numFmt w:val="decimal"/>
      <w:lvlText w:val="%2.%1"/>
      <w:lvlJc w:val="left"/>
      <w:pPr>
        <w:ind w:left="0" w:firstLine="0"/>
      </w:pPr>
      <w:rPr>
        <w:rFonts w:ascii="Renner* Medium" w:hAnsi="Renner* Medium" w:hint="default"/>
        <w:b w:val="0"/>
        <w:i/>
        <w:caps w:val="0"/>
        <w:strike w:val="0"/>
        <w:dstrike w:val="0"/>
        <w:vanish w:val="0"/>
        <w:sz w:val="24"/>
        <w:vertAlign w:val="baseline"/>
      </w:rPr>
    </w:lvl>
    <w:lvl w:ilvl="2">
      <w:start w:val="1"/>
      <w:numFmt w:val="lowerRoman"/>
      <w:lvlText w:val="%3."/>
      <w:lvlJc w:val="right"/>
      <w:pPr>
        <w:ind w:left="1418" w:firstLine="397"/>
      </w:pPr>
      <w:rPr>
        <w:rFonts w:hint="default"/>
      </w:rPr>
    </w:lvl>
    <w:lvl w:ilvl="3">
      <w:start w:val="1"/>
      <w:numFmt w:val="decimal"/>
      <w:lvlText w:val="%4."/>
      <w:lvlJc w:val="left"/>
      <w:pPr>
        <w:ind w:left="2127" w:firstLine="397"/>
      </w:pPr>
      <w:rPr>
        <w:rFonts w:hint="default"/>
      </w:rPr>
    </w:lvl>
    <w:lvl w:ilvl="4">
      <w:start w:val="1"/>
      <w:numFmt w:val="lowerLetter"/>
      <w:lvlText w:val="%5."/>
      <w:lvlJc w:val="left"/>
      <w:pPr>
        <w:ind w:left="2836" w:firstLine="397"/>
      </w:pPr>
      <w:rPr>
        <w:rFonts w:hint="default"/>
      </w:rPr>
    </w:lvl>
    <w:lvl w:ilvl="5">
      <w:start w:val="1"/>
      <w:numFmt w:val="lowerRoman"/>
      <w:lvlText w:val="%6."/>
      <w:lvlJc w:val="right"/>
      <w:pPr>
        <w:ind w:left="3545" w:firstLine="397"/>
      </w:pPr>
      <w:rPr>
        <w:rFonts w:hint="default"/>
      </w:rPr>
    </w:lvl>
    <w:lvl w:ilvl="6">
      <w:start w:val="1"/>
      <w:numFmt w:val="decimal"/>
      <w:lvlText w:val="%7."/>
      <w:lvlJc w:val="left"/>
      <w:pPr>
        <w:ind w:left="4254" w:firstLine="397"/>
      </w:pPr>
      <w:rPr>
        <w:rFonts w:hint="default"/>
      </w:rPr>
    </w:lvl>
    <w:lvl w:ilvl="7">
      <w:start w:val="1"/>
      <w:numFmt w:val="lowerLetter"/>
      <w:lvlText w:val="%8."/>
      <w:lvlJc w:val="left"/>
      <w:pPr>
        <w:ind w:left="4963" w:firstLine="397"/>
      </w:pPr>
      <w:rPr>
        <w:rFonts w:hint="default"/>
      </w:rPr>
    </w:lvl>
    <w:lvl w:ilvl="8">
      <w:start w:val="1"/>
      <w:numFmt w:val="lowerRoman"/>
      <w:lvlText w:val="%9."/>
      <w:lvlJc w:val="right"/>
      <w:pPr>
        <w:ind w:left="5672" w:firstLine="397"/>
      </w:pPr>
      <w:rPr>
        <w:rFonts w:hint="default"/>
      </w:rPr>
    </w:lvl>
  </w:abstractNum>
  <w:abstractNum w:abstractNumId="16" w15:restartNumberingAfterBreak="0">
    <w:nsid w:val="376D0F06"/>
    <w:multiLevelType w:val="multilevel"/>
    <w:tmpl w:val="A9080950"/>
    <w:lvl w:ilvl="0">
      <w:start w:val="2"/>
      <w:numFmt w:val="decimal"/>
      <w:lvlText w:val="%1."/>
      <w:lvlJc w:val="left"/>
      <w:pPr>
        <w:ind w:left="360" w:hanging="360"/>
      </w:pPr>
      <w:rPr>
        <w:rFonts w:hint="default"/>
      </w:rPr>
    </w:lvl>
    <w:lvl w:ilvl="1">
      <w:start w:val="1"/>
      <w:numFmt w:val="decimal"/>
      <w:lvlText w:val="%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7" w15:restartNumberingAfterBreak="0">
    <w:nsid w:val="379F1758"/>
    <w:multiLevelType w:val="hybridMultilevel"/>
    <w:tmpl w:val="3E98A946"/>
    <w:lvl w:ilvl="0" w:tplc="3A1001E6">
      <w:start w:val="7"/>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91C2328"/>
    <w:multiLevelType w:val="hybridMultilevel"/>
    <w:tmpl w:val="0E0A19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9D85C84"/>
    <w:multiLevelType w:val="hybridMultilevel"/>
    <w:tmpl w:val="E912F7F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2591627"/>
    <w:multiLevelType w:val="hybridMultilevel"/>
    <w:tmpl w:val="F028E1C8"/>
    <w:lvl w:ilvl="0" w:tplc="0C0A000F">
      <w:start w:val="1"/>
      <w:numFmt w:val="decimal"/>
      <w:lvlText w:val="%1."/>
      <w:lvlJc w:val="left"/>
      <w:pPr>
        <w:ind w:left="1506" w:hanging="360"/>
      </w:pPr>
    </w:lvl>
    <w:lvl w:ilvl="1" w:tplc="0C0A0019" w:tentative="1">
      <w:start w:val="1"/>
      <w:numFmt w:val="lowerLetter"/>
      <w:lvlText w:val="%2."/>
      <w:lvlJc w:val="left"/>
      <w:pPr>
        <w:ind w:left="2226" w:hanging="360"/>
      </w:pPr>
    </w:lvl>
    <w:lvl w:ilvl="2" w:tplc="0C0A001B" w:tentative="1">
      <w:start w:val="1"/>
      <w:numFmt w:val="lowerRoman"/>
      <w:lvlText w:val="%3."/>
      <w:lvlJc w:val="right"/>
      <w:pPr>
        <w:ind w:left="2946" w:hanging="180"/>
      </w:pPr>
    </w:lvl>
    <w:lvl w:ilvl="3" w:tplc="0C0A000F" w:tentative="1">
      <w:start w:val="1"/>
      <w:numFmt w:val="decimal"/>
      <w:lvlText w:val="%4."/>
      <w:lvlJc w:val="left"/>
      <w:pPr>
        <w:ind w:left="3666" w:hanging="360"/>
      </w:pPr>
    </w:lvl>
    <w:lvl w:ilvl="4" w:tplc="0C0A0019" w:tentative="1">
      <w:start w:val="1"/>
      <w:numFmt w:val="lowerLetter"/>
      <w:lvlText w:val="%5."/>
      <w:lvlJc w:val="left"/>
      <w:pPr>
        <w:ind w:left="4386" w:hanging="360"/>
      </w:pPr>
    </w:lvl>
    <w:lvl w:ilvl="5" w:tplc="0C0A001B" w:tentative="1">
      <w:start w:val="1"/>
      <w:numFmt w:val="lowerRoman"/>
      <w:lvlText w:val="%6."/>
      <w:lvlJc w:val="right"/>
      <w:pPr>
        <w:ind w:left="5106" w:hanging="180"/>
      </w:pPr>
    </w:lvl>
    <w:lvl w:ilvl="6" w:tplc="0C0A000F" w:tentative="1">
      <w:start w:val="1"/>
      <w:numFmt w:val="decimal"/>
      <w:lvlText w:val="%7."/>
      <w:lvlJc w:val="left"/>
      <w:pPr>
        <w:ind w:left="5826" w:hanging="360"/>
      </w:pPr>
    </w:lvl>
    <w:lvl w:ilvl="7" w:tplc="0C0A0019" w:tentative="1">
      <w:start w:val="1"/>
      <w:numFmt w:val="lowerLetter"/>
      <w:lvlText w:val="%8."/>
      <w:lvlJc w:val="left"/>
      <w:pPr>
        <w:ind w:left="6546" w:hanging="360"/>
      </w:pPr>
    </w:lvl>
    <w:lvl w:ilvl="8" w:tplc="0C0A001B" w:tentative="1">
      <w:start w:val="1"/>
      <w:numFmt w:val="lowerRoman"/>
      <w:lvlText w:val="%9."/>
      <w:lvlJc w:val="right"/>
      <w:pPr>
        <w:ind w:left="7266" w:hanging="180"/>
      </w:pPr>
    </w:lvl>
  </w:abstractNum>
  <w:abstractNum w:abstractNumId="21" w15:restartNumberingAfterBreak="0">
    <w:nsid w:val="47AB3160"/>
    <w:multiLevelType w:val="hybridMultilevel"/>
    <w:tmpl w:val="BDF012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A4C0B88"/>
    <w:multiLevelType w:val="hybridMultilevel"/>
    <w:tmpl w:val="8E8C1584"/>
    <w:lvl w:ilvl="0" w:tplc="3F92518A">
      <w:numFmt w:val="bullet"/>
      <w:lvlText w:val="-"/>
      <w:lvlJc w:val="left"/>
      <w:pPr>
        <w:ind w:left="717" w:hanging="360"/>
      </w:pPr>
      <w:rPr>
        <w:rFonts w:ascii="Times New Roman" w:eastAsia="Calibri" w:hAnsi="Times New Roman" w:cs="Times New Roman"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23" w15:restartNumberingAfterBreak="0">
    <w:nsid w:val="4A753C31"/>
    <w:multiLevelType w:val="hybridMultilevel"/>
    <w:tmpl w:val="7848D382"/>
    <w:lvl w:ilvl="0" w:tplc="AFD88CB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B862070"/>
    <w:multiLevelType w:val="hybridMultilevel"/>
    <w:tmpl w:val="37A636E6"/>
    <w:lvl w:ilvl="0" w:tplc="5DF2990C">
      <w:start w:val="1"/>
      <w:numFmt w:val="bullet"/>
      <w:lvlText w:val=""/>
      <w:lvlJc w:val="left"/>
      <w:pPr>
        <w:ind w:left="11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7915E0"/>
    <w:multiLevelType w:val="hybridMultilevel"/>
    <w:tmpl w:val="F324621E"/>
    <w:lvl w:ilvl="0" w:tplc="E656F7B2">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6" w15:restartNumberingAfterBreak="0">
    <w:nsid w:val="4C7C6C60"/>
    <w:multiLevelType w:val="hybridMultilevel"/>
    <w:tmpl w:val="85F441B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EA97C5F"/>
    <w:multiLevelType w:val="hybridMultilevel"/>
    <w:tmpl w:val="40C8990A"/>
    <w:lvl w:ilvl="0" w:tplc="3A1001E6">
      <w:start w:val="7"/>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15:restartNumberingAfterBreak="0">
    <w:nsid w:val="593E6AF9"/>
    <w:multiLevelType w:val="multilevel"/>
    <w:tmpl w:val="57387B6E"/>
    <w:lvl w:ilvl="0">
      <w:start w:val="1"/>
      <w:numFmt w:val="decimal"/>
      <w:lvlText w:val="%1"/>
      <w:lvlJc w:val="left"/>
      <w:pPr>
        <w:ind w:left="397" w:hanging="397"/>
      </w:pPr>
      <w:rPr>
        <w:rFonts w:ascii="Renner* Medium" w:hAnsi="Renner* Medium" w:hint="default"/>
        <w:b/>
        <w:i w:val="0"/>
        <w:caps w:val="0"/>
        <w:strike w:val="0"/>
        <w:dstrike w:val="0"/>
        <w:vanish w:val="0"/>
        <w:sz w:val="28"/>
        <w:vertAlign w:val="baseline"/>
      </w:rPr>
    </w:lvl>
    <w:lvl w:ilvl="1">
      <w:start w:val="1"/>
      <w:numFmt w:val="decimal"/>
      <w:lvlText w:val="%2.%1"/>
      <w:lvlJc w:val="left"/>
      <w:pPr>
        <w:ind w:left="709" w:firstLine="0"/>
      </w:pPr>
      <w:rPr>
        <w:rFonts w:ascii="Renner* Medium" w:hAnsi="Renner* Medium" w:hint="default"/>
        <w:b w:val="0"/>
        <w:i/>
        <w:caps w:val="0"/>
        <w:strike w:val="0"/>
        <w:dstrike w:val="0"/>
        <w:vanish w:val="0"/>
        <w:sz w:val="24"/>
        <w:vertAlign w:val="baseline"/>
      </w:rPr>
    </w:lvl>
    <w:lvl w:ilvl="2">
      <w:start w:val="1"/>
      <w:numFmt w:val="lowerRoman"/>
      <w:lvlText w:val="%3."/>
      <w:lvlJc w:val="right"/>
      <w:pPr>
        <w:ind w:left="1418" w:firstLine="397"/>
      </w:pPr>
      <w:rPr>
        <w:rFonts w:hint="default"/>
      </w:rPr>
    </w:lvl>
    <w:lvl w:ilvl="3">
      <w:start w:val="1"/>
      <w:numFmt w:val="decimal"/>
      <w:lvlText w:val="%4."/>
      <w:lvlJc w:val="left"/>
      <w:pPr>
        <w:ind w:left="2127" w:firstLine="397"/>
      </w:pPr>
      <w:rPr>
        <w:rFonts w:hint="default"/>
      </w:rPr>
    </w:lvl>
    <w:lvl w:ilvl="4">
      <w:start w:val="1"/>
      <w:numFmt w:val="lowerLetter"/>
      <w:lvlText w:val="%5."/>
      <w:lvlJc w:val="left"/>
      <w:pPr>
        <w:ind w:left="2836" w:firstLine="397"/>
      </w:pPr>
      <w:rPr>
        <w:rFonts w:hint="default"/>
      </w:rPr>
    </w:lvl>
    <w:lvl w:ilvl="5">
      <w:start w:val="1"/>
      <w:numFmt w:val="lowerRoman"/>
      <w:lvlText w:val="%6."/>
      <w:lvlJc w:val="right"/>
      <w:pPr>
        <w:ind w:left="3545" w:firstLine="397"/>
      </w:pPr>
      <w:rPr>
        <w:rFonts w:hint="default"/>
      </w:rPr>
    </w:lvl>
    <w:lvl w:ilvl="6">
      <w:start w:val="1"/>
      <w:numFmt w:val="decimal"/>
      <w:lvlText w:val="%7."/>
      <w:lvlJc w:val="left"/>
      <w:pPr>
        <w:ind w:left="4254" w:firstLine="397"/>
      </w:pPr>
      <w:rPr>
        <w:rFonts w:hint="default"/>
      </w:rPr>
    </w:lvl>
    <w:lvl w:ilvl="7">
      <w:start w:val="1"/>
      <w:numFmt w:val="lowerLetter"/>
      <w:lvlText w:val="%8."/>
      <w:lvlJc w:val="left"/>
      <w:pPr>
        <w:ind w:left="4963" w:firstLine="397"/>
      </w:pPr>
      <w:rPr>
        <w:rFonts w:hint="default"/>
      </w:rPr>
    </w:lvl>
    <w:lvl w:ilvl="8">
      <w:start w:val="1"/>
      <w:numFmt w:val="lowerRoman"/>
      <w:lvlText w:val="%9."/>
      <w:lvlJc w:val="right"/>
      <w:pPr>
        <w:ind w:left="5672" w:firstLine="397"/>
      </w:pPr>
      <w:rPr>
        <w:rFonts w:hint="default"/>
      </w:rPr>
    </w:lvl>
  </w:abstractNum>
  <w:abstractNum w:abstractNumId="29" w15:restartNumberingAfterBreak="0">
    <w:nsid w:val="59DC03F7"/>
    <w:multiLevelType w:val="hybridMultilevel"/>
    <w:tmpl w:val="8AA67FD4"/>
    <w:lvl w:ilvl="0" w:tplc="0C0A0001">
      <w:start w:val="1"/>
      <w:numFmt w:val="bullet"/>
      <w:lvlText w:val=""/>
      <w:lvlJc w:val="left"/>
      <w:pPr>
        <w:ind w:left="1140" w:hanging="360"/>
      </w:pPr>
      <w:rPr>
        <w:rFonts w:ascii="Symbol" w:hAnsi="Symbol" w:hint="default"/>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30" w15:restartNumberingAfterBreak="0">
    <w:nsid w:val="62A63F2A"/>
    <w:multiLevelType w:val="multilevel"/>
    <w:tmpl w:val="A9080950"/>
    <w:lvl w:ilvl="0">
      <w:start w:val="2"/>
      <w:numFmt w:val="decimal"/>
      <w:lvlText w:val="%1."/>
      <w:lvlJc w:val="left"/>
      <w:pPr>
        <w:ind w:left="360" w:hanging="360"/>
      </w:pPr>
      <w:rPr>
        <w:rFonts w:hint="default"/>
      </w:rPr>
    </w:lvl>
    <w:lvl w:ilvl="1">
      <w:start w:val="1"/>
      <w:numFmt w:val="decimal"/>
      <w:lvlText w:val="%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1" w15:restartNumberingAfterBreak="0">
    <w:nsid w:val="69830785"/>
    <w:multiLevelType w:val="hybridMultilevel"/>
    <w:tmpl w:val="11D214AE"/>
    <w:lvl w:ilvl="0" w:tplc="DA1C19BE">
      <w:start w:val="1"/>
      <w:numFmt w:val="bullet"/>
      <w:pStyle w:val="UPOListas"/>
      <w:lvlText w:val=""/>
      <w:lvlJc w:val="left"/>
      <w:pPr>
        <w:ind w:left="1140" w:hanging="360"/>
      </w:pPr>
      <w:rPr>
        <w:rFonts w:ascii="Symbol" w:hAnsi="Symbol" w:hint="default"/>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32" w15:restartNumberingAfterBreak="0">
    <w:nsid w:val="6E7B243D"/>
    <w:multiLevelType w:val="hybridMultilevel"/>
    <w:tmpl w:val="7ED2E2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0496095"/>
    <w:multiLevelType w:val="hybridMultilevel"/>
    <w:tmpl w:val="F042BF84"/>
    <w:lvl w:ilvl="0" w:tplc="F2D0B7A0">
      <w:start w:val="1"/>
      <w:numFmt w:val="decimal"/>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F826DE1"/>
    <w:multiLevelType w:val="hybridMultilevel"/>
    <w:tmpl w:val="7ED2E2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30"/>
  </w:num>
  <w:num w:numId="3">
    <w:abstractNumId w:val="18"/>
  </w:num>
  <w:num w:numId="4">
    <w:abstractNumId w:val="7"/>
  </w:num>
  <w:num w:numId="5">
    <w:abstractNumId w:val="33"/>
  </w:num>
  <w:num w:numId="6">
    <w:abstractNumId w:val="16"/>
  </w:num>
  <w:num w:numId="7">
    <w:abstractNumId w:val="25"/>
  </w:num>
  <w:num w:numId="8">
    <w:abstractNumId w:val="11"/>
  </w:num>
  <w:num w:numId="9">
    <w:abstractNumId w:val="22"/>
  </w:num>
  <w:num w:numId="10">
    <w:abstractNumId w:val="4"/>
  </w:num>
  <w:num w:numId="11">
    <w:abstractNumId w:val="20"/>
  </w:num>
  <w:num w:numId="12">
    <w:abstractNumId w:val="3"/>
  </w:num>
  <w:num w:numId="13">
    <w:abstractNumId w:val="13"/>
  </w:num>
  <w:num w:numId="14">
    <w:abstractNumId w:val="12"/>
  </w:num>
  <w:num w:numId="15">
    <w:abstractNumId w:val="17"/>
  </w:num>
  <w:num w:numId="16">
    <w:abstractNumId w:val="27"/>
  </w:num>
  <w:num w:numId="17">
    <w:abstractNumId w:val="23"/>
  </w:num>
  <w:num w:numId="18">
    <w:abstractNumId w:val="32"/>
  </w:num>
  <w:num w:numId="19">
    <w:abstractNumId w:val="26"/>
  </w:num>
  <w:num w:numId="20">
    <w:abstractNumId w:val="21"/>
  </w:num>
  <w:num w:numId="21">
    <w:abstractNumId w:val="5"/>
  </w:num>
  <w:num w:numId="22">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34"/>
  </w:num>
  <w:num w:numId="25">
    <w:abstractNumId w:val="10"/>
  </w:num>
  <w:num w:numId="26">
    <w:abstractNumId w:val="19"/>
  </w:num>
  <w:num w:numId="27">
    <w:abstractNumId w:val="8"/>
  </w:num>
  <w:num w:numId="28">
    <w:abstractNumId w:val="28"/>
  </w:num>
  <w:num w:numId="29">
    <w:abstractNumId w:val="9"/>
  </w:num>
  <w:num w:numId="30">
    <w:abstractNumId w:val="2"/>
  </w:num>
  <w:num w:numId="31">
    <w:abstractNumId w:val="15"/>
  </w:num>
  <w:num w:numId="32">
    <w:abstractNumId w:val="1"/>
  </w:num>
  <w:num w:numId="33">
    <w:abstractNumId w:val="29"/>
  </w:num>
  <w:num w:numId="34">
    <w:abstractNumId w:val="31"/>
  </w:num>
  <w:num w:numId="35">
    <w:abstractNumId w:val="24"/>
  </w:num>
  <w:num w:numId="36">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SwtDQyNDczNbAwMLNU0lEKTi0uzszPAykwqQUAOVaV1CwAAAA="/>
  </w:docVars>
  <w:rsids>
    <w:rsidRoot w:val="00A15C01"/>
    <w:rsid w:val="000002A7"/>
    <w:rsid w:val="00002B4B"/>
    <w:rsid w:val="00014531"/>
    <w:rsid w:val="00021F83"/>
    <w:rsid w:val="0002474A"/>
    <w:rsid w:val="00026BAF"/>
    <w:rsid w:val="00027F76"/>
    <w:rsid w:val="00031831"/>
    <w:rsid w:val="000366C0"/>
    <w:rsid w:val="00041CD7"/>
    <w:rsid w:val="0004597A"/>
    <w:rsid w:val="0004759B"/>
    <w:rsid w:val="0005748F"/>
    <w:rsid w:val="000618A3"/>
    <w:rsid w:val="00061F5A"/>
    <w:rsid w:val="00064522"/>
    <w:rsid w:val="00065A09"/>
    <w:rsid w:val="000728DF"/>
    <w:rsid w:val="000732FC"/>
    <w:rsid w:val="000756C3"/>
    <w:rsid w:val="000808C5"/>
    <w:rsid w:val="0008587F"/>
    <w:rsid w:val="00090FFD"/>
    <w:rsid w:val="00095674"/>
    <w:rsid w:val="00097D4E"/>
    <w:rsid w:val="000A0C83"/>
    <w:rsid w:val="000A58D4"/>
    <w:rsid w:val="000A6BA8"/>
    <w:rsid w:val="000B1BE1"/>
    <w:rsid w:val="000B355E"/>
    <w:rsid w:val="000C5256"/>
    <w:rsid w:val="000C63D9"/>
    <w:rsid w:val="000D4428"/>
    <w:rsid w:val="000E0472"/>
    <w:rsid w:val="000E07A5"/>
    <w:rsid w:val="000E12A9"/>
    <w:rsid w:val="000E6CB5"/>
    <w:rsid w:val="000F0CD3"/>
    <w:rsid w:val="000F3145"/>
    <w:rsid w:val="000F460F"/>
    <w:rsid w:val="000F5B3A"/>
    <w:rsid w:val="000F65EB"/>
    <w:rsid w:val="00103FA0"/>
    <w:rsid w:val="0010655B"/>
    <w:rsid w:val="00112AC1"/>
    <w:rsid w:val="00112BF0"/>
    <w:rsid w:val="00115FC9"/>
    <w:rsid w:val="00116683"/>
    <w:rsid w:val="00117ED4"/>
    <w:rsid w:val="001204EB"/>
    <w:rsid w:val="00120C39"/>
    <w:rsid w:val="00122AA1"/>
    <w:rsid w:val="00135FC3"/>
    <w:rsid w:val="001422C8"/>
    <w:rsid w:val="001446C3"/>
    <w:rsid w:val="0014501F"/>
    <w:rsid w:val="00147781"/>
    <w:rsid w:val="001566DC"/>
    <w:rsid w:val="00161F03"/>
    <w:rsid w:val="001641F2"/>
    <w:rsid w:val="00164BFB"/>
    <w:rsid w:val="00165090"/>
    <w:rsid w:val="001678C9"/>
    <w:rsid w:val="00170A63"/>
    <w:rsid w:val="001724B2"/>
    <w:rsid w:val="00172B6B"/>
    <w:rsid w:val="00173DB1"/>
    <w:rsid w:val="00174663"/>
    <w:rsid w:val="0017702A"/>
    <w:rsid w:val="00186069"/>
    <w:rsid w:val="00195447"/>
    <w:rsid w:val="0019709B"/>
    <w:rsid w:val="001979C5"/>
    <w:rsid w:val="001A3ABF"/>
    <w:rsid w:val="001A5D4D"/>
    <w:rsid w:val="001A7D3F"/>
    <w:rsid w:val="001C5312"/>
    <w:rsid w:val="001D2D4B"/>
    <w:rsid w:val="001D35FF"/>
    <w:rsid w:val="001D66C1"/>
    <w:rsid w:val="001E1513"/>
    <w:rsid w:val="001E1680"/>
    <w:rsid w:val="001E1A8A"/>
    <w:rsid w:val="001E2BB0"/>
    <w:rsid w:val="001E5C4E"/>
    <w:rsid w:val="001E6B8C"/>
    <w:rsid w:val="001F20B4"/>
    <w:rsid w:val="001F285C"/>
    <w:rsid w:val="001F396E"/>
    <w:rsid w:val="001F3DB5"/>
    <w:rsid w:val="001F7CE9"/>
    <w:rsid w:val="001F7F2C"/>
    <w:rsid w:val="00200107"/>
    <w:rsid w:val="002005C4"/>
    <w:rsid w:val="00207868"/>
    <w:rsid w:val="002170EA"/>
    <w:rsid w:val="00222508"/>
    <w:rsid w:val="00224FA4"/>
    <w:rsid w:val="0022519A"/>
    <w:rsid w:val="0022578A"/>
    <w:rsid w:val="00225EA6"/>
    <w:rsid w:val="00234B24"/>
    <w:rsid w:val="00235999"/>
    <w:rsid w:val="00236043"/>
    <w:rsid w:val="00237E07"/>
    <w:rsid w:val="00245BCF"/>
    <w:rsid w:val="00245C1D"/>
    <w:rsid w:val="00252186"/>
    <w:rsid w:val="00253324"/>
    <w:rsid w:val="002568BD"/>
    <w:rsid w:val="002610EC"/>
    <w:rsid w:val="00262653"/>
    <w:rsid w:val="00264C9C"/>
    <w:rsid w:val="00267FDD"/>
    <w:rsid w:val="00272810"/>
    <w:rsid w:val="002854CA"/>
    <w:rsid w:val="00287619"/>
    <w:rsid w:val="00290B15"/>
    <w:rsid w:val="00291623"/>
    <w:rsid w:val="0029194C"/>
    <w:rsid w:val="00291D4E"/>
    <w:rsid w:val="002920F3"/>
    <w:rsid w:val="00297DF9"/>
    <w:rsid w:val="002A551C"/>
    <w:rsid w:val="002A60A7"/>
    <w:rsid w:val="002A67D8"/>
    <w:rsid w:val="002A7609"/>
    <w:rsid w:val="002B0314"/>
    <w:rsid w:val="002B4009"/>
    <w:rsid w:val="002C08B1"/>
    <w:rsid w:val="002C29F4"/>
    <w:rsid w:val="002D0B53"/>
    <w:rsid w:val="002D3129"/>
    <w:rsid w:val="002D3FFD"/>
    <w:rsid w:val="002D4487"/>
    <w:rsid w:val="002D595B"/>
    <w:rsid w:val="002D7179"/>
    <w:rsid w:val="002D7E95"/>
    <w:rsid w:val="002E0FE6"/>
    <w:rsid w:val="002E2AD8"/>
    <w:rsid w:val="002E2FB4"/>
    <w:rsid w:val="002E4867"/>
    <w:rsid w:val="002E5DC3"/>
    <w:rsid w:val="002E62FC"/>
    <w:rsid w:val="002E6FA3"/>
    <w:rsid w:val="002E7C55"/>
    <w:rsid w:val="002F1C22"/>
    <w:rsid w:val="002F2C8D"/>
    <w:rsid w:val="00302C37"/>
    <w:rsid w:val="00313CFC"/>
    <w:rsid w:val="003152EE"/>
    <w:rsid w:val="0031565E"/>
    <w:rsid w:val="00315A25"/>
    <w:rsid w:val="003241A9"/>
    <w:rsid w:val="00325D44"/>
    <w:rsid w:val="0032766D"/>
    <w:rsid w:val="00331881"/>
    <w:rsid w:val="00331F2E"/>
    <w:rsid w:val="00332D9D"/>
    <w:rsid w:val="00334D48"/>
    <w:rsid w:val="00335B00"/>
    <w:rsid w:val="00335DA0"/>
    <w:rsid w:val="003402C8"/>
    <w:rsid w:val="00346A56"/>
    <w:rsid w:val="00346E5D"/>
    <w:rsid w:val="003476E6"/>
    <w:rsid w:val="0035123B"/>
    <w:rsid w:val="00352C45"/>
    <w:rsid w:val="0035484D"/>
    <w:rsid w:val="00354A0A"/>
    <w:rsid w:val="00356BCC"/>
    <w:rsid w:val="003603B4"/>
    <w:rsid w:val="003614F5"/>
    <w:rsid w:val="00363A11"/>
    <w:rsid w:val="00376E13"/>
    <w:rsid w:val="003934EC"/>
    <w:rsid w:val="003946CD"/>
    <w:rsid w:val="003A2865"/>
    <w:rsid w:val="003A3090"/>
    <w:rsid w:val="003B4494"/>
    <w:rsid w:val="003C1526"/>
    <w:rsid w:val="003C29B8"/>
    <w:rsid w:val="003D1364"/>
    <w:rsid w:val="003D33A8"/>
    <w:rsid w:val="003D6D0B"/>
    <w:rsid w:val="003D75E0"/>
    <w:rsid w:val="003D7C3C"/>
    <w:rsid w:val="003E15AB"/>
    <w:rsid w:val="003E47D2"/>
    <w:rsid w:val="003E5491"/>
    <w:rsid w:val="003E5796"/>
    <w:rsid w:val="003E79AC"/>
    <w:rsid w:val="003F03B9"/>
    <w:rsid w:val="003F165A"/>
    <w:rsid w:val="003F7C2C"/>
    <w:rsid w:val="0040363D"/>
    <w:rsid w:val="004159FE"/>
    <w:rsid w:val="00417B92"/>
    <w:rsid w:val="00420D21"/>
    <w:rsid w:val="004251C7"/>
    <w:rsid w:val="00426CD0"/>
    <w:rsid w:val="004317B6"/>
    <w:rsid w:val="00435502"/>
    <w:rsid w:val="00437BA7"/>
    <w:rsid w:val="0044164F"/>
    <w:rsid w:val="004451A7"/>
    <w:rsid w:val="00447C5A"/>
    <w:rsid w:val="00450FE0"/>
    <w:rsid w:val="00451A30"/>
    <w:rsid w:val="00452583"/>
    <w:rsid w:val="004573E3"/>
    <w:rsid w:val="0046095E"/>
    <w:rsid w:val="00462E21"/>
    <w:rsid w:val="00480FFF"/>
    <w:rsid w:val="00481E21"/>
    <w:rsid w:val="0049263F"/>
    <w:rsid w:val="004B3C69"/>
    <w:rsid w:val="004B66CE"/>
    <w:rsid w:val="004C057D"/>
    <w:rsid w:val="004C2AC7"/>
    <w:rsid w:val="004E2DD5"/>
    <w:rsid w:val="004F3678"/>
    <w:rsid w:val="00504F86"/>
    <w:rsid w:val="00506EAC"/>
    <w:rsid w:val="0051008F"/>
    <w:rsid w:val="00510B4F"/>
    <w:rsid w:val="00511595"/>
    <w:rsid w:val="00513EB6"/>
    <w:rsid w:val="00523032"/>
    <w:rsid w:val="00527498"/>
    <w:rsid w:val="005323DF"/>
    <w:rsid w:val="005368D2"/>
    <w:rsid w:val="005473E8"/>
    <w:rsid w:val="005508BB"/>
    <w:rsid w:val="005508C5"/>
    <w:rsid w:val="00553216"/>
    <w:rsid w:val="00555492"/>
    <w:rsid w:val="00561B0C"/>
    <w:rsid w:val="005644D2"/>
    <w:rsid w:val="005716AB"/>
    <w:rsid w:val="0057221A"/>
    <w:rsid w:val="0057584D"/>
    <w:rsid w:val="00575EF3"/>
    <w:rsid w:val="005847DA"/>
    <w:rsid w:val="005857E1"/>
    <w:rsid w:val="00591D85"/>
    <w:rsid w:val="005A0CBC"/>
    <w:rsid w:val="005A448E"/>
    <w:rsid w:val="005A4894"/>
    <w:rsid w:val="005B0AFE"/>
    <w:rsid w:val="005B2D6F"/>
    <w:rsid w:val="005C4FC6"/>
    <w:rsid w:val="005C607E"/>
    <w:rsid w:val="005D0A85"/>
    <w:rsid w:val="005D101E"/>
    <w:rsid w:val="005D3C58"/>
    <w:rsid w:val="005E24B5"/>
    <w:rsid w:val="005E66B0"/>
    <w:rsid w:val="005F040C"/>
    <w:rsid w:val="005F05DF"/>
    <w:rsid w:val="00600A9E"/>
    <w:rsid w:val="0060180D"/>
    <w:rsid w:val="00611A87"/>
    <w:rsid w:val="006251C4"/>
    <w:rsid w:val="006279E3"/>
    <w:rsid w:val="006326C3"/>
    <w:rsid w:val="0064416F"/>
    <w:rsid w:val="00646F0F"/>
    <w:rsid w:val="00647B60"/>
    <w:rsid w:val="0065136B"/>
    <w:rsid w:val="00655CD6"/>
    <w:rsid w:val="00662526"/>
    <w:rsid w:val="006635D3"/>
    <w:rsid w:val="00666483"/>
    <w:rsid w:val="00672FD8"/>
    <w:rsid w:val="0067574B"/>
    <w:rsid w:val="00691250"/>
    <w:rsid w:val="00695540"/>
    <w:rsid w:val="006A4A54"/>
    <w:rsid w:val="006B124E"/>
    <w:rsid w:val="006C0607"/>
    <w:rsid w:val="006C06D8"/>
    <w:rsid w:val="006D048B"/>
    <w:rsid w:val="006D3473"/>
    <w:rsid w:val="006D4CB3"/>
    <w:rsid w:val="006D52F7"/>
    <w:rsid w:val="006D617D"/>
    <w:rsid w:val="006E04E6"/>
    <w:rsid w:val="006E2550"/>
    <w:rsid w:val="006E7A82"/>
    <w:rsid w:val="006F03C1"/>
    <w:rsid w:val="006F2C5E"/>
    <w:rsid w:val="006F51E3"/>
    <w:rsid w:val="006F7FB9"/>
    <w:rsid w:val="00700E8E"/>
    <w:rsid w:val="00701207"/>
    <w:rsid w:val="00701638"/>
    <w:rsid w:val="00703402"/>
    <w:rsid w:val="00706596"/>
    <w:rsid w:val="00712866"/>
    <w:rsid w:val="00714D0E"/>
    <w:rsid w:val="0071590C"/>
    <w:rsid w:val="00732E1E"/>
    <w:rsid w:val="00744456"/>
    <w:rsid w:val="0074737B"/>
    <w:rsid w:val="00750273"/>
    <w:rsid w:val="00753A7B"/>
    <w:rsid w:val="0076153B"/>
    <w:rsid w:val="007662CF"/>
    <w:rsid w:val="007678E5"/>
    <w:rsid w:val="0077099B"/>
    <w:rsid w:val="007756B5"/>
    <w:rsid w:val="007873F9"/>
    <w:rsid w:val="007909FB"/>
    <w:rsid w:val="00791B97"/>
    <w:rsid w:val="00791BB2"/>
    <w:rsid w:val="0079263F"/>
    <w:rsid w:val="00793B55"/>
    <w:rsid w:val="007A218A"/>
    <w:rsid w:val="007A29B8"/>
    <w:rsid w:val="007A5801"/>
    <w:rsid w:val="007C2DE2"/>
    <w:rsid w:val="007C6049"/>
    <w:rsid w:val="007D09D9"/>
    <w:rsid w:val="007D0ED6"/>
    <w:rsid w:val="007D1B61"/>
    <w:rsid w:val="007D2A4D"/>
    <w:rsid w:val="007D771F"/>
    <w:rsid w:val="007E06BE"/>
    <w:rsid w:val="007E3426"/>
    <w:rsid w:val="007E3737"/>
    <w:rsid w:val="007E562F"/>
    <w:rsid w:val="007F4F1F"/>
    <w:rsid w:val="00800FD1"/>
    <w:rsid w:val="00803B33"/>
    <w:rsid w:val="00806F22"/>
    <w:rsid w:val="00810B0B"/>
    <w:rsid w:val="008118AC"/>
    <w:rsid w:val="008123A7"/>
    <w:rsid w:val="00813CCB"/>
    <w:rsid w:val="00814067"/>
    <w:rsid w:val="00824445"/>
    <w:rsid w:val="00825744"/>
    <w:rsid w:val="00826388"/>
    <w:rsid w:val="00835750"/>
    <w:rsid w:val="00843B4C"/>
    <w:rsid w:val="00847347"/>
    <w:rsid w:val="008532C1"/>
    <w:rsid w:val="00855142"/>
    <w:rsid w:val="00855597"/>
    <w:rsid w:val="0086155E"/>
    <w:rsid w:val="008623BE"/>
    <w:rsid w:val="00863699"/>
    <w:rsid w:val="00865F73"/>
    <w:rsid w:val="008676D2"/>
    <w:rsid w:val="00870ED5"/>
    <w:rsid w:val="00874886"/>
    <w:rsid w:val="0087523D"/>
    <w:rsid w:val="00875CB3"/>
    <w:rsid w:val="00876D12"/>
    <w:rsid w:val="008770A0"/>
    <w:rsid w:val="008770AF"/>
    <w:rsid w:val="0087732A"/>
    <w:rsid w:val="00882EDD"/>
    <w:rsid w:val="008858AE"/>
    <w:rsid w:val="00886B2A"/>
    <w:rsid w:val="00896145"/>
    <w:rsid w:val="00896A50"/>
    <w:rsid w:val="00896AAC"/>
    <w:rsid w:val="008A13BC"/>
    <w:rsid w:val="008A16FD"/>
    <w:rsid w:val="008A1BD9"/>
    <w:rsid w:val="008A2A0B"/>
    <w:rsid w:val="008A42E9"/>
    <w:rsid w:val="008A5B86"/>
    <w:rsid w:val="008A75B9"/>
    <w:rsid w:val="008B0C9C"/>
    <w:rsid w:val="008B0E1F"/>
    <w:rsid w:val="008B267C"/>
    <w:rsid w:val="008C6A56"/>
    <w:rsid w:val="008D07ED"/>
    <w:rsid w:val="008E2B29"/>
    <w:rsid w:val="008E4445"/>
    <w:rsid w:val="008E7C70"/>
    <w:rsid w:val="008F18D2"/>
    <w:rsid w:val="00904354"/>
    <w:rsid w:val="00905F54"/>
    <w:rsid w:val="00905F72"/>
    <w:rsid w:val="00907CA4"/>
    <w:rsid w:val="0091066F"/>
    <w:rsid w:val="00913363"/>
    <w:rsid w:val="0091422C"/>
    <w:rsid w:val="00917CDF"/>
    <w:rsid w:val="00922C60"/>
    <w:rsid w:val="00925ABA"/>
    <w:rsid w:val="00931609"/>
    <w:rsid w:val="0093728A"/>
    <w:rsid w:val="009424EC"/>
    <w:rsid w:val="009442DF"/>
    <w:rsid w:val="00944859"/>
    <w:rsid w:val="00947B5C"/>
    <w:rsid w:val="0095287C"/>
    <w:rsid w:val="00956230"/>
    <w:rsid w:val="00961CF2"/>
    <w:rsid w:val="009638E1"/>
    <w:rsid w:val="00965560"/>
    <w:rsid w:val="009702C9"/>
    <w:rsid w:val="00970AFD"/>
    <w:rsid w:val="00976F9F"/>
    <w:rsid w:val="00981C1D"/>
    <w:rsid w:val="00983B66"/>
    <w:rsid w:val="00984DCD"/>
    <w:rsid w:val="00992FD0"/>
    <w:rsid w:val="009965B9"/>
    <w:rsid w:val="009A10B5"/>
    <w:rsid w:val="009A329B"/>
    <w:rsid w:val="009A48CB"/>
    <w:rsid w:val="009A5101"/>
    <w:rsid w:val="009A7F33"/>
    <w:rsid w:val="009C28C8"/>
    <w:rsid w:val="009C4BDA"/>
    <w:rsid w:val="009D2C87"/>
    <w:rsid w:val="009D5652"/>
    <w:rsid w:val="009D5A20"/>
    <w:rsid w:val="009D7038"/>
    <w:rsid w:val="009E11AA"/>
    <w:rsid w:val="009E1D9F"/>
    <w:rsid w:val="009E226C"/>
    <w:rsid w:val="009E279D"/>
    <w:rsid w:val="009F0987"/>
    <w:rsid w:val="009F7BE0"/>
    <w:rsid w:val="00A03650"/>
    <w:rsid w:val="00A04332"/>
    <w:rsid w:val="00A06DD6"/>
    <w:rsid w:val="00A102E0"/>
    <w:rsid w:val="00A130E7"/>
    <w:rsid w:val="00A15C01"/>
    <w:rsid w:val="00A16FB0"/>
    <w:rsid w:val="00A17E48"/>
    <w:rsid w:val="00A21818"/>
    <w:rsid w:val="00A32754"/>
    <w:rsid w:val="00A43852"/>
    <w:rsid w:val="00A43B60"/>
    <w:rsid w:val="00A4472B"/>
    <w:rsid w:val="00A44EC4"/>
    <w:rsid w:val="00A4525F"/>
    <w:rsid w:val="00A51713"/>
    <w:rsid w:val="00A519E6"/>
    <w:rsid w:val="00A52FE3"/>
    <w:rsid w:val="00A577E4"/>
    <w:rsid w:val="00A60199"/>
    <w:rsid w:val="00A62A1D"/>
    <w:rsid w:val="00A65A58"/>
    <w:rsid w:val="00A65CAD"/>
    <w:rsid w:val="00A66388"/>
    <w:rsid w:val="00A70DD6"/>
    <w:rsid w:val="00A7115D"/>
    <w:rsid w:val="00A73C1D"/>
    <w:rsid w:val="00A73E23"/>
    <w:rsid w:val="00A748F3"/>
    <w:rsid w:val="00A74A5F"/>
    <w:rsid w:val="00A875D5"/>
    <w:rsid w:val="00A91B3E"/>
    <w:rsid w:val="00AA4608"/>
    <w:rsid w:val="00AA5D36"/>
    <w:rsid w:val="00AA6A68"/>
    <w:rsid w:val="00AB0BD9"/>
    <w:rsid w:val="00AB49F0"/>
    <w:rsid w:val="00AB5AAE"/>
    <w:rsid w:val="00AC1988"/>
    <w:rsid w:val="00AD55B4"/>
    <w:rsid w:val="00AE1521"/>
    <w:rsid w:val="00AE411F"/>
    <w:rsid w:val="00AE487A"/>
    <w:rsid w:val="00AE50A9"/>
    <w:rsid w:val="00AF0AC3"/>
    <w:rsid w:val="00AF27C6"/>
    <w:rsid w:val="00AF5CF9"/>
    <w:rsid w:val="00AF685D"/>
    <w:rsid w:val="00B028E9"/>
    <w:rsid w:val="00B076D8"/>
    <w:rsid w:val="00B22C85"/>
    <w:rsid w:val="00B23BDB"/>
    <w:rsid w:val="00B24367"/>
    <w:rsid w:val="00B25A2B"/>
    <w:rsid w:val="00B26862"/>
    <w:rsid w:val="00B277EF"/>
    <w:rsid w:val="00B32A08"/>
    <w:rsid w:val="00B33DC2"/>
    <w:rsid w:val="00B34741"/>
    <w:rsid w:val="00B36205"/>
    <w:rsid w:val="00B368F6"/>
    <w:rsid w:val="00B40B81"/>
    <w:rsid w:val="00B47E4E"/>
    <w:rsid w:val="00B47F74"/>
    <w:rsid w:val="00B5456E"/>
    <w:rsid w:val="00B5702F"/>
    <w:rsid w:val="00B574A4"/>
    <w:rsid w:val="00B66F90"/>
    <w:rsid w:val="00B67B77"/>
    <w:rsid w:val="00B70B61"/>
    <w:rsid w:val="00B71D0B"/>
    <w:rsid w:val="00B7763D"/>
    <w:rsid w:val="00B8069D"/>
    <w:rsid w:val="00B92D76"/>
    <w:rsid w:val="00B92EEF"/>
    <w:rsid w:val="00B941C8"/>
    <w:rsid w:val="00B95112"/>
    <w:rsid w:val="00B96C5C"/>
    <w:rsid w:val="00BA1639"/>
    <w:rsid w:val="00BA3BB0"/>
    <w:rsid w:val="00BA42B5"/>
    <w:rsid w:val="00BB0623"/>
    <w:rsid w:val="00BB0D4C"/>
    <w:rsid w:val="00BB1A7A"/>
    <w:rsid w:val="00BC2ED5"/>
    <w:rsid w:val="00BC331A"/>
    <w:rsid w:val="00BC3AE7"/>
    <w:rsid w:val="00BC4D12"/>
    <w:rsid w:val="00BC5D41"/>
    <w:rsid w:val="00BD002B"/>
    <w:rsid w:val="00BD0282"/>
    <w:rsid w:val="00BD62F5"/>
    <w:rsid w:val="00BD6FD9"/>
    <w:rsid w:val="00BD7481"/>
    <w:rsid w:val="00BE025D"/>
    <w:rsid w:val="00BE2C94"/>
    <w:rsid w:val="00BF1934"/>
    <w:rsid w:val="00BF1D9A"/>
    <w:rsid w:val="00C01F3F"/>
    <w:rsid w:val="00C06E4F"/>
    <w:rsid w:val="00C128D8"/>
    <w:rsid w:val="00C16891"/>
    <w:rsid w:val="00C2142C"/>
    <w:rsid w:val="00C2423B"/>
    <w:rsid w:val="00C274BC"/>
    <w:rsid w:val="00C32D73"/>
    <w:rsid w:val="00C3640E"/>
    <w:rsid w:val="00C40686"/>
    <w:rsid w:val="00C417CD"/>
    <w:rsid w:val="00C42B9D"/>
    <w:rsid w:val="00C4439C"/>
    <w:rsid w:val="00C45E97"/>
    <w:rsid w:val="00C47482"/>
    <w:rsid w:val="00C47962"/>
    <w:rsid w:val="00C47FF6"/>
    <w:rsid w:val="00C52D75"/>
    <w:rsid w:val="00C53F44"/>
    <w:rsid w:val="00C60D3E"/>
    <w:rsid w:val="00C620F7"/>
    <w:rsid w:val="00C6281D"/>
    <w:rsid w:val="00C665C7"/>
    <w:rsid w:val="00C66E3B"/>
    <w:rsid w:val="00C73207"/>
    <w:rsid w:val="00C749F0"/>
    <w:rsid w:val="00C74F2C"/>
    <w:rsid w:val="00C8018C"/>
    <w:rsid w:val="00C80B1D"/>
    <w:rsid w:val="00C85E56"/>
    <w:rsid w:val="00C869FA"/>
    <w:rsid w:val="00C9186A"/>
    <w:rsid w:val="00C91D98"/>
    <w:rsid w:val="00C96829"/>
    <w:rsid w:val="00C974D3"/>
    <w:rsid w:val="00CA0EE0"/>
    <w:rsid w:val="00CA31F7"/>
    <w:rsid w:val="00CA3DAA"/>
    <w:rsid w:val="00CA4047"/>
    <w:rsid w:val="00CA4EF2"/>
    <w:rsid w:val="00CA56D9"/>
    <w:rsid w:val="00CA5C64"/>
    <w:rsid w:val="00CA5F2D"/>
    <w:rsid w:val="00CB4EC3"/>
    <w:rsid w:val="00CB6EDF"/>
    <w:rsid w:val="00CC29A8"/>
    <w:rsid w:val="00CC36D8"/>
    <w:rsid w:val="00CD33B7"/>
    <w:rsid w:val="00CD4CB4"/>
    <w:rsid w:val="00CD70C3"/>
    <w:rsid w:val="00CD7BFC"/>
    <w:rsid w:val="00CE1C22"/>
    <w:rsid w:val="00CE23BA"/>
    <w:rsid w:val="00CE4DBD"/>
    <w:rsid w:val="00CE73FD"/>
    <w:rsid w:val="00CE7ADD"/>
    <w:rsid w:val="00CF2B5A"/>
    <w:rsid w:val="00CF398C"/>
    <w:rsid w:val="00D03533"/>
    <w:rsid w:val="00D04EB2"/>
    <w:rsid w:val="00D05E88"/>
    <w:rsid w:val="00D13980"/>
    <w:rsid w:val="00D13E1E"/>
    <w:rsid w:val="00D17D7F"/>
    <w:rsid w:val="00D22F24"/>
    <w:rsid w:val="00D2366D"/>
    <w:rsid w:val="00D26B96"/>
    <w:rsid w:val="00D27493"/>
    <w:rsid w:val="00D33824"/>
    <w:rsid w:val="00D33A13"/>
    <w:rsid w:val="00D34EAE"/>
    <w:rsid w:val="00D40B71"/>
    <w:rsid w:val="00D505E3"/>
    <w:rsid w:val="00D54F5E"/>
    <w:rsid w:val="00D56925"/>
    <w:rsid w:val="00D6771E"/>
    <w:rsid w:val="00D7099F"/>
    <w:rsid w:val="00D7153E"/>
    <w:rsid w:val="00D73EE9"/>
    <w:rsid w:val="00D75A96"/>
    <w:rsid w:val="00D7764E"/>
    <w:rsid w:val="00D81DA6"/>
    <w:rsid w:val="00D86E9E"/>
    <w:rsid w:val="00D93A53"/>
    <w:rsid w:val="00D96DA7"/>
    <w:rsid w:val="00D96F05"/>
    <w:rsid w:val="00D97EAF"/>
    <w:rsid w:val="00DA1DF8"/>
    <w:rsid w:val="00DA790F"/>
    <w:rsid w:val="00DB1064"/>
    <w:rsid w:val="00DB20C1"/>
    <w:rsid w:val="00DB6CE1"/>
    <w:rsid w:val="00DB7740"/>
    <w:rsid w:val="00DC17DA"/>
    <w:rsid w:val="00DD4335"/>
    <w:rsid w:val="00DD7853"/>
    <w:rsid w:val="00DE0946"/>
    <w:rsid w:val="00DE5AEC"/>
    <w:rsid w:val="00DE6FA5"/>
    <w:rsid w:val="00DE73E7"/>
    <w:rsid w:val="00DF19AD"/>
    <w:rsid w:val="00DF1C11"/>
    <w:rsid w:val="00DF229F"/>
    <w:rsid w:val="00DF49E9"/>
    <w:rsid w:val="00DF7BFD"/>
    <w:rsid w:val="00E02EC7"/>
    <w:rsid w:val="00E0786C"/>
    <w:rsid w:val="00E1677D"/>
    <w:rsid w:val="00E208D1"/>
    <w:rsid w:val="00E224D6"/>
    <w:rsid w:val="00E248C2"/>
    <w:rsid w:val="00E32F35"/>
    <w:rsid w:val="00E4105A"/>
    <w:rsid w:val="00E4268B"/>
    <w:rsid w:val="00E45EFF"/>
    <w:rsid w:val="00E46772"/>
    <w:rsid w:val="00E57F95"/>
    <w:rsid w:val="00E60C50"/>
    <w:rsid w:val="00E72014"/>
    <w:rsid w:val="00E769CA"/>
    <w:rsid w:val="00E8426F"/>
    <w:rsid w:val="00E86673"/>
    <w:rsid w:val="00EA350B"/>
    <w:rsid w:val="00EA4EEB"/>
    <w:rsid w:val="00EA5A4A"/>
    <w:rsid w:val="00EA7CCD"/>
    <w:rsid w:val="00EB688D"/>
    <w:rsid w:val="00EC12C3"/>
    <w:rsid w:val="00EC4624"/>
    <w:rsid w:val="00EE474D"/>
    <w:rsid w:val="00EE5C4A"/>
    <w:rsid w:val="00EF202F"/>
    <w:rsid w:val="00EF5765"/>
    <w:rsid w:val="00F02E13"/>
    <w:rsid w:val="00F04F46"/>
    <w:rsid w:val="00F22C64"/>
    <w:rsid w:val="00F261BB"/>
    <w:rsid w:val="00F302BE"/>
    <w:rsid w:val="00F32525"/>
    <w:rsid w:val="00F32F3E"/>
    <w:rsid w:val="00F33B3C"/>
    <w:rsid w:val="00F51FFF"/>
    <w:rsid w:val="00F5573D"/>
    <w:rsid w:val="00F624C2"/>
    <w:rsid w:val="00F6523A"/>
    <w:rsid w:val="00F65524"/>
    <w:rsid w:val="00F730EA"/>
    <w:rsid w:val="00F7657E"/>
    <w:rsid w:val="00F85285"/>
    <w:rsid w:val="00F87FBF"/>
    <w:rsid w:val="00F90723"/>
    <w:rsid w:val="00F91117"/>
    <w:rsid w:val="00FA41A6"/>
    <w:rsid w:val="00FA797F"/>
    <w:rsid w:val="00FB1ED6"/>
    <w:rsid w:val="00FB3B7C"/>
    <w:rsid w:val="00FB4BC6"/>
    <w:rsid w:val="00FC1378"/>
    <w:rsid w:val="00FD0B26"/>
    <w:rsid w:val="00FD3C2F"/>
    <w:rsid w:val="00FD5264"/>
    <w:rsid w:val="00FE3A32"/>
    <w:rsid w:val="00FE7100"/>
    <w:rsid w:val="00FE73B2"/>
    <w:rsid w:val="00FE7D8A"/>
    <w:rsid w:val="00FF08F4"/>
    <w:rsid w:val="00FF4892"/>
    <w:rsid w:val="00FF6D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UPO Cabecera"/>
    <w:qFormat/>
    <w:rsid w:val="0071590C"/>
    <w:pPr>
      <w:spacing w:after="120" w:line="240" w:lineRule="auto"/>
      <w:jc w:val="both"/>
    </w:pPr>
    <w:rPr>
      <w:rFonts w:eastAsia="Calibri" w:cs="Times New Roman"/>
      <w:color w:val="000000"/>
      <w:sz w:val="16"/>
      <w:szCs w:val="24"/>
      <w:shd w:val="clear" w:color="auto" w:fill="FFFFFF"/>
    </w:rPr>
  </w:style>
  <w:style w:type="paragraph" w:styleId="Ttulo1">
    <w:name w:val="heading 1"/>
    <w:aliases w:val="UPO 1"/>
    <w:basedOn w:val="Normal"/>
    <w:next w:val="Normal"/>
    <w:link w:val="Ttulo1Car"/>
    <w:qFormat/>
    <w:rsid w:val="00A91B3E"/>
    <w:pPr>
      <w:keepNext/>
      <w:tabs>
        <w:tab w:val="left" w:pos="426"/>
      </w:tabs>
      <w:spacing w:before="240"/>
      <w:ind w:left="426" w:hanging="426"/>
      <w:outlineLvl w:val="0"/>
    </w:pPr>
    <w:rPr>
      <w:b/>
      <w:bCs/>
      <w:sz w:val="28"/>
    </w:rPr>
  </w:style>
  <w:style w:type="paragraph" w:styleId="Ttulo2">
    <w:name w:val="heading 2"/>
    <w:aliases w:val="UPO 2"/>
    <w:basedOn w:val="Ttulo1"/>
    <w:next w:val="Normal"/>
    <w:link w:val="Ttulo2Car"/>
    <w:uiPriority w:val="9"/>
    <w:unhideWhenUsed/>
    <w:qFormat/>
    <w:rsid w:val="001C5312"/>
    <w:pPr>
      <w:keepLines/>
      <w:spacing w:before="120"/>
      <w:outlineLvl w:val="1"/>
    </w:pPr>
    <w:rPr>
      <w:rFonts w:cstheme="majorBidi"/>
      <w:bCs w:val="0"/>
      <w:sz w:val="24"/>
      <w:szCs w:val="26"/>
    </w:rPr>
  </w:style>
  <w:style w:type="paragraph" w:styleId="Ttulo3">
    <w:name w:val="heading 3"/>
    <w:aliases w:val="BAGE 3"/>
    <w:basedOn w:val="Normal"/>
    <w:next w:val="Normal"/>
    <w:link w:val="Ttulo3Car"/>
    <w:uiPriority w:val="9"/>
    <w:unhideWhenUsed/>
    <w:rsid w:val="009442DF"/>
    <w:pPr>
      <w:outlineLvl w:val="2"/>
    </w:pPr>
    <w:rPr>
      <w:i/>
    </w:rPr>
  </w:style>
  <w:style w:type="paragraph" w:styleId="Ttulo4">
    <w:name w:val="heading 4"/>
    <w:basedOn w:val="Normal"/>
    <w:next w:val="Normal"/>
    <w:link w:val="Ttulo4Car"/>
    <w:uiPriority w:val="9"/>
    <w:semiHidden/>
    <w:unhideWhenUsed/>
    <w:rsid w:val="009638E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UPO 1 Car"/>
    <w:link w:val="Ttulo1"/>
    <w:rsid w:val="00A91B3E"/>
    <w:rPr>
      <w:rFonts w:asciiTheme="majorHAnsi" w:eastAsia="Calibri" w:hAnsiTheme="majorHAnsi" w:cs="Times New Roman"/>
      <w:b/>
      <w:bCs/>
      <w:color w:val="000000"/>
      <w:sz w:val="28"/>
      <w:szCs w:val="24"/>
    </w:rPr>
  </w:style>
  <w:style w:type="character" w:customStyle="1" w:styleId="Ttulo2Car">
    <w:name w:val="Título 2 Car"/>
    <w:aliases w:val="UPO 2 Car"/>
    <w:basedOn w:val="Fuentedeprrafopredeter"/>
    <w:link w:val="Ttulo2"/>
    <w:uiPriority w:val="9"/>
    <w:rsid w:val="001C5312"/>
    <w:rPr>
      <w:rFonts w:ascii="Renner* Medium" w:eastAsia="Calibri" w:hAnsi="Renner* Medium" w:cstheme="majorBidi"/>
      <w:b/>
      <w:color w:val="000000"/>
      <w:sz w:val="24"/>
      <w:szCs w:val="26"/>
    </w:rPr>
  </w:style>
  <w:style w:type="character" w:customStyle="1" w:styleId="Ttulo3Car">
    <w:name w:val="Título 3 Car"/>
    <w:aliases w:val="BAGE 3 Car"/>
    <w:basedOn w:val="Fuentedeprrafopredeter"/>
    <w:link w:val="Ttulo3"/>
    <w:uiPriority w:val="9"/>
    <w:rsid w:val="009442DF"/>
    <w:rPr>
      <w:rFonts w:ascii="Renner* Light" w:eastAsia="Calibri" w:hAnsi="Renner* Light" w:cs="Times New Roman"/>
      <w:i/>
      <w:color w:val="000000"/>
      <w:sz w:val="24"/>
      <w:szCs w:val="24"/>
    </w:rPr>
  </w:style>
  <w:style w:type="character" w:customStyle="1" w:styleId="Ttulo4Car">
    <w:name w:val="Título 4 Car"/>
    <w:basedOn w:val="Fuentedeprrafopredeter"/>
    <w:link w:val="Ttulo4"/>
    <w:uiPriority w:val="9"/>
    <w:semiHidden/>
    <w:rsid w:val="009638E1"/>
    <w:rPr>
      <w:rFonts w:asciiTheme="majorHAnsi" w:eastAsiaTheme="majorEastAsia" w:hAnsiTheme="majorHAnsi" w:cstheme="majorBidi"/>
      <w:b/>
      <w:bCs/>
      <w:i/>
      <w:iCs/>
      <w:color w:val="4F81BD" w:themeColor="accent1"/>
    </w:rPr>
  </w:style>
  <w:style w:type="character" w:styleId="nfasis">
    <w:name w:val="Emphasis"/>
    <w:aliases w:val="AGE Fuente tabla"/>
    <w:uiPriority w:val="20"/>
    <w:rsid w:val="001D66C1"/>
  </w:style>
  <w:style w:type="paragraph" w:styleId="TtuloTDC">
    <w:name w:val="TOC Heading"/>
    <w:basedOn w:val="Ttulo1"/>
    <w:next w:val="Normal"/>
    <w:uiPriority w:val="39"/>
    <w:semiHidden/>
    <w:unhideWhenUsed/>
    <w:qFormat/>
    <w:rsid w:val="009638E1"/>
    <w:pPr>
      <w:keepLines/>
      <w:spacing w:before="480" w:line="276" w:lineRule="auto"/>
      <w:jc w:val="left"/>
      <w:outlineLvl w:val="9"/>
    </w:pPr>
    <w:rPr>
      <w:rFonts w:asciiTheme="majorHAnsi" w:eastAsiaTheme="majorEastAsia" w:hAnsiTheme="majorHAnsi" w:cstheme="majorBidi"/>
      <w:caps/>
      <w:color w:val="365F91" w:themeColor="accent1" w:themeShade="BF"/>
      <w:szCs w:val="28"/>
      <w:lang w:eastAsia="es-ES"/>
    </w:rPr>
  </w:style>
  <w:style w:type="paragraph" w:styleId="Textonotapie">
    <w:name w:val="footnote text"/>
    <w:basedOn w:val="Normal"/>
    <w:link w:val="TextonotapieCar"/>
    <w:uiPriority w:val="99"/>
    <w:unhideWhenUsed/>
    <w:rsid w:val="00F302BE"/>
    <w:rPr>
      <w:sz w:val="20"/>
      <w:szCs w:val="20"/>
    </w:rPr>
  </w:style>
  <w:style w:type="character" w:customStyle="1" w:styleId="TextonotapieCar">
    <w:name w:val="Texto nota pie Car"/>
    <w:basedOn w:val="Fuentedeprrafopredeter"/>
    <w:link w:val="Textonotapie"/>
    <w:uiPriority w:val="99"/>
    <w:rsid w:val="00E60C50"/>
    <w:rPr>
      <w:rFonts w:ascii="Renner* Light" w:eastAsia="Calibri" w:hAnsi="Renner* Light" w:cs="Times New Roman"/>
      <w:color w:val="000000"/>
      <w:sz w:val="20"/>
      <w:szCs w:val="20"/>
    </w:rPr>
  </w:style>
  <w:style w:type="character" w:styleId="Refdenotaalpie">
    <w:name w:val="footnote reference"/>
    <w:basedOn w:val="Fuentedeprrafopredeter"/>
    <w:uiPriority w:val="99"/>
    <w:semiHidden/>
    <w:unhideWhenUsed/>
    <w:rsid w:val="00B8069D"/>
    <w:rPr>
      <w:vertAlign w:val="superscript"/>
    </w:rPr>
  </w:style>
  <w:style w:type="character" w:styleId="Hipervnculo">
    <w:name w:val="Hyperlink"/>
    <w:uiPriority w:val="99"/>
    <w:unhideWhenUsed/>
    <w:rsid w:val="00B8069D"/>
    <w:rPr>
      <w:color w:val="0000FF"/>
      <w:u w:val="single"/>
    </w:rPr>
  </w:style>
  <w:style w:type="paragraph" w:styleId="Encabezado">
    <w:name w:val="header"/>
    <w:basedOn w:val="Normal"/>
    <w:link w:val="EncabezadoCar"/>
    <w:uiPriority w:val="99"/>
    <w:unhideWhenUsed/>
    <w:rsid w:val="00B8069D"/>
    <w:pPr>
      <w:tabs>
        <w:tab w:val="center" w:pos="4252"/>
        <w:tab w:val="right" w:pos="8504"/>
      </w:tabs>
      <w:spacing w:after="0"/>
    </w:pPr>
  </w:style>
  <w:style w:type="character" w:customStyle="1" w:styleId="EncabezadoCar">
    <w:name w:val="Encabezado Car"/>
    <w:basedOn w:val="Fuentedeprrafopredeter"/>
    <w:link w:val="Encabezado"/>
    <w:uiPriority w:val="99"/>
    <w:rsid w:val="00B8069D"/>
    <w:rPr>
      <w:noProof/>
      <w:lang w:val="es-ES_tradnl"/>
    </w:rPr>
  </w:style>
  <w:style w:type="paragraph" w:styleId="Textodeglobo">
    <w:name w:val="Balloon Text"/>
    <w:basedOn w:val="Normal"/>
    <w:link w:val="TextodegloboCar"/>
    <w:uiPriority w:val="99"/>
    <w:semiHidden/>
    <w:unhideWhenUsed/>
    <w:rsid w:val="00264C9C"/>
    <w:pPr>
      <w:spacing w:after="0"/>
    </w:pPr>
    <w:rPr>
      <w:rFonts w:ascii="Tahoma" w:hAnsi="Tahoma" w:cs="Tahoma"/>
      <w:szCs w:val="16"/>
    </w:rPr>
  </w:style>
  <w:style w:type="character" w:customStyle="1" w:styleId="TextodegloboCar">
    <w:name w:val="Texto de globo Car"/>
    <w:basedOn w:val="Fuentedeprrafopredeter"/>
    <w:link w:val="Textodeglobo"/>
    <w:uiPriority w:val="99"/>
    <w:semiHidden/>
    <w:rsid w:val="00264C9C"/>
    <w:rPr>
      <w:rFonts w:ascii="Tahoma" w:hAnsi="Tahoma" w:cs="Tahoma"/>
      <w:noProof/>
      <w:sz w:val="16"/>
      <w:szCs w:val="16"/>
      <w:lang w:val="es-ES_tradnl"/>
    </w:rPr>
  </w:style>
  <w:style w:type="character" w:styleId="Hipervnculovisitado">
    <w:name w:val="FollowedHyperlink"/>
    <w:basedOn w:val="Fuentedeprrafopredeter"/>
    <w:uiPriority w:val="99"/>
    <w:semiHidden/>
    <w:unhideWhenUsed/>
    <w:rsid w:val="005508BB"/>
    <w:rPr>
      <w:color w:val="800080" w:themeColor="followedHyperlink"/>
      <w:u w:val="single"/>
    </w:rPr>
  </w:style>
  <w:style w:type="character" w:styleId="Textodelmarcadordeposicin">
    <w:name w:val="Placeholder Text"/>
    <w:basedOn w:val="Fuentedeprrafopredeter"/>
    <w:uiPriority w:val="99"/>
    <w:semiHidden/>
    <w:rsid w:val="00CF398C"/>
    <w:rPr>
      <w:color w:val="808080"/>
    </w:rPr>
  </w:style>
  <w:style w:type="paragraph" w:styleId="HTMLconformatoprevio">
    <w:name w:val="HTML Preformatted"/>
    <w:basedOn w:val="Normal"/>
    <w:link w:val="HTMLconformatoprevioCar"/>
    <w:uiPriority w:val="99"/>
    <w:semiHidden/>
    <w:unhideWhenUsed/>
    <w:rsid w:val="00F76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F7657E"/>
    <w:rPr>
      <w:rFonts w:ascii="Courier New" w:eastAsia="Times New Roman" w:hAnsi="Courier New" w:cs="Courier New"/>
      <w:sz w:val="20"/>
      <w:szCs w:val="20"/>
      <w:lang w:eastAsia="es-ES"/>
    </w:rPr>
  </w:style>
  <w:style w:type="character" w:styleId="Refdecomentario">
    <w:name w:val="annotation reference"/>
    <w:basedOn w:val="Fuentedeprrafopredeter"/>
    <w:uiPriority w:val="99"/>
    <w:semiHidden/>
    <w:unhideWhenUsed/>
    <w:rsid w:val="00C80B1D"/>
    <w:rPr>
      <w:sz w:val="16"/>
      <w:szCs w:val="16"/>
    </w:rPr>
  </w:style>
  <w:style w:type="paragraph" w:styleId="Textocomentario">
    <w:name w:val="annotation text"/>
    <w:basedOn w:val="Normal"/>
    <w:link w:val="TextocomentarioCar"/>
    <w:uiPriority w:val="99"/>
    <w:unhideWhenUsed/>
    <w:rsid w:val="00C80B1D"/>
    <w:rPr>
      <w:sz w:val="20"/>
      <w:szCs w:val="20"/>
    </w:rPr>
  </w:style>
  <w:style w:type="character" w:customStyle="1" w:styleId="TextocomentarioCar">
    <w:name w:val="Texto comentario Car"/>
    <w:basedOn w:val="Fuentedeprrafopredeter"/>
    <w:link w:val="Textocomentario"/>
    <w:uiPriority w:val="99"/>
    <w:rsid w:val="00C80B1D"/>
    <w:rPr>
      <w:noProof/>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C80B1D"/>
    <w:rPr>
      <w:b/>
      <w:bCs/>
    </w:rPr>
  </w:style>
  <w:style w:type="character" w:customStyle="1" w:styleId="AsuntodelcomentarioCar">
    <w:name w:val="Asunto del comentario Car"/>
    <w:basedOn w:val="TextocomentarioCar"/>
    <w:link w:val="Asuntodelcomentario"/>
    <w:uiPriority w:val="99"/>
    <w:semiHidden/>
    <w:rsid w:val="00C80B1D"/>
    <w:rPr>
      <w:b/>
      <w:bCs/>
      <w:noProof/>
      <w:sz w:val="20"/>
      <w:szCs w:val="20"/>
      <w:lang w:val="es-ES_tradnl"/>
    </w:rPr>
  </w:style>
  <w:style w:type="paragraph" w:styleId="NormalWeb">
    <w:name w:val="Normal (Web)"/>
    <w:basedOn w:val="Normal"/>
    <w:unhideWhenUsed/>
    <w:rsid w:val="0087732A"/>
    <w:pPr>
      <w:spacing w:before="100" w:beforeAutospacing="1" w:after="100" w:afterAutospacing="1"/>
    </w:pPr>
    <w:rPr>
      <w:rFonts w:ascii="Times New Roman" w:eastAsia="Times New Roman" w:hAnsi="Times New Roman"/>
      <w:lang w:eastAsia="es-ES"/>
    </w:rPr>
  </w:style>
  <w:style w:type="table" w:styleId="Tablaconcuadrcula">
    <w:name w:val="Table Grid"/>
    <w:basedOn w:val="Tablanormal"/>
    <w:uiPriority w:val="59"/>
    <w:rsid w:val="003F0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8263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uiPriority w:val="59"/>
    <w:rsid w:val="00B92E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PONotas">
    <w:name w:val="UPO Notas"/>
    <w:basedOn w:val="Textonotapie"/>
    <w:link w:val="UPONotasCar"/>
    <w:qFormat/>
    <w:rsid w:val="00AA6A68"/>
    <w:pPr>
      <w:ind w:left="284" w:hanging="284"/>
    </w:pPr>
  </w:style>
  <w:style w:type="paragraph" w:styleId="Subttulo">
    <w:name w:val="Subtitle"/>
    <w:aliases w:val="BAGE Titles Fig-Tab"/>
    <w:basedOn w:val="UPOTtuloartculo"/>
    <w:next w:val="Normal"/>
    <w:link w:val="SubttuloCar"/>
    <w:uiPriority w:val="11"/>
    <w:rsid w:val="001D35FF"/>
  </w:style>
  <w:style w:type="character" w:customStyle="1" w:styleId="UPONotasCar">
    <w:name w:val="UPO Notas Car"/>
    <w:basedOn w:val="TextonotapieCar"/>
    <w:link w:val="UPONotas"/>
    <w:rsid w:val="00AA6A68"/>
    <w:rPr>
      <w:rFonts w:ascii="Renner* Light" w:eastAsia="Calibri" w:hAnsi="Renner* Light" w:cs="Times New Roman"/>
      <w:color w:val="000000"/>
      <w:sz w:val="20"/>
      <w:szCs w:val="20"/>
    </w:rPr>
  </w:style>
  <w:style w:type="character" w:customStyle="1" w:styleId="SubttuloCar">
    <w:name w:val="Subtítulo Car"/>
    <w:aliases w:val="BAGE Titles Fig-Tab Car"/>
    <w:basedOn w:val="Fuentedeprrafopredeter"/>
    <w:link w:val="Subttulo"/>
    <w:uiPriority w:val="11"/>
    <w:rsid w:val="001D35FF"/>
    <w:rPr>
      <w:rFonts w:eastAsia="Calibri" w:cs="Times New Roman"/>
      <w:b/>
      <w:bCs/>
      <w:color w:val="000000"/>
      <w:sz w:val="44"/>
      <w:szCs w:val="40"/>
    </w:rPr>
  </w:style>
  <w:style w:type="paragraph" w:customStyle="1" w:styleId="UPOListas">
    <w:name w:val="UPO Listas"/>
    <w:basedOn w:val="Normal"/>
    <w:link w:val="UPOListasCar"/>
    <w:qFormat/>
    <w:rsid w:val="00793B55"/>
    <w:pPr>
      <w:numPr>
        <w:numId w:val="34"/>
      </w:numPr>
      <w:ind w:left="284" w:hanging="284"/>
      <w:contextualSpacing/>
    </w:pPr>
    <w:rPr>
      <w:sz w:val="24"/>
    </w:rPr>
  </w:style>
  <w:style w:type="character" w:customStyle="1" w:styleId="UPOListasCar">
    <w:name w:val="UPO Listas Car"/>
    <w:basedOn w:val="Fuentedeprrafopredeter"/>
    <w:link w:val="UPOListas"/>
    <w:rsid w:val="00793B55"/>
    <w:rPr>
      <w:rFonts w:eastAsia="Calibri" w:cs="Times New Roman"/>
      <w:color w:val="000000"/>
      <w:sz w:val="24"/>
      <w:szCs w:val="24"/>
    </w:rPr>
  </w:style>
  <w:style w:type="paragraph" w:customStyle="1" w:styleId="UPOnmeros">
    <w:name w:val="UPO números"/>
    <w:basedOn w:val="Normal"/>
    <w:link w:val="UPOnmerosCar"/>
    <w:qFormat/>
    <w:rsid w:val="00793B55"/>
    <w:pPr>
      <w:ind w:left="284" w:hanging="284"/>
    </w:pPr>
    <w:rPr>
      <w:sz w:val="24"/>
    </w:rPr>
  </w:style>
  <w:style w:type="character" w:customStyle="1" w:styleId="UPOnmerosCar">
    <w:name w:val="UPO números Car"/>
    <w:basedOn w:val="Fuentedeprrafopredeter"/>
    <w:link w:val="UPOnmeros"/>
    <w:rsid w:val="00793B55"/>
    <w:rPr>
      <w:rFonts w:eastAsia="Calibri" w:cs="Times New Roman"/>
      <w:color w:val="000000"/>
      <w:sz w:val="24"/>
      <w:szCs w:val="24"/>
    </w:rPr>
  </w:style>
  <w:style w:type="paragraph" w:customStyle="1" w:styleId="UPOquote">
    <w:name w:val="UPO quote"/>
    <w:basedOn w:val="Normal"/>
    <w:link w:val="UPOquoteCar"/>
    <w:qFormat/>
    <w:rsid w:val="00122AA1"/>
    <w:pPr>
      <w:ind w:left="1134"/>
    </w:pPr>
    <w:rPr>
      <w:sz w:val="20"/>
    </w:rPr>
  </w:style>
  <w:style w:type="character" w:customStyle="1" w:styleId="UPOquoteCar">
    <w:name w:val="UPO quote Car"/>
    <w:basedOn w:val="Fuentedeprrafopredeter"/>
    <w:link w:val="UPOquote"/>
    <w:rsid w:val="00122AA1"/>
    <w:rPr>
      <w:rFonts w:eastAsia="Calibri" w:cs="Times New Roman"/>
      <w:color w:val="000000"/>
      <w:sz w:val="20"/>
      <w:szCs w:val="24"/>
    </w:rPr>
  </w:style>
  <w:style w:type="paragraph" w:styleId="Piedepgina">
    <w:name w:val="footer"/>
    <w:basedOn w:val="Normal"/>
    <w:link w:val="PiedepginaCar"/>
    <w:uiPriority w:val="99"/>
    <w:unhideWhenUsed/>
    <w:rsid w:val="00706596"/>
    <w:pPr>
      <w:tabs>
        <w:tab w:val="center" w:pos="4419"/>
        <w:tab w:val="right" w:pos="8838"/>
      </w:tabs>
      <w:spacing w:after="0"/>
    </w:pPr>
  </w:style>
  <w:style w:type="character" w:customStyle="1" w:styleId="PiedepginaCar">
    <w:name w:val="Pie de página Car"/>
    <w:basedOn w:val="Fuentedeprrafopredeter"/>
    <w:link w:val="Piedepgina"/>
    <w:uiPriority w:val="99"/>
    <w:rsid w:val="00706596"/>
    <w:rPr>
      <w:rFonts w:ascii="Renner* Light" w:eastAsia="Calibri" w:hAnsi="Renner* Light" w:cs="Times New Roman"/>
      <w:color w:val="000000"/>
      <w:sz w:val="24"/>
      <w:szCs w:val="24"/>
    </w:rPr>
  </w:style>
  <w:style w:type="paragraph" w:customStyle="1" w:styleId="UPOFuente">
    <w:name w:val="UPO Fuente"/>
    <w:basedOn w:val="Normal"/>
    <w:link w:val="UPOFuenteCar"/>
    <w:qFormat/>
    <w:rsid w:val="001204EB"/>
    <w:pPr>
      <w:spacing w:before="120" w:after="240"/>
      <w:jc w:val="center"/>
    </w:pPr>
  </w:style>
  <w:style w:type="character" w:customStyle="1" w:styleId="UPOFuenteCar">
    <w:name w:val="UPO Fuente Car"/>
    <w:basedOn w:val="Fuentedeprrafopredeter"/>
    <w:link w:val="UPOFuente"/>
    <w:rsid w:val="001204EB"/>
    <w:rPr>
      <w:rFonts w:ascii="Renner* Light" w:eastAsia="Calibri" w:hAnsi="Renner* Light" w:cs="Times New Roman"/>
      <w:color w:val="000000"/>
      <w:sz w:val="24"/>
      <w:szCs w:val="24"/>
    </w:rPr>
  </w:style>
  <w:style w:type="paragraph" w:customStyle="1" w:styleId="UPOPieTabla">
    <w:name w:val="UPO Pie Tabla"/>
    <w:link w:val="UPOPieTablaCar"/>
    <w:qFormat/>
    <w:rsid w:val="00FA797F"/>
    <w:pPr>
      <w:spacing w:after="0"/>
      <w:jc w:val="both"/>
    </w:pPr>
    <w:rPr>
      <w:rFonts w:asciiTheme="majorHAnsi" w:eastAsia="Calibri" w:hAnsiTheme="majorHAnsi" w:cs="Times New Roman"/>
      <w:color w:val="000000"/>
      <w:sz w:val="20"/>
      <w:szCs w:val="20"/>
      <w:shd w:val="clear" w:color="auto" w:fill="FFFFFF"/>
    </w:rPr>
  </w:style>
  <w:style w:type="character" w:customStyle="1" w:styleId="UPOPieTablaCar">
    <w:name w:val="UPO Pie Tabla Car"/>
    <w:basedOn w:val="UPOFuenteCar"/>
    <w:link w:val="UPOPieTabla"/>
    <w:rsid w:val="00FA797F"/>
    <w:rPr>
      <w:rFonts w:asciiTheme="majorHAnsi" w:eastAsia="Calibri" w:hAnsiTheme="majorHAnsi" w:cs="Times New Roman"/>
      <w:color w:val="000000"/>
      <w:sz w:val="20"/>
      <w:szCs w:val="20"/>
    </w:rPr>
  </w:style>
  <w:style w:type="paragraph" w:customStyle="1" w:styleId="BAGETitlesFig-Tab2ndline">
    <w:name w:val="BAGE Titles Fig-Tab 2nd line"/>
    <w:basedOn w:val="Subttulo"/>
    <w:link w:val="BAGETitlesFig-Tab2ndlineChar"/>
    <w:rsid w:val="00913363"/>
  </w:style>
  <w:style w:type="paragraph" w:customStyle="1" w:styleId="BAGESource2ndline">
    <w:name w:val="BAGE Source 2nd line"/>
    <w:basedOn w:val="Normal"/>
    <w:link w:val="BAGESource2ndlineChar"/>
    <w:rsid w:val="0065136B"/>
    <w:pPr>
      <w:spacing w:after="240"/>
      <w:jc w:val="center"/>
    </w:pPr>
  </w:style>
  <w:style w:type="character" w:customStyle="1" w:styleId="BAGETitlesFig-Tab2ndlineChar">
    <w:name w:val="BAGE Titles Fig-Tab 2nd line Char"/>
    <w:basedOn w:val="SubttuloCar"/>
    <w:link w:val="BAGETitlesFig-Tab2ndline"/>
    <w:rsid w:val="00913363"/>
    <w:rPr>
      <w:rFonts w:ascii="Renner* Light" w:eastAsia="Calibri" w:hAnsi="Renner* Light" w:cs="Times New Roman"/>
      <w:b/>
      <w:bCs/>
      <w:color w:val="000000"/>
      <w:sz w:val="24"/>
      <w:szCs w:val="24"/>
    </w:rPr>
  </w:style>
  <w:style w:type="character" w:customStyle="1" w:styleId="BAGESource2ndlineChar">
    <w:name w:val="BAGE Source 2nd line Char"/>
    <w:basedOn w:val="Fuentedeprrafopredeter"/>
    <w:link w:val="BAGESource2ndline"/>
    <w:rsid w:val="0065136B"/>
    <w:rPr>
      <w:rFonts w:ascii="Renner* Light" w:eastAsia="Calibri" w:hAnsi="Renner* Light" w:cs="Times New Roman"/>
      <w:color w:val="000000"/>
      <w:sz w:val="24"/>
      <w:szCs w:val="24"/>
    </w:rPr>
  </w:style>
  <w:style w:type="paragraph" w:customStyle="1" w:styleId="UPOEncabezado">
    <w:name w:val="UPO Encabezado"/>
    <w:basedOn w:val="Encabezado"/>
    <w:link w:val="UPOEncabezadoCar"/>
    <w:qFormat/>
    <w:rsid w:val="00DD7853"/>
    <w:pPr>
      <w:spacing w:before="360"/>
    </w:pPr>
    <w:rPr>
      <w:b/>
      <w:i/>
      <w:sz w:val="22"/>
      <w:szCs w:val="22"/>
    </w:rPr>
  </w:style>
  <w:style w:type="paragraph" w:customStyle="1" w:styleId="UPOSubttulo">
    <w:name w:val="UPO Subtítulo"/>
    <w:basedOn w:val="Normal"/>
    <w:link w:val="UPOSubttuloCar"/>
    <w:qFormat/>
    <w:rsid w:val="002A551C"/>
    <w:pPr>
      <w:spacing w:after="600"/>
      <w:jc w:val="center"/>
    </w:pPr>
    <w:rPr>
      <w:sz w:val="32"/>
      <w:szCs w:val="32"/>
    </w:rPr>
  </w:style>
  <w:style w:type="character" w:customStyle="1" w:styleId="UPOEncabezadoCar">
    <w:name w:val="UPO Encabezado Car"/>
    <w:basedOn w:val="EncabezadoCar"/>
    <w:link w:val="UPOEncabezado"/>
    <w:rsid w:val="00DD7853"/>
    <w:rPr>
      <w:rFonts w:eastAsia="Calibri" w:cs="Times New Roman"/>
      <w:b/>
      <w:i/>
      <w:noProof/>
      <w:color w:val="000000"/>
      <w:lang w:val="es-ES_tradnl"/>
    </w:rPr>
  </w:style>
  <w:style w:type="paragraph" w:customStyle="1" w:styleId="UPONormal">
    <w:name w:val="UPO Normal"/>
    <w:basedOn w:val="Normal"/>
    <w:link w:val="UPONormalCar"/>
    <w:qFormat/>
    <w:rsid w:val="00793B55"/>
    <w:rPr>
      <w:sz w:val="24"/>
    </w:rPr>
  </w:style>
  <w:style w:type="character" w:customStyle="1" w:styleId="UPOSubttuloCar">
    <w:name w:val="UPO Subtítulo Car"/>
    <w:basedOn w:val="Fuentedeprrafopredeter"/>
    <w:link w:val="UPOSubttulo"/>
    <w:rsid w:val="002A551C"/>
    <w:rPr>
      <w:rFonts w:asciiTheme="majorHAnsi" w:eastAsia="Calibri" w:hAnsiTheme="majorHAnsi" w:cs="Times New Roman"/>
      <w:color w:val="000000"/>
      <w:sz w:val="32"/>
      <w:szCs w:val="32"/>
    </w:rPr>
  </w:style>
  <w:style w:type="paragraph" w:customStyle="1" w:styleId="UPOTtuloFig-Tab">
    <w:name w:val="UPO Título Fig-Tab"/>
    <w:basedOn w:val="Subttulo"/>
    <w:link w:val="UPOTtuloFig-TabCar"/>
    <w:qFormat/>
    <w:rsid w:val="00813CCB"/>
    <w:rPr>
      <w:sz w:val="16"/>
    </w:rPr>
  </w:style>
  <w:style w:type="character" w:customStyle="1" w:styleId="UPONormalCar">
    <w:name w:val="UPO Normal Car"/>
    <w:basedOn w:val="Fuentedeprrafopredeter"/>
    <w:link w:val="UPONormal"/>
    <w:rsid w:val="00793B55"/>
    <w:rPr>
      <w:rFonts w:eastAsia="Calibri" w:cs="Times New Roman"/>
      <w:color w:val="000000"/>
      <w:sz w:val="24"/>
      <w:szCs w:val="24"/>
    </w:rPr>
  </w:style>
  <w:style w:type="paragraph" w:customStyle="1" w:styleId="UPOTtuloartculo">
    <w:name w:val="UPO Título artículo"/>
    <w:basedOn w:val="Ttulo1"/>
    <w:link w:val="UPOTtuloartculoCar"/>
    <w:qFormat/>
    <w:rsid w:val="00C417CD"/>
    <w:pPr>
      <w:spacing w:before="0" w:after="0"/>
      <w:jc w:val="center"/>
    </w:pPr>
    <w:rPr>
      <w:sz w:val="44"/>
      <w:szCs w:val="40"/>
    </w:rPr>
  </w:style>
  <w:style w:type="character" w:customStyle="1" w:styleId="UPOTtuloFig-TabCar">
    <w:name w:val="UPO Título Fig-Tab Car"/>
    <w:basedOn w:val="SubttuloCar"/>
    <w:link w:val="UPOTtuloFig-Tab"/>
    <w:rsid w:val="00813CCB"/>
    <w:rPr>
      <w:rFonts w:eastAsia="Calibri" w:cs="Times New Roman"/>
      <w:b/>
      <w:bCs/>
      <w:color w:val="000000"/>
      <w:sz w:val="16"/>
      <w:szCs w:val="40"/>
    </w:rPr>
  </w:style>
  <w:style w:type="paragraph" w:customStyle="1" w:styleId="UPOAutores">
    <w:name w:val="UPO Autores"/>
    <w:basedOn w:val="UPONormal"/>
    <w:link w:val="UPOAutoresCar"/>
    <w:qFormat/>
    <w:rsid w:val="00AB5AAE"/>
    <w:pPr>
      <w:jc w:val="center"/>
    </w:pPr>
    <w:rPr>
      <w:b/>
      <w:bCs/>
    </w:rPr>
  </w:style>
  <w:style w:type="character" w:customStyle="1" w:styleId="UPOTtuloartculoCar">
    <w:name w:val="UPO Título artículo Car"/>
    <w:basedOn w:val="Ttulo1Car"/>
    <w:link w:val="UPOTtuloartculo"/>
    <w:rsid w:val="00C417CD"/>
    <w:rPr>
      <w:rFonts w:asciiTheme="majorHAnsi" w:eastAsia="Calibri" w:hAnsiTheme="majorHAnsi" w:cs="Times New Roman"/>
      <w:b/>
      <w:bCs/>
      <w:color w:val="000000"/>
      <w:sz w:val="44"/>
      <w:szCs w:val="40"/>
    </w:rPr>
  </w:style>
  <w:style w:type="paragraph" w:customStyle="1" w:styleId="UPOFiliacin">
    <w:name w:val="UPO Filiación"/>
    <w:basedOn w:val="UPONormal"/>
    <w:link w:val="UPOFiliacinCar"/>
    <w:qFormat/>
    <w:rsid w:val="00AB5AAE"/>
    <w:pPr>
      <w:spacing w:after="0"/>
    </w:pPr>
    <w:rPr>
      <w:sz w:val="20"/>
    </w:rPr>
  </w:style>
  <w:style w:type="character" w:customStyle="1" w:styleId="UPOAutoresCar">
    <w:name w:val="UPO Autores Car"/>
    <w:basedOn w:val="UPONormalCar"/>
    <w:link w:val="UPOAutores"/>
    <w:rsid w:val="00AB5AAE"/>
    <w:rPr>
      <w:rFonts w:eastAsia="Calibri" w:cs="Times New Roman"/>
      <w:b/>
      <w:bCs/>
      <w:color w:val="000000"/>
      <w:sz w:val="24"/>
      <w:szCs w:val="24"/>
    </w:rPr>
  </w:style>
  <w:style w:type="character" w:customStyle="1" w:styleId="UPOFiliacinCar">
    <w:name w:val="UPO Filiación Car"/>
    <w:basedOn w:val="UPONormalCar"/>
    <w:link w:val="UPOFiliacin"/>
    <w:rsid w:val="00AB5AAE"/>
    <w:rPr>
      <w:rFonts w:eastAsia="Calibri" w:cs="Times New Roman"/>
      <w:color w:val="00000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63338">
      <w:bodyDiv w:val="1"/>
      <w:marLeft w:val="0"/>
      <w:marRight w:val="0"/>
      <w:marTop w:val="0"/>
      <w:marBottom w:val="0"/>
      <w:divBdr>
        <w:top w:val="none" w:sz="0" w:space="0" w:color="auto"/>
        <w:left w:val="none" w:sz="0" w:space="0" w:color="auto"/>
        <w:bottom w:val="none" w:sz="0" w:space="0" w:color="auto"/>
        <w:right w:val="none" w:sz="0" w:space="0" w:color="auto"/>
      </w:divBdr>
    </w:div>
    <w:div w:id="112136100">
      <w:bodyDiv w:val="1"/>
      <w:marLeft w:val="0"/>
      <w:marRight w:val="0"/>
      <w:marTop w:val="0"/>
      <w:marBottom w:val="0"/>
      <w:divBdr>
        <w:top w:val="none" w:sz="0" w:space="0" w:color="auto"/>
        <w:left w:val="none" w:sz="0" w:space="0" w:color="auto"/>
        <w:bottom w:val="none" w:sz="0" w:space="0" w:color="auto"/>
        <w:right w:val="none" w:sz="0" w:space="0" w:color="auto"/>
      </w:divBdr>
    </w:div>
    <w:div w:id="123236807">
      <w:bodyDiv w:val="1"/>
      <w:marLeft w:val="0"/>
      <w:marRight w:val="0"/>
      <w:marTop w:val="0"/>
      <w:marBottom w:val="0"/>
      <w:divBdr>
        <w:top w:val="none" w:sz="0" w:space="0" w:color="auto"/>
        <w:left w:val="none" w:sz="0" w:space="0" w:color="auto"/>
        <w:bottom w:val="none" w:sz="0" w:space="0" w:color="auto"/>
        <w:right w:val="none" w:sz="0" w:space="0" w:color="auto"/>
      </w:divBdr>
    </w:div>
    <w:div w:id="335353829">
      <w:bodyDiv w:val="1"/>
      <w:marLeft w:val="0"/>
      <w:marRight w:val="0"/>
      <w:marTop w:val="0"/>
      <w:marBottom w:val="0"/>
      <w:divBdr>
        <w:top w:val="none" w:sz="0" w:space="0" w:color="auto"/>
        <w:left w:val="none" w:sz="0" w:space="0" w:color="auto"/>
        <w:bottom w:val="none" w:sz="0" w:space="0" w:color="auto"/>
        <w:right w:val="none" w:sz="0" w:space="0" w:color="auto"/>
      </w:divBdr>
    </w:div>
    <w:div w:id="437917041">
      <w:bodyDiv w:val="1"/>
      <w:marLeft w:val="0"/>
      <w:marRight w:val="0"/>
      <w:marTop w:val="0"/>
      <w:marBottom w:val="0"/>
      <w:divBdr>
        <w:top w:val="none" w:sz="0" w:space="0" w:color="auto"/>
        <w:left w:val="none" w:sz="0" w:space="0" w:color="auto"/>
        <w:bottom w:val="none" w:sz="0" w:space="0" w:color="auto"/>
        <w:right w:val="none" w:sz="0" w:space="0" w:color="auto"/>
      </w:divBdr>
    </w:div>
    <w:div w:id="444693482">
      <w:bodyDiv w:val="1"/>
      <w:marLeft w:val="0"/>
      <w:marRight w:val="0"/>
      <w:marTop w:val="0"/>
      <w:marBottom w:val="0"/>
      <w:divBdr>
        <w:top w:val="none" w:sz="0" w:space="0" w:color="auto"/>
        <w:left w:val="none" w:sz="0" w:space="0" w:color="auto"/>
        <w:bottom w:val="none" w:sz="0" w:space="0" w:color="auto"/>
        <w:right w:val="none" w:sz="0" w:space="0" w:color="auto"/>
      </w:divBdr>
    </w:div>
    <w:div w:id="522521900">
      <w:bodyDiv w:val="1"/>
      <w:marLeft w:val="0"/>
      <w:marRight w:val="0"/>
      <w:marTop w:val="0"/>
      <w:marBottom w:val="0"/>
      <w:divBdr>
        <w:top w:val="none" w:sz="0" w:space="0" w:color="auto"/>
        <w:left w:val="none" w:sz="0" w:space="0" w:color="auto"/>
        <w:bottom w:val="none" w:sz="0" w:space="0" w:color="auto"/>
        <w:right w:val="none" w:sz="0" w:space="0" w:color="auto"/>
      </w:divBdr>
    </w:div>
    <w:div w:id="581838256">
      <w:bodyDiv w:val="1"/>
      <w:marLeft w:val="0"/>
      <w:marRight w:val="0"/>
      <w:marTop w:val="0"/>
      <w:marBottom w:val="0"/>
      <w:divBdr>
        <w:top w:val="none" w:sz="0" w:space="0" w:color="auto"/>
        <w:left w:val="none" w:sz="0" w:space="0" w:color="auto"/>
        <w:bottom w:val="none" w:sz="0" w:space="0" w:color="auto"/>
        <w:right w:val="none" w:sz="0" w:space="0" w:color="auto"/>
      </w:divBdr>
    </w:div>
    <w:div w:id="755130114">
      <w:bodyDiv w:val="1"/>
      <w:marLeft w:val="0"/>
      <w:marRight w:val="0"/>
      <w:marTop w:val="0"/>
      <w:marBottom w:val="0"/>
      <w:divBdr>
        <w:top w:val="none" w:sz="0" w:space="0" w:color="auto"/>
        <w:left w:val="none" w:sz="0" w:space="0" w:color="auto"/>
        <w:bottom w:val="none" w:sz="0" w:space="0" w:color="auto"/>
        <w:right w:val="none" w:sz="0" w:space="0" w:color="auto"/>
      </w:divBdr>
    </w:div>
    <w:div w:id="821774546">
      <w:bodyDiv w:val="1"/>
      <w:marLeft w:val="0"/>
      <w:marRight w:val="0"/>
      <w:marTop w:val="0"/>
      <w:marBottom w:val="0"/>
      <w:divBdr>
        <w:top w:val="none" w:sz="0" w:space="0" w:color="auto"/>
        <w:left w:val="none" w:sz="0" w:space="0" w:color="auto"/>
        <w:bottom w:val="none" w:sz="0" w:space="0" w:color="auto"/>
        <w:right w:val="none" w:sz="0" w:space="0" w:color="auto"/>
      </w:divBdr>
    </w:div>
    <w:div w:id="932513687">
      <w:bodyDiv w:val="1"/>
      <w:marLeft w:val="0"/>
      <w:marRight w:val="0"/>
      <w:marTop w:val="0"/>
      <w:marBottom w:val="0"/>
      <w:divBdr>
        <w:top w:val="none" w:sz="0" w:space="0" w:color="auto"/>
        <w:left w:val="none" w:sz="0" w:space="0" w:color="auto"/>
        <w:bottom w:val="none" w:sz="0" w:space="0" w:color="auto"/>
        <w:right w:val="none" w:sz="0" w:space="0" w:color="auto"/>
      </w:divBdr>
    </w:div>
    <w:div w:id="1035696358">
      <w:bodyDiv w:val="1"/>
      <w:marLeft w:val="0"/>
      <w:marRight w:val="0"/>
      <w:marTop w:val="0"/>
      <w:marBottom w:val="0"/>
      <w:divBdr>
        <w:top w:val="none" w:sz="0" w:space="0" w:color="auto"/>
        <w:left w:val="none" w:sz="0" w:space="0" w:color="auto"/>
        <w:bottom w:val="none" w:sz="0" w:space="0" w:color="auto"/>
        <w:right w:val="none" w:sz="0" w:space="0" w:color="auto"/>
      </w:divBdr>
    </w:div>
    <w:div w:id="1198667403">
      <w:bodyDiv w:val="1"/>
      <w:marLeft w:val="0"/>
      <w:marRight w:val="0"/>
      <w:marTop w:val="0"/>
      <w:marBottom w:val="0"/>
      <w:divBdr>
        <w:top w:val="none" w:sz="0" w:space="0" w:color="auto"/>
        <w:left w:val="none" w:sz="0" w:space="0" w:color="auto"/>
        <w:bottom w:val="none" w:sz="0" w:space="0" w:color="auto"/>
        <w:right w:val="none" w:sz="0" w:space="0" w:color="auto"/>
      </w:divBdr>
    </w:div>
    <w:div w:id="1212032906">
      <w:bodyDiv w:val="1"/>
      <w:marLeft w:val="0"/>
      <w:marRight w:val="0"/>
      <w:marTop w:val="0"/>
      <w:marBottom w:val="0"/>
      <w:divBdr>
        <w:top w:val="none" w:sz="0" w:space="0" w:color="auto"/>
        <w:left w:val="none" w:sz="0" w:space="0" w:color="auto"/>
        <w:bottom w:val="none" w:sz="0" w:space="0" w:color="auto"/>
        <w:right w:val="none" w:sz="0" w:space="0" w:color="auto"/>
      </w:divBdr>
    </w:div>
    <w:div w:id="1420760267">
      <w:bodyDiv w:val="1"/>
      <w:marLeft w:val="0"/>
      <w:marRight w:val="0"/>
      <w:marTop w:val="0"/>
      <w:marBottom w:val="0"/>
      <w:divBdr>
        <w:top w:val="none" w:sz="0" w:space="0" w:color="auto"/>
        <w:left w:val="none" w:sz="0" w:space="0" w:color="auto"/>
        <w:bottom w:val="none" w:sz="0" w:space="0" w:color="auto"/>
        <w:right w:val="none" w:sz="0" w:space="0" w:color="auto"/>
      </w:divBdr>
    </w:div>
    <w:div w:id="1432430614">
      <w:bodyDiv w:val="1"/>
      <w:marLeft w:val="0"/>
      <w:marRight w:val="0"/>
      <w:marTop w:val="0"/>
      <w:marBottom w:val="0"/>
      <w:divBdr>
        <w:top w:val="none" w:sz="0" w:space="0" w:color="auto"/>
        <w:left w:val="none" w:sz="0" w:space="0" w:color="auto"/>
        <w:bottom w:val="none" w:sz="0" w:space="0" w:color="auto"/>
        <w:right w:val="none" w:sz="0" w:space="0" w:color="auto"/>
      </w:divBdr>
    </w:div>
    <w:div w:id="1554581446">
      <w:bodyDiv w:val="1"/>
      <w:marLeft w:val="0"/>
      <w:marRight w:val="0"/>
      <w:marTop w:val="0"/>
      <w:marBottom w:val="0"/>
      <w:divBdr>
        <w:top w:val="none" w:sz="0" w:space="0" w:color="auto"/>
        <w:left w:val="none" w:sz="0" w:space="0" w:color="auto"/>
        <w:bottom w:val="none" w:sz="0" w:space="0" w:color="auto"/>
        <w:right w:val="none" w:sz="0" w:space="0" w:color="auto"/>
      </w:divBdr>
      <w:divsChild>
        <w:div w:id="932666741">
          <w:marLeft w:val="0"/>
          <w:marRight w:val="0"/>
          <w:marTop w:val="0"/>
          <w:marBottom w:val="300"/>
          <w:divBdr>
            <w:top w:val="none" w:sz="0" w:space="0" w:color="auto"/>
            <w:left w:val="none" w:sz="0" w:space="0" w:color="auto"/>
            <w:bottom w:val="none" w:sz="0" w:space="0" w:color="auto"/>
            <w:right w:val="none" w:sz="0" w:space="0" w:color="auto"/>
          </w:divBdr>
          <w:divsChild>
            <w:div w:id="10987910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86106202">
      <w:bodyDiv w:val="1"/>
      <w:marLeft w:val="0"/>
      <w:marRight w:val="0"/>
      <w:marTop w:val="0"/>
      <w:marBottom w:val="0"/>
      <w:divBdr>
        <w:top w:val="none" w:sz="0" w:space="0" w:color="auto"/>
        <w:left w:val="none" w:sz="0" w:space="0" w:color="auto"/>
        <w:bottom w:val="none" w:sz="0" w:space="0" w:color="auto"/>
        <w:right w:val="none" w:sz="0" w:space="0" w:color="auto"/>
      </w:divBdr>
    </w:div>
    <w:div w:id="1634167908">
      <w:bodyDiv w:val="1"/>
      <w:marLeft w:val="0"/>
      <w:marRight w:val="0"/>
      <w:marTop w:val="0"/>
      <w:marBottom w:val="0"/>
      <w:divBdr>
        <w:top w:val="none" w:sz="0" w:space="0" w:color="auto"/>
        <w:left w:val="none" w:sz="0" w:space="0" w:color="auto"/>
        <w:bottom w:val="none" w:sz="0" w:space="0" w:color="auto"/>
        <w:right w:val="none" w:sz="0" w:space="0" w:color="auto"/>
      </w:divBdr>
    </w:div>
    <w:div w:id="1655644031">
      <w:bodyDiv w:val="1"/>
      <w:marLeft w:val="0"/>
      <w:marRight w:val="0"/>
      <w:marTop w:val="0"/>
      <w:marBottom w:val="0"/>
      <w:divBdr>
        <w:top w:val="none" w:sz="0" w:space="0" w:color="auto"/>
        <w:left w:val="none" w:sz="0" w:space="0" w:color="auto"/>
        <w:bottom w:val="none" w:sz="0" w:space="0" w:color="auto"/>
        <w:right w:val="none" w:sz="0" w:space="0" w:color="auto"/>
      </w:divBdr>
      <w:divsChild>
        <w:div w:id="354890554">
          <w:marLeft w:val="0"/>
          <w:marRight w:val="0"/>
          <w:marTop w:val="0"/>
          <w:marBottom w:val="0"/>
          <w:divBdr>
            <w:top w:val="none" w:sz="0" w:space="0" w:color="auto"/>
            <w:left w:val="none" w:sz="0" w:space="0" w:color="auto"/>
            <w:bottom w:val="none" w:sz="0" w:space="0" w:color="auto"/>
            <w:right w:val="none" w:sz="0" w:space="0" w:color="auto"/>
          </w:divBdr>
          <w:divsChild>
            <w:div w:id="1645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93588">
      <w:bodyDiv w:val="1"/>
      <w:marLeft w:val="0"/>
      <w:marRight w:val="0"/>
      <w:marTop w:val="0"/>
      <w:marBottom w:val="0"/>
      <w:divBdr>
        <w:top w:val="none" w:sz="0" w:space="0" w:color="auto"/>
        <w:left w:val="none" w:sz="0" w:space="0" w:color="auto"/>
        <w:bottom w:val="none" w:sz="0" w:space="0" w:color="auto"/>
        <w:right w:val="none" w:sz="0" w:space="0" w:color="auto"/>
      </w:divBdr>
      <w:divsChild>
        <w:div w:id="465781583">
          <w:marLeft w:val="0"/>
          <w:marRight w:val="0"/>
          <w:marTop w:val="0"/>
          <w:marBottom w:val="0"/>
          <w:divBdr>
            <w:top w:val="none" w:sz="0" w:space="0" w:color="auto"/>
            <w:left w:val="none" w:sz="0" w:space="0" w:color="auto"/>
            <w:bottom w:val="none" w:sz="0" w:space="0" w:color="auto"/>
            <w:right w:val="none" w:sz="0" w:space="0" w:color="auto"/>
          </w:divBdr>
          <w:divsChild>
            <w:div w:id="931161946">
              <w:marLeft w:val="0"/>
              <w:marRight w:val="0"/>
              <w:marTop w:val="0"/>
              <w:marBottom w:val="0"/>
              <w:divBdr>
                <w:top w:val="none" w:sz="0" w:space="0" w:color="auto"/>
                <w:left w:val="none" w:sz="0" w:space="0" w:color="auto"/>
                <w:bottom w:val="none" w:sz="0" w:space="0" w:color="auto"/>
                <w:right w:val="none" w:sz="0" w:space="0" w:color="auto"/>
              </w:divBdr>
              <w:divsChild>
                <w:div w:id="748575745">
                  <w:marLeft w:val="0"/>
                  <w:marRight w:val="0"/>
                  <w:marTop w:val="0"/>
                  <w:marBottom w:val="0"/>
                  <w:divBdr>
                    <w:top w:val="none" w:sz="0" w:space="0" w:color="auto"/>
                    <w:left w:val="none" w:sz="0" w:space="0" w:color="auto"/>
                    <w:bottom w:val="none" w:sz="0" w:space="0" w:color="auto"/>
                    <w:right w:val="none" w:sz="0" w:space="0" w:color="auto"/>
                  </w:divBdr>
                  <w:divsChild>
                    <w:div w:id="1026059803">
                      <w:marLeft w:val="0"/>
                      <w:marRight w:val="0"/>
                      <w:marTop w:val="0"/>
                      <w:marBottom w:val="0"/>
                      <w:divBdr>
                        <w:top w:val="none" w:sz="0" w:space="0" w:color="auto"/>
                        <w:left w:val="none" w:sz="0" w:space="0" w:color="auto"/>
                        <w:bottom w:val="none" w:sz="0" w:space="0" w:color="auto"/>
                        <w:right w:val="none" w:sz="0" w:space="0" w:color="auto"/>
                      </w:divBdr>
                      <w:divsChild>
                        <w:div w:id="109454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160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052874">
              <w:marLeft w:val="0"/>
              <w:marRight w:val="0"/>
              <w:marTop w:val="0"/>
              <w:marBottom w:val="0"/>
              <w:divBdr>
                <w:top w:val="none" w:sz="0" w:space="0" w:color="auto"/>
                <w:left w:val="none" w:sz="0" w:space="0" w:color="auto"/>
                <w:bottom w:val="none" w:sz="0" w:space="0" w:color="auto"/>
                <w:right w:val="none" w:sz="0" w:space="0" w:color="auto"/>
              </w:divBdr>
              <w:divsChild>
                <w:div w:id="29763240">
                  <w:marLeft w:val="0"/>
                  <w:marRight w:val="0"/>
                  <w:marTop w:val="0"/>
                  <w:marBottom w:val="0"/>
                  <w:divBdr>
                    <w:top w:val="none" w:sz="0" w:space="0" w:color="auto"/>
                    <w:left w:val="none" w:sz="0" w:space="0" w:color="auto"/>
                    <w:bottom w:val="none" w:sz="0" w:space="0" w:color="auto"/>
                    <w:right w:val="none" w:sz="0" w:space="0" w:color="auto"/>
                  </w:divBdr>
                  <w:divsChild>
                    <w:div w:id="422384755">
                      <w:marLeft w:val="0"/>
                      <w:marRight w:val="0"/>
                      <w:marTop w:val="0"/>
                      <w:marBottom w:val="0"/>
                      <w:divBdr>
                        <w:top w:val="none" w:sz="0" w:space="0" w:color="auto"/>
                        <w:left w:val="none" w:sz="0" w:space="0" w:color="auto"/>
                        <w:bottom w:val="none" w:sz="0" w:space="0" w:color="auto"/>
                        <w:right w:val="none" w:sz="0" w:space="0" w:color="auto"/>
                      </w:divBdr>
                      <w:divsChild>
                        <w:div w:id="1614552423">
                          <w:marLeft w:val="0"/>
                          <w:marRight w:val="0"/>
                          <w:marTop w:val="0"/>
                          <w:marBottom w:val="0"/>
                          <w:divBdr>
                            <w:top w:val="none" w:sz="0" w:space="0" w:color="auto"/>
                            <w:left w:val="none" w:sz="0" w:space="0" w:color="auto"/>
                            <w:bottom w:val="none" w:sz="0" w:space="0" w:color="auto"/>
                            <w:right w:val="none" w:sz="0" w:space="0" w:color="auto"/>
                          </w:divBdr>
                          <w:divsChild>
                            <w:div w:id="106306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891251">
              <w:marLeft w:val="0"/>
              <w:marRight w:val="0"/>
              <w:marTop w:val="0"/>
              <w:marBottom w:val="0"/>
              <w:divBdr>
                <w:top w:val="none" w:sz="0" w:space="0" w:color="auto"/>
                <w:left w:val="none" w:sz="0" w:space="0" w:color="auto"/>
                <w:bottom w:val="none" w:sz="0" w:space="0" w:color="auto"/>
                <w:right w:val="none" w:sz="0" w:space="0" w:color="auto"/>
              </w:divBdr>
              <w:divsChild>
                <w:div w:id="1846939236">
                  <w:marLeft w:val="0"/>
                  <w:marRight w:val="0"/>
                  <w:marTop w:val="0"/>
                  <w:marBottom w:val="0"/>
                  <w:divBdr>
                    <w:top w:val="none" w:sz="0" w:space="0" w:color="auto"/>
                    <w:left w:val="none" w:sz="0" w:space="0" w:color="auto"/>
                    <w:bottom w:val="none" w:sz="0" w:space="0" w:color="auto"/>
                    <w:right w:val="none" w:sz="0" w:space="0" w:color="auto"/>
                  </w:divBdr>
                  <w:divsChild>
                    <w:div w:id="2027901237">
                      <w:marLeft w:val="0"/>
                      <w:marRight w:val="0"/>
                      <w:marTop w:val="0"/>
                      <w:marBottom w:val="0"/>
                      <w:divBdr>
                        <w:top w:val="none" w:sz="0" w:space="0" w:color="auto"/>
                        <w:left w:val="none" w:sz="0" w:space="0" w:color="auto"/>
                        <w:bottom w:val="none" w:sz="0" w:space="0" w:color="auto"/>
                        <w:right w:val="none" w:sz="0" w:space="0" w:color="auto"/>
                      </w:divBdr>
                      <w:divsChild>
                        <w:div w:id="640960890">
                          <w:marLeft w:val="0"/>
                          <w:marRight w:val="0"/>
                          <w:marTop w:val="0"/>
                          <w:marBottom w:val="0"/>
                          <w:divBdr>
                            <w:top w:val="none" w:sz="0" w:space="0" w:color="auto"/>
                            <w:left w:val="none" w:sz="0" w:space="0" w:color="auto"/>
                            <w:bottom w:val="none" w:sz="0" w:space="0" w:color="auto"/>
                            <w:right w:val="none" w:sz="0" w:space="0" w:color="auto"/>
                          </w:divBdr>
                          <w:divsChild>
                            <w:div w:id="149764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106222">
              <w:marLeft w:val="0"/>
              <w:marRight w:val="0"/>
              <w:marTop w:val="0"/>
              <w:marBottom w:val="0"/>
              <w:divBdr>
                <w:top w:val="none" w:sz="0" w:space="0" w:color="auto"/>
                <w:left w:val="none" w:sz="0" w:space="0" w:color="auto"/>
                <w:bottom w:val="none" w:sz="0" w:space="0" w:color="auto"/>
                <w:right w:val="none" w:sz="0" w:space="0" w:color="auto"/>
              </w:divBdr>
              <w:divsChild>
                <w:div w:id="747844226">
                  <w:marLeft w:val="0"/>
                  <w:marRight w:val="0"/>
                  <w:marTop w:val="0"/>
                  <w:marBottom w:val="0"/>
                  <w:divBdr>
                    <w:top w:val="none" w:sz="0" w:space="0" w:color="auto"/>
                    <w:left w:val="none" w:sz="0" w:space="0" w:color="auto"/>
                    <w:bottom w:val="none" w:sz="0" w:space="0" w:color="auto"/>
                    <w:right w:val="none" w:sz="0" w:space="0" w:color="auto"/>
                  </w:divBdr>
                  <w:divsChild>
                    <w:div w:id="2028214692">
                      <w:marLeft w:val="0"/>
                      <w:marRight w:val="0"/>
                      <w:marTop w:val="0"/>
                      <w:marBottom w:val="0"/>
                      <w:divBdr>
                        <w:top w:val="none" w:sz="0" w:space="0" w:color="auto"/>
                        <w:left w:val="none" w:sz="0" w:space="0" w:color="auto"/>
                        <w:bottom w:val="none" w:sz="0" w:space="0" w:color="auto"/>
                        <w:right w:val="none" w:sz="0" w:space="0" w:color="auto"/>
                      </w:divBdr>
                      <w:divsChild>
                        <w:div w:id="445924914">
                          <w:marLeft w:val="0"/>
                          <w:marRight w:val="0"/>
                          <w:marTop w:val="0"/>
                          <w:marBottom w:val="0"/>
                          <w:divBdr>
                            <w:top w:val="none" w:sz="0" w:space="0" w:color="auto"/>
                            <w:left w:val="none" w:sz="0" w:space="0" w:color="auto"/>
                            <w:bottom w:val="none" w:sz="0" w:space="0" w:color="auto"/>
                            <w:right w:val="none" w:sz="0" w:space="0" w:color="auto"/>
                          </w:divBdr>
                          <w:divsChild>
                            <w:div w:id="6083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713223">
              <w:marLeft w:val="0"/>
              <w:marRight w:val="0"/>
              <w:marTop w:val="0"/>
              <w:marBottom w:val="0"/>
              <w:divBdr>
                <w:top w:val="none" w:sz="0" w:space="0" w:color="auto"/>
                <w:left w:val="none" w:sz="0" w:space="0" w:color="auto"/>
                <w:bottom w:val="none" w:sz="0" w:space="0" w:color="auto"/>
                <w:right w:val="none" w:sz="0" w:space="0" w:color="auto"/>
              </w:divBdr>
              <w:divsChild>
                <w:div w:id="566960959">
                  <w:marLeft w:val="0"/>
                  <w:marRight w:val="0"/>
                  <w:marTop w:val="0"/>
                  <w:marBottom w:val="0"/>
                  <w:divBdr>
                    <w:top w:val="none" w:sz="0" w:space="0" w:color="auto"/>
                    <w:left w:val="none" w:sz="0" w:space="0" w:color="auto"/>
                    <w:bottom w:val="none" w:sz="0" w:space="0" w:color="auto"/>
                    <w:right w:val="none" w:sz="0" w:space="0" w:color="auto"/>
                  </w:divBdr>
                  <w:divsChild>
                    <w:div w:id="84546058">
                      <w:marLeft w:val="0"/>
                      <w:marRight w:val="0"/>
                      <w:marTop w:val="0"/>
                      <w:marBottom w:val="0"/>
                      <w:divBdr>
                        <w:top w:val="none" w:sz="0" w:space="0" w:color="auto"/>
                        <w:left w:val="none" w:sz="0" w:space="0" w:color="auto"/>
                        <w:bottom w:val="none" w:sz="0" w:space="0" w:color="auto"/>
                        <w:right w:val="none" w:sz="0" w:space="0" w:color="auto"/>
                      </w:divBdr>
                      <w:divsChild>
                        <w:div w:id="1630547938">
                          <w:marLeft w:val="0"/>
                          <w:marRight w:val="0"/>
                          <w:marTop w:val="0"/>
                          <w:marBottom w:val="0"/>
                          <w:divBdr>
                            <w:top w:val="none" w:sz="0" w:space="0" w:color="auto"/>
                            <w:left w:val="none" w:sz="0" w:space="0" w:color="auto"/>
                            <w:bottom w:val="none" w:sz="0" w:space="0" w:color="auto"/>
                            <w:right w:val="none" w:sz="0" w:space="0" w:color="auto"/>
                          </w:divBdr>
                          <w:divsChild>
                            <w:div w:id="45822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161157">
              <w:marLeft w:val="0"/>
              <w:marRight w:val="0"/>
              <w:marTop w:val="0"/>
              <w:marBottom w:val="0"/>
              <w:divBdr>
                <w:top w:val="none" w:sz="0" w:space="0" w:color="auto"/>
                <w:left w:val="none" w:sz="0" w:space="0" w:color="auto"/>
                <w:bottom w:val="none" w:sz="0" w:space="0" w:color="auto"/>
                <w:right w:val="none" w:sz="0" w:space="0" w:color="auto"/>
              </w:divBdr>
              <w:divsChild>
                <w:div w:id="342057291">
                  <w:marLeft w:val="0"/>
                  <w:marRight w:val="0"/>
                  <w:marTop w:val="0"/>
                  <w:marBottom w:val="0"/>
                  <w:divBdr>
                    <w:top w:val="none" w:sz="0" w:space="0" w:color="auto"/>
                    <w:left w:val="none" w:sz="0" w:space="0" w:color="auto"/>
                    <w:bottom w:val="none" w:sz="0" w:space="0" w:color="auto"/>
                    <w:right w:val="none" w:sz="0" w:space="0" w:color="auto"/>
                  </w:divBdr>
                  <w:divsChild>
                    <w:div w:id="1381781744">
                      <w:marLeft w:val="0"/>
                      <w:marRight w:val="0"/>
                      <w:marTop w:val="0"/>
                      <w:marBottom w:val="0"/>
                      <w:divBdr>
                        <w:top w:val="none" w:sz="0" w:space="0" w:color="auto"/>
                        <w:left w:val="none" w:sz="0" w:space="0" w:color="auto"/>
                        <w:bottom w:val="none" w:sz="0" w:space="0" w:color="auto"/>
                        <w:right w:val="none" w:sz="0" w:space="0" w:color="auto"/>
                      </w:divBdr>
                      <w:divsChild>
                        <w:div w:id="1034502124">
                          <w:marLeft w:val="0"/>
                          <w:marRight w:val="0"/>
                          <w:marTop w:val="0"/>
                          <w:marBottom w:val="0"/>
                          <w:divBdr>
                            <w:top w:val="none" w:sz="0" w:space="0" w:color="auto"/>
                            <w:left w:val="none" w:sz="0" w:space="0" w:color="auto"/>
                            <w:bottom w:val="none" w:sz="0" w:space="0" w:color="auto"/>
                            <w:right w:val="none" w:sz="0" w:space="0" w:color="auto"/>
                          </w:divBdr>
                          <w:divsChild>
                            <w:div w:id="108383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62219">
          <w:marLeft w:val="0"/>
          <w:marRight w:val="0"/>
          <w:marTop w:val="0"/>
          <w:marBottom w:val="0"/>
          <w:divBdr>
            <w:top w:val="none" w:sz="0" w:space="0" w:color="auto"/>
            <w:left w:val="none" w:sz="0" w:space="0" w:color="auto"/>
            <w:bottom w:val="none" w:sz="0" w:space="0" w:color="auto"/>
            <w:right w:val="none" w:sz="0" w:space="0" w:color="auto"/>
          </w:divBdr>
          <w:divsChild>
            <w:div w:id="2143232836">
              <w:marLeft w:val="0"/>
              <w:marRight w:val="0"/>
              <w:marTop w:val="0"/>
              <w:marBottom w:val="0"/>
              <w:divBdr>
                <w:top w:val="none" w:sz="0" w:space="0" w:color="auto"/>
                <w:left w:val="none" w:sz="0" w:space="0" w:color="auto"/>
                <w:bottom w:val="none" w:sz="0" w:space="0" w:color="auto"/>
                <w:right w:val="none" w:sz="0" w:space="0" w:color="auto"/>
              </w:divBdr>
              <w:divsChild>
                <w:div w:id="1902711182">
                  <w:marLeft w:val="0"/>
                  <w:marRight w:val="0"/>
                  <w:marTop w:val="0"/>
                  <w:marBottom w:val="0"/>
                  <w:divBdr>
                    <w:top w:val="none" w:sz="0" w:space="0" w:color="auto"/>
                    <w:left w:val="none" w:sz="0" w:space="0" w:color="auto"/>
                    <w:bottom w:val="none" w:sz="0" w:space="0" w:color="auto"/>
                    <w:right w:val="none" w:sz="0" w:space="0" w:color="auto"/>
                  </w:divBdr>
                  <w:divsChild>
                    <w:div w:id="1308627425">
                      <w:marLeft w:val="0"/>
                      <w:marRight w:val="0"/>
                      <w:marTop w:val="0"/>
                      <w:marBottom w:val="0"/>
                      <w:divBdr>
                        <w:top w:val="none" w:sz="0" w:space="0" w:color="auto"/>
                        <w:left w:val="none" w:sz="0" w:space="0" w:color="auto"/>
                        <w:bottom w:val="none" w:sz="0" w:space="0" w:color="auto"/>
                        <w:right w:val="none" w:sz="0" w:space="0" w:color="auto"/>
                      </w:divBdr>
                      <w:divsChild>
                        <w:div w:id="51728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180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8369835">
              <w:marLeft w:val="0"/>
              <w:marRight w:val="0"/>
              <w:marTop w:val="0"/>
              <w:marBottom w:val="0"/>
              <w:divBdr>
                <w:top w:val="none" w:sz="0" w:space="0" w:color="auto"/>
                <w:left w:val="none" w:sz="0" w:space="0" w:color="auto"/>
                <w:bottom w:val="none" w:sz="0" w:space="0" w:color="auto"/>
                <w:right w:val="none" w:sz="0" w:space="0" w:color="auto"/>
              </w:divBdr>
              <w:divsChild>
                <w:div w:id="1199779287">
                  <w:marLeft w:val="0"/>
                  <w:marRight w:val="0"/>
                  <w:marTop w:val="0"/>
                  <w:marBottom w:val="0"/>
                  <w:divBdr>
                    <w:top w:val="none" w:sz="0" w:space="0" w:color="auto"/>
                    <w:left w:val="none" w:sz="0" w:space="0" w:color="auto"/>
                    <w:bottom w:val="none" w:sz="0" w:space="0" w:color="auto"/>
                    <w:right w:val="none" w:sz="0" w:space="0" w:color="auto"/>
                  </w:divBdr>
                  <w:divsChild>
                    <w:div w:id="1113398062">
                      <w:marLeft w:val="0"/>
                      <w:marRight w:val="0"/>
                      <w:marTop w:val="0"/>
                      <w:marBottom w:val="0"/>
                      <w:divBdr>
                        <w:top w:val="none" w:sz="0" w:space="0" w:color="auto"/>
                        <w:left w:val="none" w:sz="0" w:space="0" w:color="auto"/>
                        <w:bottom w:val="none" w:sz="0" w:space="0" w:color="auto"/>
                        <w:right w:val="none" w:sz="0" w:space="0" w:color="auto"/>
                      </w:divBdr>
                      <w:divsChild>
                        <w:div w:id="298612769">
                          <w:marLeft w:val="0"/>
                          <w:marRight w:val="0"/>
                          <w:marTop w:val="0"/>
                          <w:marBottom w:val="0"/>
                          <w:divBdr>
                            <w:top w:val="none" w:sz="0" w:space="0" w:color="auto"/>
                            <w:left w:val="none" w:sz="0" w:space="0" w:color="auto"/>
                            <w:bottom w:val="none" w:sz="0" w:space="0" w:color="auto"/>
                            <w:right w:val="none" w:sz="0" w:space="0" w:color="auto"/>
                          </w:divBdr>
                          <w:divsChild>
                            <w:div w:id="3050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143361">
              <w:marLeft w:val="0"/>
              <w:marRight w:val="0"/>
              <w:marTop w:val="0"/>
              <w:marBottom w:val="0"/>
              <w:divBdr>
                <w:top w:val="none" w:sz="0" w:space="0" w:color="auto"/>
                <w:left w:val="none" w:sz="0" w:space="0" w:color="auto"/>
                <w:bottom w:val="none" w:sz="0" w:space="0" w:color="auto"/>
                <w:right w:val="none" w:sz="0" w:space="0" w:color="auto"/>
              </w:divBdr>
              <w:divsChild>
                <w:div w:id="1705209279">
                  <w:marLeft w:val="0"/>
                  <w:marRight w:val="0"/>
                  <w:marTop w:val="0"/>
                  <w:marBottom w:val="0"/>
                  <w:divBdr>
                    <w:top w:val="none" w:sz="0" w:space="0" w:color="auto"/>
                    <w:left w:val="none" w:sz="0" w:space="0" w:color="auto"/>
                    <w:bottom w:val="none" w:sz="0" w:space="0" w:color="auto"/>
                    <w:right w:val="none" w:sz="0" w:space="0" w:color="auto"/>
                  </w:divBdr>
                  <w:divsChild>
                    <w:div w:id="855075373">
                      <w:marLeft w:val="0"/>
                      <w:marRight w:val="0"/>
                      <w:marTop w:val="0"/>
                      <w:marBottom w:val="0"/>
                      <w:divBdr>
                        <w:top w:val="none" w:sz="0" w:space="0" w:color="auto"/>
                        <w:left w:val="none" w:sz="0" w:space="0" w:color="auto"/>
                        <w:bottom w:val="none" w:sz="0" w:space="0" w:color="auto"/>
                        <w:right w:val="none" w:sz="0" w:space="0" w:color="auto"/>
                      </w:divBdr>
                      <w:divsChild>
                        <w:div w:id="2060544756">
                          <w:marLeft w:val="0"/>
                          <w:marRight w:val="0"/>
                          <w:marTop w:val="0"/>
                          <w:marBottom w:val="0"/>
                          <w:divBdr>
                            <w:top w:val="none" w:sz="0" w:space="0" w:color="auto"/>
                            <w:left w:val="none" w:sz="0" w:space="0" w:color="auto"/>
                            <w:bottom w:val="none" w:sz="0" w:space="0" w:color="auto"/>
                            <w:right w:val="none" w:sz="0" w:space="0" w:color="auto"/>
                          </w:divBdr>
                          <w:divsChild>
                            <w:div w:id="176954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179016">
              <w:marLeft w:val="0"/>
              <w:marRight w:val="0"/>
              <w:marTop w:val="0"/>
              <w:marBottom w:val="0"/>
              <w:divBdr>
                <w:top w:val="none" w:sz="0" w:space="0" w:color="auto"/>
                <w:left w:val="none" w:sz="0" w:space="0" w:color="auto"/>
                <w:bottom w:val="none" w:sz="0" w:space="0" w:color="auto"/>
                <w:right w:val="none" w:sz="0" w:space="0" w:color="auto"/>
              </w:divBdr>
              <w:divsChild>
                <w:div w:id="1586067353">
                  <w:marLeft w:val="0"/>
                  <w:marRight w:val="0"/>
                  <w:marTop w:val="0"/>
                  <w:marBottom w:val="0"/>
                  <w:divBdr>
                    <w:top w:val="none" w:sz="0" w:space="0" w:color="auto"/>
                    <w:left w:val="none" w:sz="0" w:space="0" w:color="auto"/>
                    <w:bottom w:val="none" w:sz="0" w:space="0" w:color="auto"/>
                    <w:right w:val="none" w:sz="0" w:space="0" w:color="auto"/>
                  </w:divBdr>
                  <w:divsChild>
                    <w:div w:id="1511018404">
                      <w:marLeft w:val="0"/>
                      <w:marRight w:val="0"/>
                      <w:marTop w:val="0"/>
                      <w:marBottom w:val="0"/>
                      <w:divBdr>
                        <w:top w:val="none" w:sz="0" w:space="0" w:color="auto"/>
                        <w:left w:val="none" w:sz="0" w:space="0" w:color="auto"/>
                        <w:bottom w:val="none" w:sz="0" w:space="0" w:color="auto"/>
                        <w:right w:val="none" w:sz="0" w:space="0" w:color="auto"/>
                      </w:divBdr>
                      <w:divsChild>
                        <w:div w:id="83887971">
                          <w:marLeft w:val="0"/>
                          <w:marRight w:val="0"/>
                          <w:marTop w:val="0"/>
                          <w:marBottom w:val="0"/>
                          <w:divBdr>
                            <w:top w:val="none" w:sz="0" w:space="0" w:color="auto"/>
                            <w:left w:val="none" w:sz="0" w:space="0" w:color="auto"/>
                            <w:bottom w:val="none" w:sz="0" w:space="0" w:color="auto"/>
                            <w:right w:val="none" w:sz="0" w:space="0" w:color="auto"/>
                          </w:divBdr>
                          <w:divsChild>
                            <w:div w:id="19617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392276">
              <w:marLeft w:val="0"/>
              <w:marRight w:val="0"/>
              <w:marTop w:val="0"/>
              <w:marBottom w:val="0"/>
              <w:divBdr>
                <w:top w:val="none" w:sz="0" w:space="0" w:color="auto"/>
                <w:left w:val="none" w:sz="0" w:space="0" w:color="auto"/>
                <w:bottom w:val="none" w:sz="0" w:space="0" w:color="auto"/>
                <w:right w:val="none" w:sz="0" w:space="0" w:color="auto"/>
              </w:divBdr>
              <w:divsChild>
                <w:div w:id="5062110">
                  <w:marLeft w:val="0"/>
                  <w:marRight w:val="0"/>
                  <w:marTop w:val="0"/>
                  <w:marBottom w:val="0"/>
                  <w:divBdr>
                    <w:top w:val="none" w:sz="0" w:space="0" w:color="auto"/>
                    <w:left w:val="none" w:sz="0" w:space="0" w:color="auto"/>
                    <w:bottom w:val="none" w:sz="0" w:space="0" w:color="auto"/>
                    <w:right w:val="none" w:sz="0" w:space="0" w:color="auto"/>
                  </w:divBdr>
                  <w:divsChild>
                    <w:div w:id="102772022">
                      <w:marLeft w:val="0"/>
                      <w:marRight w:val="0"/>
                      <w:marTop w:val="0"/>
                      <w:marBottom w:val="0"/>
                      <w:divBdr>
                        <w:top w:val="none" w:sz="0" w:space="0" w:color="auto"/>
                        <w:left w:val="none" w:sz="0" w:space="0" w:color="auto"/>
                        <w:bottom w:val="none" w:sz="0" w:space="0" w:color="auto"/>
                        <w:right w:val="none" w:sz="0" w:space="0" w:color="auto"/>
                      </w:divBdr>
                      <w:divsChild>
                        <w:div w:id="1415937717">
                          <w:marLeft w:val="0"/>
                          <w:marRight w:val="0"/>
                          <w:marTop w:val="0"/>
                          <w:marBottom w:val="0"/>
                          <w:divBdr>
                            <w:top w:val="none" w:sz="0" w:space="0" w:color="auto"/>
                            <w:left w:val="none" w:sz="0" w:space="0" w:color="auto"/>
                            <w:bottom w:val="none" w:sz="0" w:space="0" w:color="auto"/>
                            <w:right w:val="none" w:sz="0" w:space="0" w:color="auto"/>
                          </w:divBdr>
                          <w:divsChild>
                            <w:div w:id="9155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549598">
              <w:marLeft w:val="0"/>
              <w:marRight w:val="0"/>
              <w:marTop w:val="0"/>
              <w:marBottom w:val="0"/>
              <w:divBdr>
                <w:top w:val="none" w:sz="0" w:space="0" w:color="auto"/>
                <w:left w:val="none" w:sz="0" w:space="0" w:color="auto"/>
                <w:bottom w:val="none" w:sz="0" w:space="0" w:color="auto"/>
                <w:right w:val="none" w:sz="0" w:space="0" w:color="auto"/>
              </w:divBdr>
              <w:divsChild>
                <w:div w:id="994407719">
                  <w:marLeft w:val="0"/>
                  <w:marRight w:val="0"/>
                  <w:marTop w:val="0"/>
                  <w:marBottom w:val="0"/>
                  <w:divBdr>
                    <w:top w:val="none" w:sz="0" w:space="0" w:color="auto"/>
                    <w:left w:val="none" w:sz="0" w:space="0" w:color="auto"/>
                    <w:bottom w:val="none" w:sz="0" w:space="0" w:color="auto"/>
                    <w:right w:val="none" w:sz="0" w:space="0" w:color="auto"/>
                  </w:divBdr>
                  <w:divsChild>
                    <w:div w:id="2061048478">
                      <w:marLeft w:val="0"/>
                      <w:marRight w:val="0"/>
                      <w:marTop w:val="0"/>
                      <w:marBottom w:val="0"/>
                      <w:divBdr>
                        <w:top w:val="none" w:sz="0" w:space="0" w:color="auto"/>
                        <w:left w:val="none" w:sz="0" w:space="0" w:color="auto"/>
                        <w:bottom w:val="none" w:sz="0" w:space="0" w:color="auto"/>
                        <w:right w:val="none" w:sz="0" w:space="0" w:color="auto"/>
                      </w:divBdr>
                      <w:divsChild>
                        <w:div w:id="1980571697">
                          <w:marLeft w:val="0"/>
                          <w:marRight w:val="0"/>
                          <w:marTop w:val="0"/>
                          <w:marBottom w:val="0"/>
                          <w:divBdr>
                            <w:top w:val="none" w:sz="0" w:space="0" w:color="auto"/>
                            <w:left w:val="none" w:sz="0" w:space="0" w:color="auto"/>
                            <w:bottom w:val="none" w:sz="0" w:space="0" w:color="auto"/>
                            <w:right w:val="none" w:sz="0" w:space="0" w:color="auto"/>
                          </w:divBdr>
                          <w:divsChild>
                            <w:div w:id="1040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810822">
              <w:marLeft w:val="0"/>
              <w:marRight w:val="0"/>
              <w:marTop w:val="0"/>
              <w:marBottom w:val="0"/>
              <w:divBdr>
                <w:top w:val="none" w:sz="0" w:space="0" w:color="auto"/>
                <w:left w:val="none" w:sz="0" w:space="0" w:color="auto"/>
                <w:bottom w:val="none" w:sz="0" w:space="0" w:color="auto"/>
                <w:right w:val="none" w:sz="0" w:space="0" w:color="auto"/>
              </w:divBdr>
              <w:divsChild>
                <w:div w:id="494300436">
                  <w:marLeft w:val="0"/>
                  <w:marRight w:val="0"/>
                  <w:marTop w:val="0"/>
                  <w:marBottom w:val="0"/>
                  <w:divBdr>
                    <w:top w:val="none" w:sz="0" w:space="0" w:color="auto"/>
                    <w:left w:val="none" w:sz="0" w:space="0" w:color="auto"/>
                    <w:bottom w:val="none" w:sz="0" w:space="0" w:color="auto"/>
                    <w:right w:val="none" w:sz="0" w:space="0" w:color="auto"/>
                  </w:divBdr>
                  <w:divsChild>
                    <w:div w:id="1342470183">
                      <w:marLeft w:val="0"/>
                      <w:marRight w:val="0"/>
                      <w:marTop w:val="0"/>
                      <w:marBottom w:val="0"/>
                      <w:divBdr>
                        <w:top w:val="none" w:sz="0" w:space="0" w:color="auto"/>
                        <w:left w:val="none" w:sz="0" w:space="0" w:color="auto"/>
                        <w:bottom w:val="none" w:sz="0" w:space="0" w:color="auto"/>
                        <w:right w:val="none" w:sz="0" w:space="0" w:color="auto"/>
                      </w:divBdr>
                      <w:divsChild>
                        <w:div w:id="1766075784">
                          <w:marLeft w:val="0"/>
                          <w:marRight w:val="0"/>
                          <w:marTop w:val="0"/>
                          <w:marBottom w:val="0"/>
                          <w:divBdr>
                            <w:top w:val="none" w:sz="0" w:space="0" w:color="auto"/>
                            <w:left w:val="none" w:sz="0" w:space="0" w:color="auto"/>
                            <w:bottom w:val="none" w:sz="0" w:space="0" w:color="auto"/>
                            <w:right w:val="none" w:sz="0" w:space="0" w:color="auto"/>
                          </w:divBdr>
                          <w:divsChild>
                            <w:div w:id="93979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647105">
              <w:marLeft w:val="0"/>
              <w:marRight w:val="0"/>
              <w:marTop w:val="0"/>
              <w:marBottom w:val="0"/>
              <w:divBdr>
                <w:top w:val="none" w:sz="0" w:space="0" w:color="auto"/>
                <w:left w:val="none" w:sz="0" w:space="0" w:color="auto"/>
                <w:bottom w:val="none" w:sz="0" w:space="0" w:color="auto"/>
                <w:right w:val="none" w:sz="0" w:space="0" w:color="auto"/>
              </w:divBdr>
              <w:divsChild>
                <w:div w:id="1138306213">
                  <w:marLeft w:val="0"/>
                  <w:marRight w:val="0"/>
                  <w:marTop w:val="0"/>
                  <w:marBottom w:val="0"/>
                  <w:divBdr>
                    <w:top w:val="none" w:sz="0" w:space="0" w:color="auto"/>
                    <w:left w:val="none" w:sz="0" w:space="0" w:color="auto"/>
                    <w:bottom w:val="none" w:sz="0" w:space="0" w:color="auto"/>
                    <w:right w:val="none" w:sz="0" w:space="0" w:color="auto"/>
                  </w:divBdr>
                  <w:divsChild>
                    <w:div w:id="372391515">
                      <w:marLeft w:val="0"/>
                      <w:marRight w:val="0"/>
                      <w:marTop w:val="0"/>
                      <w:marBottom w:val="0"/>
                      <w:divBdr>
                        <w:top w:val="none" w:sz="0" w:space="0" w:color="auto"/>
                        <w:left w:val="none" w:sz="0" w:space="0" w:color="auto"/>
                        <w:bottom w:val="none" w:sz="0" w:space="0" w:color="auto"/>
                        <w:right w:val="none" w:sz="0" w:space="0" w:color="auto"/>
                      </w:divBdr>
                      <w:divsChild>
                        <w:div w:id="1478456639">
                          <w:marLeft w:val="0"/>
                          <w:marRight w:val="0"/>
                          <w:marTop w:val="0"/>
                          <w:marBottom w:val="0"/>
                          <w:divBdr>
                            <w:top w:val="none" w:sz="0" w:space="0" w:color="auto"/>
                            <w:left w:val="none" w:sz="0" w:space="0" w:color="auto"/>
                            <w:bottom w:val="none" w:sz="0" w:space="0" w:color="auto"/>
                            <w:right w:val="none" w:sz="0" w:space="0" w:color="auto"/>
                          </w:divBdr>
                          <w:divsChild>
                            <w:div w:id="182747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940254">
          <w:marLeft w:val="0"/>
          <w:marRight w:val="0"/>
          <w:marTop w:val="0"/>
          <w:marBottom w:val="0"/>
          <w:divBdr>
            <w:top w:val="none" w:sz="0" w:space="0" w:color="auto"/>
            <w:left w:val="none" w:sz="0" w:space="0" w:color="auto"/>
            <w:bottom w:val="none" w:sz="0" w:space="0" w:color="auto"/>
            <w:right w:val="none" w:sz="0" w:space="0" w:color="auto"/>
          </w:divBdr>
          <w:divsChild>
            <w:div w:id="1515339170">
              <w:marLeft w:val="0"/>
              <w:marRight w:val="0"/>
              <w:marTop w:val="0"/>
              <w:marBottom w:val="0"/>
              <w:divBdr>
                <w:top w:val="none" w:sz="0" w:space="0" w:color="auto"/>
                <w:left w:val="none" w:sz="0" w:space="0" w:color="auto"/>
                <w:bottom w:val="none" w:sz="0" w:space="0" w:color="auto"/>
                <w:right w:val="none" w:sz="0" w:space="0" w:color="auto"/>
              </w:divBdr>
              <w:divsChild>
                <w:div w:id="1042247290">
                  <w:marLeft w:val="0"/>
                  <w:marRight w:val="0"/>
                  <w:marTop w:val="0"/>
                  <w:marBottom w:val="0"/>
                  <w:divBdr>
                    <w:top w:val="none" w:sz="0" w:space="0" w:color="auto"/>
                    <w:left w:val="none" w:sz="0" w:space="0" w:color="auto"/>
                    <w:bottom w:val="none" w:sz="0" w:space="0" w:color="auto"/>
                    <w:right w:val="none" w:sz="0" w:space="0" w:color="auto"/>
                  </w:divBdr>
                  <w:divsChild>
                    <w:div w:id="346374787">
                      <w:marLeft w:val="0"/>
                      <w:marRight w:val="0"/>
                      <w:marTop w:val="0"/>
                      <w:marBottom w:val="0"/>
                      <w:divBdr>
                        <w:top w:val="none" w:sz="0" w:space="0" w:color="auto"/>
                        <w:left w:val="none" w:sz="0" w:space="0" w:color="auto"/>
                        <w:bottom w:val="none" w:sz="0" w:space="0" w:color="auto"/>
                        <w:right w:val="none" w:sz="0" w:space="0" w:color="auto"/>
                      </w:divBdr>
                      <w:divsChild>
                        <w:div w:id="56480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070907">
      <w:bodyDiv w:val="1"/>
      <w:marLeft w:val="0"/>
      <w:marRight w:val="0"/>
      <w:marTop w:val="0"/>
      <w:marBottom w:val="0"/>
      <w:divBdr>
        <w:top w:val="none" w:sz="0" w:space="0" w:color="auto"/>
        <w:left w:val="none" w:sz="0" w:space="0" w:color="auto"/>
        <w:bottom w:val="none" w:sz="0" w:space="0" w:color="auto"/>
        <w:right w:val="none" w:sz="0" w:space="0" w:color="auto"/>
      </w:divBdr>
    </w:div>
    <w:div w:id="1867404763">
      <w:bodyDiv w:val="1"/>
      <w:marLeft w:val="0"/>
      <w:marRight w:val="0"/>
      <w:marTop w:val="0"/>
      <w:marBottom w:val="0"/>
      <w:divBdr>
        <w:top w:val="none" w:sz="0" w:space="0" w:color="auto"/>
        <w:left w:val="none" w:sz="0" w:space="0" w:color="auto"/>
        <w:bottom w:val="none" w:sz="0" w:space="0" w:color="auto"/>
        <w:right w:val="none" w:sz="0" w:space="0" w:color="auto"/>
      </w:divBdr>
    </w:div>
    <w:div w:id="1938513819">
      <w:bodyDiv w:val="1"/>
      <w:marLeft w:val="0"/>
      <w:marRight w:val="0"/>
      <w:marTop w:val="0"/>
      <w:marBottom w:val="0"/>
      <w:divBdr>
        <w:top w:val="none" w:sz="0" w:space="0" w:color="auto"/>
        <w:left w:val="none" w:sz="0" w:space="0" w:color="auto"/>
        <w:bottom w:val="none" w:sz="0" w:space="0" w:color="auto"/>
        <w:right w:val="none" w:sz="0" w:space="0" w:color="auto"/>
      </w:divBdr>
    </w:div>
    <w:div w:id="214369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tif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C4E8E50901871479BEE218B427FDFAE" ma:contentTypeVersion="7" ma:contentTypeDescription="Crear nuevo documento." ma:contentTypeScope="" ma:versionID="ff8cf332616bb921fb3b4e81536695ec">
  <xsd:schema xmlns:xsd="http://www.w3.org/2001/XMLSchema" xmlns:xs="http://www.w3.org/2001/XMLSchema" xmlns:p="http://schemas.microsoft.com/office/2006/metadata/properties" xmlns:ns2="e168febd-6fd4-445f-a2fc-97e85d790268" targetNamespace="http://schemas.microsoft.com/office/2006/metadata/properties" ma:root="true" ma:fieldsID="d2e405b276fafc6f97961b438363d585" ns2:_="">
    <xsd:import namespace="e168febd-6fd4-445f-a2fc-97e85d7902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febd-6fd4-445f-a2fc-97e85d790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A191B-1DBC-4E5A-A55B-012290FDD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febd-6fd4-445f-a2fc-97e85d7902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D43A6D-05F7-4DA3-BAF3-6BE53CE12203}">
  <ds:schemaRefs>
    <ds:schemaRef ds:uri="http://schemas.microsoft.com/sharepoint/v3/contenttype/forms"/>
  </ds:schemaRefs>
</ds:datastoreItem>
</file>

<file path=customXml/itemProps3.xml><?xml version="1.0" encoding="utf-8"?>
<ds:datastoreItem xmlns:ds="http://schemas.openxmlformats.org/officeDocument/2006/customXml" ds:itemID="{1C27CFF5-3BBB-4FC0-B128-C66548A787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7FCA93-4508-4DC1-9299-EBD317582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FINAL - copia.dotx</Template>
  <TotalTime>1</TotalTime>
  <Pages>7</Pages>
  <Words>1621</Words>
  <Characters>8916</Characters>
  <Application>Microsoft Office Word</Application>
  <DocSecurity>0</DocSecurity>
  <Lines>74</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jmvalrio</dc:creator>
  <cp:lastModifiedBy>Manuel Pe�a Pulido</cp:lastModifiedBy>
  <cp:revision>2</cp:revision>
  <cp:lastPrinted>2018-01-07T19:08:00Z</cp:lastPrinted>
  <dcterms:created xsi:type="dcterms:W3CDTF">2021-04-28T09:16:00Z</dcterms:created>
  <dcterms:modified xsi:type="dcterms:W3CDTF">2021-04-28T09:16:00Z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0x0101007C4E8E50901871479BEE218B427FDFAE</vt:lpwstr>
  </property>
</Properties>
</file>